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70" w:rsidRPr="005B4C1B" w:rsidRDefault="00603570" w:rsidP="00D67153">
      <w:pPr>
        <w:spacing w:after="0" w:line="240" w:lineRule="auto"/>
        <w:rPr>
          <w:rFonts w:ascii="Roboto Slab" w:hAnsi="Roboto Slab"/>
          <w:b/>
          <w:sz w:val="36"/>
          <w:szCs w:val="40"/>
        </w:rPr>
      </w:pPr>
      <w:r w:rsidRPr="005B4C1B">
        <w:rPr>
          <w:rFonts w:ascii="Roboto Slab" w:hAnsi="Roboto Slab"/>
          <w:b/>
          <w:sz w:val="36"/>
          <w:szCs w:val="40"/>
        </w:rPr>
        <w:t>Styre</w:t>
      </w:r>
      <w:r w:rsidR="006A369E" w:rsidRPr="005B4C1B">
        <w:rPr>
          <w:rFonts w:ascii="Roboto Slab" w:hAnsi="Roboto Slab"/>
          <w:b/>
          <w:sz w:val="36"/>
          <w:szCs w:val="40"/>
        </w:rPr>
        <w:t>protokoll</w:t>
      </w:r>
    </w:p>
    <w:p w:rsidR="00603570" w:rsidRPr="005B4C1B" w:rsidRDefault="00603570" w:rsidP="00D67153">
      <w:pPr>
        <w:spacing w:after="0" w:line="240" w:lineRule="auto"/>
        <w:ind w:left="708" w:firstLine="708"/>
        <w:rPr>
          <w:rFonts w:ascii="Open Sans" w:hAnsi="Open Sans" w:cs="Open Sans"/>
          <w:sz w:val="24"/>
          <w:szCs w:val="28"/>
        </w:rPr>
      </w:pPr>
      <w:r w:rsidRPr="005B4C1B">
        <w:rPr>
          <w:rFonts w:ascii="Open Sans" w:hAnsi="Open Sans" w:cs="Open Sans"/>
          <w:sz w:val="24"/>
          <w:szCs w:val="28"/>
        </w:rPr>
        <w:t>Sør-Varanger Utvikling AS</w:t>
      </w:r>
    </w:p>
    <w:p w:rsidR="007F6CDA" w:rsidRPr="00D23B58" w:rsidRDefault="007F6CDA" w:rsidP="00D67153">
      <w:pPr>
        <w:spacing w:after="0" w:line="240" w:lineRule="auto"/>
        <w:ind w:left="708" w:firstLine="708"/>
        <w:rPr>
          <w:rFonts w:ascii="Open Sans" w:hAnsi="Open Sans" w:cs="Open Sans"/>
          <w:sz w:val="28"/>
          <w:szCs w:val="28"/>
        </w:rPr>
      </w:pPr>
    </w:p>
    <w:p w:rsidR="00265F85" w:rsidRPr="005B4C1B" w:rsidRDefault="00603570" w:rsidP="00D67153">
      <w:pPr>
        <w:spacing w:after="0" w:line="240" w:lineRule="auto"/>
        <w:rPr>
          <w:rFonts w:ascii="Open Sans" w:hAnsi="Open Sans" w:cs="Open Sans"/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>Dato:</w:t>
      </w:r>
      <w:r w:rsidRPr="005B4C1B">
        <w:rPr>
          <w:rFonts w:ascii="Open Sans" w:hAnsi="Open Sans" w:cs="Open Sans"/>
          <w:sz w:val="20"/>
          <w:szCs w:val="24"/>
        </w:rPr>
        <w:t xml:space="preserve"> </w:t>
      </w:r>
      <w:r w:rsidRPr="005B4C1B">
        <w:rPr>
          <w:rFonts w:ascii="Open Sans" w:hAnsi="Open Sans" w:cs="Open Sans"/>
          <w:sz w:val="20"/>
          <w:szCs w:val="24"/>
        </w:rPr>
        <w:tab/>
      </w:r>
      <w:r w:rsidRPr="005B4C1B">
        <w:rPr>
          <w:rFonts w:ascii="Open Sans" w:hAnsi="Open Sans" w:cs="Open Sans"/>
          <w:sz w:val="20"/>
          <w:szCs w:val="24"/>
        </w:rPr>
        <w:tab/>
      </w:r>
      <w:r w:rsidR="006A369E" w:rsidRPr="005B4C1B">
        <w:rPr>
          <w:rFonts w:ascii="Open Sans" w:hAnsi="Open Sans" w:cs="Open Sans"/>
          <w:sz w:val="20"/>
          <w:szCs w:val="24"/>
        </w:rPr>
        <w:tab/>
      </w:r>
      <w:r w:rsidR="007D3670">
        <w:rPr>
          <w:rFonts w:ascii="Open Sans" w:hAnsi="Open Sans" w:cs="Open Sans"/>
          <w:sz w:val="20"/>
          <w:szCs w:val="24"/>
        </w:rPr>
        <w:t>24. oktober</w:t>
      </w:r>
      <w:r w:rsidR="005B4C1B" w:rsidRPr="005B4C1B">
        <w:rPr>
          <w:rFonts w:ascii="Open Sans" w:hAnsi="Open Sans" w:cs="Open Sans"/>
          <w:sz w:val="20"/>
          <w:szCs w:val="24"/>
        </w:rPr>
        <w:t xml:space="preserve"> 2019</w:t>
      </w:r>
    </w:p>
    <w:p w:rsidR="00603570" w:rsidRPr="005B4C1B" w:rsidRDefault="00603570" w:rsidP="00D67153">
      <w:pPr>
        <w:spacing w:after="0" w:line="240" w:lineRule="auto"/>
        <w:rPr>
          <w:rFonts w:ascii="Open Sans" w:hAnsi="Open Sans" w:cs="Open Sans"/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>Sted: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Fonts w:ascii="Open Sans" w:hAnsi="Open Sans" w:cs="Open Sans"/>
          <w:sz w:val="20"/>
          <w:szCs w:val="24"/>
        </w:rPr>
        <w:tab/>
      </w:r>
      <w:r w:rsidR="006A369E" w:rsidRPr="005B4C1B">
        <w:rPr>
          <w:rFonts w:ascii="Open Sans" w:hAnsi="Open Sans" w:cs="Open Sans"/>
          <w:sz w:val="20"/>
          <w:szCs w:val="24"/>
        </w:rPr>
        <w:tab/>
      </w:r>
      <w:r w:rsidR="002D6C9C" w:rsidRPr="005B4C1B">
        <w:rPr>
          <w:rFonts w:ascii="Open Sans" w:hAnsi="Open Sans" w:cs="Open Sans"/>
          <w:sz w:val="20"/>
          <w:szCs w:val="24"/>
        </w:rPr>
        <w:t xml:space="preserve">Kirkenes Næringspark, kl. </w:t>
      </w:r>
      <w:r w:rsidR="007D3670">
        <w:rPr>
          <w:rFonts w:ascii="Open Sans" w:hAnsi="Open Sans" w:cs="Open Sans"/>
          <w:sz w:val="20"/>
          <w:szCs w:val="24"/>
        </w:rPr>
        <w:t>08.00-11.00</w:t>
      </w:r>
    </w:p>
    <w:p w:rsidR="006A369E" w:rsidRPr="005B4C1B" w:rsidRDefault="006A369E" w:rsidP="00D67153">
      <w:pPr>
        <w:spacing w:after="0" w:line="240" w:lineRule="auto"/>
        <w:ind w:left="2124" w:hanging="2124"/>
        <w:rPr>
          <w:rFonts w:ascii="Open Sans" w:hAnsi="Open Sans" w:cs="Open Sans"/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>Til stede: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="00202A1F" w:rsidRPr="005B4C1B">
        <w:rPr>
          <w:rStyle w:val="SVUstilTegn"/>
          <w:sz w:val="20"/>
          <w:lang w:val="nb-NO"/>
        </w:rPr>
        <w:t>Kenneth Stålsett,</w:t>
      </w:r>
      <w:r w:rsidRPr="005B4C1B">
        <w:rPr>
          <w:rStyle w:val="SVUstilTegn"/>
          <w:sz w:val="20"/>
          <w:lang w:val="nb-NO"/>
        </w:rPr>
        <w:t xml:space="preserve"> </w:t>
      </w:r>
      <w:r w:rsidR="009E17E5" w:rsidRPr="005B4C1B">
        <w:rPr>
          <w:rStyle w:val="SVUstilTegn"/>
          <w:sz w:val="20"/>
          <w:lang w:val="nb-NO"/>
        </w:rPr>
        <w:t>Svein W. Sundquist</w:t>
      </w:r>
      <w:r w:rsidR="002E37FE">
        <w:rPr>
          <w:rStyle w:val="SVUstilTegn"/>
          <w:sz w:val="20"/>
          <w:lang w:val="nb-NO"/>
        </w:rPr>
        <w:t>, Bernt Nilsen, Kristine Balsvik Ramberg</w:t>
      </w:r>
      <w:r w:rsidR="003748C4" w:rsidRPr="005B4C1B">
        <w:rPr>
          <w:rStyle w:val="SVUstilTegn"/>
          <w:sz w:val="20"/>
          <w:lang w:val="nb-NO"/>
        </w:rPr>
        <w:t>,</w:t>
      </w:r>
      <w:r w:rsidR="00A824EE" w:rsidRPr="005B4C1B">
        <w:rPr>
          <w:rStyle w:val="SVUstilTegn"/>
          <w:sz w:val="20"/>
          <w:lang w:val="nb-NO"/>
        </w:rPr>
        <w:t xml:space="preserve"> </w:t>
      </w:r>
      <w:r w:rsidRPr="005B4C1B">
        <w:rPr>
          <w:rStyle w:val="SVUstilTegn"/>
          <w:sz w:val="20"/>
          <w:lang w:val="nb-NO"/>
        </w:rPr>
        <w:t>Bjørn Johansen</w:t>
      </w:r>
      <w:r w:rsidR="002E37FE">
        <w:rPr>
          <w:rStyle w:val="SVUstilTegn"/>
          <w:sz w:val="20"/>
          <w:lang w:val="nb-NO"/>
        </w:rPr>
        <w:t xml:space="preserve"> og </w:t>
      </w:r>
      <w:r w:rsidR="007D3670">
        <w:rPr>
          <w:rFonts w:ascii="Open Sans" w:hAnsi="Open Sans" w:cs="Open Sans"/>
          <w:sz w:val="20"/>
          <w:szCs w:val="24"/>
        </w:rPr>
        <w:t>Trine Skårvik</w:t>
      </w:r>
      <w:r w:rsidR="002E37FE">
        <w:rPr>
          <w:rFonts w:ascii="Open Sans" w:hAnsi="Open Sans" w:cs="Open Sans"/>
          <w:sz w:val="20"/>
          <w:szCs w:val="24"/>
        </w:rPr>
        <w:t>.</w:t>
      </w:r>
      <w:r w:rsidRPr="005B4C1B">
        <w:rPr>
          <w:rStyle w:val="SVUstilTegn"/>
          <w:sz w:val="20"/>
          <w:lang w:val="nb-NO"/>
        </w:rPr>
        <w:t xml:space="preserve"> Marie </w:t>
      </w:r>
      <w:r w:rsidR="00C059B3" w:rsidRPr="005B4C1B">
        <w:rPr>
          <w:rStyle w:val="SVUstilTegn"/>
          <w:sz w:val="20"/>
          <w:lang w:val="nb-NO"/>
        </w:rPr>
        <w:t>J. Sommernes</w:t>
      </w:r>
      <w:r w:rsidRPr="005B4C1B">
        <w:rPr>
          <w:rStyle w:val="SVUstilTegn"/>
          <w:sz w:val="20"/>
          <w:lang w:val="nb-NO"/>
        </w:rPr>
        <w:t xml:space="preserve"> var tilstede for å skrive notat</w:t>
      </w:r>
      <w:r w:rsidR="009A191C" w:rsidRPr="005B4C1B">
        <w:rPr>
          <w:rStyle w:val="SVUstilTegn"/>
          <w:sz w:val="20"/>
          <w:lang w:val="nb-NO"/>
        </w:rPr>
        <w:t>er på vegne av administrasjonen</w:t>
      </w:r>
      <w:r w:rsidR="002E37FE">
        <w:rPr>
          <w:rStyle w:val="SVUstilTegn"/>
          <w:sz w:val="20"/>
          <w:lang w:val="nb-NO"/>
        </w:rPr>
        <w:t>.</w:t>
      </w:r>
    </w:p>
    <w:p w:rsidR="006A369E" w:rsidRPr="003F7002" w:rsidRDefault="006A369E" w:rsidP="00D67153">
      <w:pPr>
        <w:spacing w:after="0" w:line="240" w:lineRule="auto"/>
        <w:ind w:left="1412" w:hanging="1412"/>
        <w:rPr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 xml:space="preserve">Meldt forfall: 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="005B4C1B">
        <w:rPr>
          <w:rFonts w:ascii="Open Sans" w:hAnsi="Open Sans" w:cs="Open Sans"/>
          <w:b/>
          <w:sz w:val="20"/>
          <w:szCs w:val="24"/>
        </w:rPr>
        <w:tab/>
      </w:r>
      <w:r w:rsidR="005B4C1B">
        <w:rPr>
          <w:rFonts w:ascii="Open Sans" w:hAnsi="Open Sans" w:cs="Open Sans"/>
          <w:b/>
          <w:sz w:val="20"/>
          <w:szCs w:val="24"/>
        </w:rPr>
        <w:tab/>
      </w:r>
      <w:r w:rsidR="00BD0248">
        <w:rPr>
          <w:rFonts w:ascii="Open Sans" w:hAnsi="Open Sans" w:cs="Open Sans"/>
          <w:sz w:val="20"/>
          <w:szCs w:val="24"/>
        </w:rPr>
        <w:t>Nina Bordi Øvergaard</w:t>
      </w:r>
      <w:r w:rsidR="0060394A">
        <w:rPr>
          <w:rFonts w:ascii="Open Sans" w:hAnsi="Open Sans" w:cs="Open Sans"/>
          <w:sz w:val="20"/>
          <w:szCs w:val="24"/>
        </w:rPr>
        <w:t>, Lise Flø</w:t>
      </w:r>
    </w:p>
    <w:p w:rsidR="006A369E" w:rsidRPr="00FB00BD" w:rsidRDefault="006A369E" w:rsidP="00D67153">
      <w:pPr>
        <w:spacing w:after="0" w:line="240" w:lineRule="auto"/>
        <w:ind w:left="1412" w:hanging="1412"/>
        <w:rPr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 xml:space="preserve">Observatører: 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="000B66E9" w:rsidRPr="005B4C1B">
        <w:rPr>
          <w:rFonts w:ascii="Open Sans" w:hAnsi="Open Sans" w:cs="Open Sans"/>
          <w:sz w:val="20"/>
          <w:szCs w:val="24"/>
        </w:rPr>
        <w:t>Ingrid Mathisen</w:t>
      </w:r>
      <w:r w:rsidR="00BD0248">
        <w:rPr>
          <w:rFonts w:ascii="Open Sans" w:hAnsi="Open Sans" w:cs="Open Sans"/>
          <w:sz w:val="20"/>
          <w:szCs w:val="24"/>
        </w:rPr>
        <w:t>, Mikal Lanes</w:t>
      </w:r>
    </w:p>
    <w:p w:rsidR="00E574F6" w:rsidRPr="003B48CE" w:rsidRDefault="006A369E" w:rsidP="00D67153">
      <w:pPr>
        <w:spacing w:after="0" w:line="240" w:lineRule="auto"/>
        <w:ind w:left="1412" w:hanging="1412"/>
        <w:rPr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 xml:space="preserve">Ikke møtt: 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="002E37FE">
        <w:rPr>
          <w:rFonts w:ascii="Open Sans" w:hAnsi="Open Sans" w:cs="Open Sans"/>
          <w:sz w:val="20"/>
          <w:szCs w:val="24"/>
        </w:rPr>
        <w:t>Rune Rafaelsen</w:t>
      </w:r>
      <w:r w:rsidR="000F5EC6">
        <w:rPr>
          <w:sz w:val="20"/>
          <w:szCs w:val="24"/>
        </w:rPr>
        <w:t xml:space="preserve"> </w:t>
      </w:r>
      <w:r w:rsidR="003B48CE">
        <w:rPr>
          <w:sz w:val="20"/>
          <w:szCs w:val="24"/>
        </w:rPr>
        <w:br/>
      </w:r>
    </w:p>
    <w:p w:rsidR="006D2707" w:rsidRPr="00E574F6" w:rsidRDefault="006D2707" w:rsidP="00D67153">
      <w:pPr>
        <w:spacing w:after="0" w:line="240" w:lineRule="auto"/>
        <w:ind w:left="1410" w:hanging="1410"/>
        <w:rPr>
          <w:sz w:val="24"/>
          <w:szCs w:val="24"/>
        </w:rPr>
      </w:pPr>
      <w:bookmarkStart w:id="0" w:name="_GoBack"/>
      <w:bookmarkEnd w:id="0"/>
    </w:p>
    <w:p w:rsidR="002E242E" w:rsidRPr="003B6EAA" w:rsidRDefault="009E17E5" w:rsidP="00D6715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3B6EAA">
        <w:rPr>
          <w:rFonts w:ascii="Open Sans" w:hAnsi="Open Sans" w:cs="Open Sans"/>
          <w:b/>
          <w:sz w:val="20"/>
          <w:szCs w:val="20"/>
        </w:rPr>
        <w:t>Sak SVU-</w:t>
      </w:r>
      <w:r w:rsidR="007D3670">
        <w:rPr>
          <w:rFonts w:ascii="Open Sans" w:hAnsi="Open Sans" w:cs="Open Sans"/>
          <w:b/>
          <w:sz w:val="20"/>
          <w:szCs w:val="20"/>
        </w:rPr>
        <w:t>37-19</w:t>
      </w:r>
      <w:r w:rsidR="006A369E" w:rsidRPr="003B6EAA">
        <w:rPr>
          <w:rFonts w:ascii="Open Sans" w:hAnsi="Open Sans" w:cs="Open Sans"/>
          <w:b/>
          <w:sz w:val="20"/>
          <w:szCs w:val="20"/>
        </w:rPr>
        <w:t xml:space="preserve"> </w:t>
      </w:r>
      <w:r w:rsidR="00265F85" w:rsidRPr="003B6EAA">
        <w:rPr>
          <w:rFonts w:ascii="Open Sans" w:hAnsi="Open Sans" w:cs="Open Sans"/>
          <w:b/>
          <w:sz w:val="20"/>
          <w:szCs w:val="20"/>
        </w:rPr>
        <w:t xml:space="preserve">Godkjenning av </w:t>
      </w:r>
      <w:r w:rsidR="00D05371" w:rsidRPr="003B6EAA">
        <w:rPr>
          <w:rFonts w:ascii="Open Sans" w:hAnsi="Open Sans" w:cs="Open Sans"/>
          <w:b/>
          <w:sz w:val="20"/>
          <w:szCs w:val="20"/>
        </w:rPr>
        <w:t xml:space="preserve">innkalling og </w:t>
      </w:r>
      <w:r w:rsidR="00122798" w:rsidRPr="003B6EAA">
        <w:rPr>
          <w:rFonts w:ascii="Open Sans" w:hAnsi="Open Sans" w:cs="Open Sans"/>
          <w:b/>
          <w:sz w:val="20"/>
          <w:szCs w:val="20"/>
        </w:rPr>
        <w:t>dagsorden</w:t>
      </w:r>
    </w:p>
    <w:p w:rsidR="00E31174" w:rsidRPr="003B6EAA" w:rsidRDefault="007F4124" w:rsidP="00D6715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3B6EAA">
        <w:rPr>
          <w:rFonts w:ascii="Open Sans" w:hAnsi="Open Sans" w:cs="Open Sans"/>
          <w:sz w:val="20"/>
          <w:szCs w:val="20"/>
        </w:rPr>
        <w:t xml:space="preserve">Innkalling </w:t>
      </w:r>
      <w:r w:rsidR="00715653">
        <w:rPr>
          <w:rFonts w:ascii="Open Sans" w:hAnsi="Open Sans" w:cs="Open Sans"/>
          <w:sz w:val="20"/>
          <w:szCs w:val="20"/>
        </w:rPr>
        <w:t>og dagsorden enstemmig godkjent</w:t>
      </w:r>
      <w:r w:rsidR="00FB00BD">
        <w:rPr>
          <w:rFonts w:ascii="Open Sans" w:hAnsi="Open Sans" w:cs="Open Sans"/>
          <w:sz w:val="20"/>
          <w:szCs w:val="20"/>
        </w:rPr>
        <w:t xml:space="preserve">. </w:t>
      </w:r>
      <w:r w:rsidR="00F90F99" w:rsidRPr="003B6EAA">
        <w:rPr>
          <w:rFonts w:ascii="Open Sans" w:hAnsi="Open Sans" w:cs="Open Sans"/>
          <w:sz w:val="20"/>
          <w:szCs w:val="20"/>
        </w:rPr>
        <w:br/>
      </w:r>
    </w:p>
    <w:p w:rsidR="002E242E" w:rsidRPr="003B6EAA" w:rsidRDefault="006A369E" w:rsidP="00D6715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3B6EAA">
        <w:rPr>
          <w:rFonts w:ascii="Open Sans" w:hAnsi="Open Sans" w:cs="Open Sans"/>
          <w:b/>
          <w:sz w:val="20"/>
          <w:szCs w:val="20"/>
        </w:rPr>
        <w:t>Sak SVU-</w:t>
      </w:r>
      <w:r w:rsidR="002E37FE">
        <w:rPr>
          <w:rFonts w:ascii="Open Sans" w:hAnsi="Open Sans" w:cs="Open Sans"/>
          <w:b/>
          <w:sz w:val="20"/>
          <w:szCs w:val="20"/>
        </w:rPr>
        <w:t>3</w:t>
      </w:r>
      <w:r w:rsidR="007D3670">
        <w:rPr>
          <w:rFonts w:ascii="Open Sans" w:hAnsi="Open Sans" w:cs="Open Sans"/>
          <w:b/>
          <w:sz w:val="20"/>
          <w:szCs w:val="20"/>
        </w:rPr>
        <w:t>8</w:t>
      </w:r>
      <w:r w:rsidR="003D1948" w:rsidRPr="003B6EAA">
        <w:rPr>
          <w:rFonts w:ascii="Open Sans" w:hAnsi="Open Sans" w:cs="Open Sans"/>
          <w:b/>
          <w:sz w:val="20"/>
          <w:szCs w:val="20"/>
        </w:rPr>
        <w:t>-19</w:t>
      </w:r>
      <w:r w:rsidRPr="003B6EAA">
        <w:rPr>
          <w:rFonts w:ascii="Open Sans" w:hAnsi="Open Sans" w:cs="Open Sans"/>
          <w:b/>
          <w:sz w:val="20"/>
          <w:szCs w:val="20"/>
        </w:rPr>
        <w:t xml:space="preserve"> </w:t>
      </w:r>
      <w:r w:rsidR="004779E5" w:rsidRPr="003B6EAA">
        <w:rPr>
          <w:rFonts w:ascii="Open Sans" w:hAnsi="Open Sans" w:cs="Open Sans"/>
          <w:b/>
          <w:sz w:val="20"/>
          <w:szCs w:val="20"/>
        </w:rPr>
        <w:t>Signering</w:t>
      </w:r>
      <w:r w:rsidR="00213386" w:rsidRPr="003B6EAA">
        <w:rPr>
          <w:rFonts w:ascii="Open Sans" w:hAnsi="Open Sans" w:cs="Open Sans"/>
          <w:b/>
          <w:sz w:val="20"/>
          <w:szCs w:val="20"/>
        </w:rPr>
        <w:t xml:space="preserve"> av styreprotokoll</w:t>
      </w:r>
      <w:r w:rsidR="003B6EAA" w:rsidRPr="003B6EAA">
        <w:rPr>
          <w:rFonts w:ascii="Open Sans" w:hAnsi="Open Sans" w:cs="Open Sans"/>
          <w:b/>
          <w:sz w:val="20"/>
          <w:szCs w:val="20"/>
        </w:rPr>
        <w:t xml:space="preserve"> fra </w:t>
      </w:r>
      <w:r w:rsidR="007D3670">
        <w:rPr>
          <w:rFonts w:ascii="Open Sans" w:hAnsi="Open Sans" w:cs="Open Sans"/>
          <w:b/>
          <w:sz w:val="20"/>
          <w:szCs w:val="20"/>
        </w:rPr>
        <w:t>20. august</w:t>
      </w:r>
      <w:r w:rsidR="003B6EAA" w:rsidRPr="003B6EAA">
        <w:rPr>
          <w:rFonts w:ascii="Open Sans" w:hAnsi="Open Sans" w:cs="Open Sans"/>
          <w:b/>
          <w:sz w:val="20"/>
          <w:szCs w:val="20"/>
        </w:rPr>
        <w:t xml:space="preserve"> 2019</w:t>
      </w:r>
    </w:p>
    <w:p w:rsidR="00E31174" w:rsidRPr="003B6EAA" w:rsidRDefault="007F4124" w:rsidP="00D6715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B6EAA">
        <w:rPr>
          <w:rFonts w:ascii="Open Sans" w:hAnsi="Open Sans" w:cs="Open Sans"/>
          <w:sz w:val="20"/>
          <w:szCs w:val="20"/>
        </w:rPr>
        <w:t>Styreprotokoll fra</w:t>
      </w:r>
      <w:r w:rsidR="002D6C9C" w:rsidRPr="003B6EAA">
        <w:rPr>
          <w:rFonts w:ascii="Open Sans" w:hAnsi="Open Sans" w:cs="Open Sans"/>
          <w:sz w:val="20"/>
          <w:szCs w:val="20"/>
        </w:rPr>
        <w:t xml:space="preserve"> </w:t>
      </w:r>
      <w:r w:rsidR="007D3670">
        <w:rPr>
          <w:rFonts w:ascii="Open Sans" w:hAnsi="Open Sans" w:cs="Open Sans"/>
          <w:sz w:val="20"/>
          <w:szCs w:val="20"/>
        </w:rPr>
        <w:t>20. august</w:t>
      </w:r>
      <w:r w:rsidR="003B6EAA" w:rsidRPr="003B6EAA">
        <w:rPr>
          <w:rFonts w:ascii="Open Sans" w:hAnsi="Open Sans" w:cs="Open Sans"/>
          <w:sz w:val="20"/>
          <w:szCs w:val="20"/>
        </w:rPr>
        <w:t xml:space="preserve"> 2019</w:t>
      </w:r>
      <w:r w:rsidR="003D1948" w:rsidRPr="003B6EAA">
        <w:rPr>
          <w:rFonts w:ascii="Open Sans" w:hAnsi="Open Sans" w:cs="Open Sans"/>
          <w:sz w:val="20"/>
          <w:szCs w:val="20"/>
        </w:rPr>
        <w:t xml:space="preserve"> signert</w:t>
      </w:r>
      <w:r w:rsidRPr="003B6EAA">
        <w:rPr>
          <w:rFonts w:ascii="Open Sans" w:hAnsi="Open Sans" w:cs="Open Sans"/>
          <w:sz w:val="20"/>
          <w:szCs w:val="20"/>
        </w:rPr>
        <w:t>.</w:t>
      </w:r>
      <w:r w:rsidR="00F90F99" w:rsidRPr="003B6EAA">
        <w:rPr>
          <w:rFonts w:ascii="Open Sans" w:hAnsi="Open Sans" w:cs="Open Sans"/>
          <w:sz w:val="20"/>
          <w:szCs w:val="20"/>
        </w:rPr>
        <w:br/>
      </w:r>
    </w:p>
    <w:p w:rsidR="002E37FE" w:rsidRDefault="000B66E9" w:rsidP="00D67153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Sak SVU-</w:t>
      </w:r>
      <w:r w:rsidR="002E37FE">
        <w:rPr>
          <w:rFonts w:ascii="Open Sans" w:hAnsi="Open Sans" w:cs="Open Sans"/>
          <w:b/>
          <w:sz w:val="20"/>
          <w:szCs w:val="20"/>
        </w:rPr>
        <w:t>3</w:t>
      </w:r>
      <w:r w:rsidR="007D3670">
        <w:rPr>
          <w:rFonts w:ascii="Open Sans" w:hAnsi="Open Sans" w:cs="Open Sans"/>
          <w:b/>
          <w:sz w:val="20"/>
          <w:szCs w:val="20"/>
        </w:rPr>
        <w:t>9</w:t>
      </w:r>
      <w:r w:rsidR="003D1948" w:rsidRPr="003B6EAA">
        <w:rPr>
          <w:rFonts w:ascii="Open Sans" w:hAnsi="Open Sans" w:cs="Open Sans"/>
          <w:b/>
          <w:sz w:val="20"/>
          <w:szCs w:val="20"/>
        </w:rPr>
        <w:t>-19</w:t>
      </w:r>
      <w:r w:rsidR="009E17E5" w:rsidRPr="003B6EAA">
        <w:rPr>
          <w:rFonts w:ascii="Open Sans" w:hAnsi="Open Sans" w:cs="Open Sans"/>
          <w:b/>
          <w:sz w:val="20"/>
          <w:szCs w:val="20"/>
        </w:rPr>
        <w:t xml:space="preserve"> </w:t>
      </w:r>
      <w:r w:rsidR="009F6FC6" w:rsidRPr="003B6EAA">
        <w:rPr>
          <w:rFonts w:ascii="Open Sans" w:hAnsi="Open Sans" w:cs="Open Sans"/>
          <w:b/>
          <w:sz w:val="20"/>
          <w:szCs w:val="20"/>
        </w:rPr>
        <w:t>Orientering om økonomi fra SVK</w:t>
      </w:r>
      <w:r w:rsidR="009F6FC6" w:rsidRPr="003B6EAA">
        <w:rPr>
          <w:rFonts w:ascii="Open Sans" w:hAnsi="Open Sans" w:cs="Open Sans"/>
          <w:b/>
          <w:sz w:val="20"/>
          <w:szCs w:val="20"/>
        </w:rPr>
        <w:br/>
      </w:r>
      <w:r w:rsidR="002E37FE">
        <w:rPr>
          <w:rFonts w:ascii="Open Sans" w:hAnsi="Open Sans" w:cs="Open Sans"/>
          <w:sz w:val="20"/>
          <w:szCs w:val="20"/>
        </w:rPr>
        <w:t xml:space="preserve">Orientering ved Inger Fremstad, SVK. Orientering tatt til etterretning. </w:t>
      </w:r>
    </w:p>
    <w:p w:rsidR="00445BFE" w:rsidRDefault="00445BFE" w:rsidP="00D671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3B6EAA" w:rsidRDefault="00445BFE" w:rsidP="00D67153">
      <w:pPr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  <w:r w:rsidRPr="003B6EAA">
        <w:rPr>
          <w:rFonts w:ascii="Open Sans" w:hAnsi="Open Sans" w:cs="Open Sans"/>
          <w:b/>
          <w:sz w:val="20"/>
          <w:szCs w:val="20"/>
        </w:rPr>
        <w:t>Sak SVU-</w:t>
      </w:r>
      <w:r w:rsidR="007D3670">
        <w:rPr>
          <w:rFonts w:ascii="Open Sans" w:hAnsi="Open Sans" w:cs="Open Sans"/>
          <w:b/>
          <w:sz w:val="20"/>
          <w:szCs w:val="20"/>
        </w:rPr>
        <w:t>40</w:t>
      </w:r>
      <w:r w:rsidRPr="003B6EAA">
        <w:rPr>
          <w:rFonts w:ascii="Open Sans" w:hAnsi="Open Sans" w:cs="Open Sans"/>
          <w:b/>
          <w:sz w:val="20"/>
          <w:szCs w:val="20"/>
        </w:rPr>
        <w:t xml:space="preserve">-19 </w:t>
      </w:r>
      <w:r w:rsidR="003B6EAA" w:rsidRPr="003B6EAA">
        <w:rPr>
          <w:rFonts w:ascii="Open Sans" w:eastAsia="Times New Roman" w:hAnsi="Open Sans" w:cs="Open Sans"/>
          <w:b/>
          <w:sz w:val="20"/>
          <w:szCs w:val="20"/>
        </w:rPr>
        <w:t>Orientering om administrative vedtak av tilskudd</w:t>
      </w:r>
    </w:p>
    <w:p w:rsidR="007D3670" w:rsidRDefault="007D3670" w:rsidP="00D67153">
      <w:pPr>
        <w:pStyle w:val="Listeavsnitt"/>
        <w:numPr>
          <w:ilvl w:val="0"/>
          <w:numId w:val="41"/>
        </w:numPr>
        <w:rPr>
          <w:rFonts w:ascii="Open Sans" w:hAnsi="Open Sans" w:cs="Open Sans"/>
          <w:sz w:val="20"/>
          <w:szCs w:val="20"/>
        </w:rPr>
      </w:pPr>
      <w:r w:rsidRPr="00DE39E0">
        <w:rPr>
          <w:rFonts w:ascii="Open Sans" w:hAnsi="Open Sans" w:cs="Open Sans"/>
          <w:sz w:val="20"/>
          <w:szCs w:val="20"/>
          <w:lang w:val="en-AU"/>
        </w:rPr>
        <w:t>«Arctic Bear Travel» av Arctic Bear Travel (SUS)</w:t>
      </w:r>
      <w:r>
        <w:rPr>
          <w:rFonts w:ascii="Open Sans" w:hAnsi="Open Sans" w:cs="Open Sans"/>
          <w:sz w:val="20"/>
          <w:szCs w:val="20"/>
          <w:lang w:val="en-AU"/>
        </w:rPr>
        <w:t xml:space="preserve">. </w:t>
      </w:r>
      <w:r w:rsidRPr="00451CE3">
        <w:rPr>
          <w:rFonts w:ascii="Open Sans" w:hAnsi="Open Sans" w:cs="Open Sans"/>
          <w:sz w:val="20"/>
          <w:szCs w:val="20"/>
        </w:rPr>
        <w:t xml:space="preserve">Idefasestudie med tilskudd på kr. </w:t>
      </w:r>
      <w:r>
        <w:rPr>
          <w:rFonts w:ascii="Open Sans" w:hAnsi="Open Sans" w:cs="Open Sans"/>
          <w:sz w:val="20"/>
          <w:szCs w:val="20"/>
        </w:rPr>
        <w:t>20.000,-</w:t>
      </w:r>
    </w:p>
    <w:p w:rsidR="007D3670" w:rsidRPr="00451CE3" w:rsidRDefault="007D3670" w:rsidP="00D67153">
      <w:pPr>
        <w:pStyle w:val="Listeavsnitt"/>
        <w:rPr>
          <w:rFonts w:ascii="Open Sans" w:hAnsi="Open Sans" w:cs="Open Sans"/>
          <w:sz w:val="20"/>
          <w:szCs w:val="20"/>
        </w:rPr>
      </w:pPr>
      <w:r w:rsidRPr="003B6EAA">
        <w:rPr>
          <w:rFonts w:ascii="Open Sans" w:hAnsi="Open Sans" w:cs="Open Sans"/>
          <w:sz w:val="20"/>
          <w:szCs w:val="20"/>
        </w:rPr>
        <w:t>Orientering og gjennomgang ved daglig leder. Orientering tatt til etterretning.</w:t>
      </w:r>
      <w:r>
        <w:rPr>
          <w:rFonts w:ascii="Open Sans" w:hAnsi="Open Sans" w:cs="Open Sans"/>
          <w:sz w:val="20"/>
          <w:szCs w:val="20"/>
        </w:rPr>
        <w:br/>
      </w:r>
    </w:p>
    <w:p w:rsidR="002E37FE" w:rsidRDefault="007D3670" w:rsidP="00D67153">
      <w:pPr>
        <w:pStyle w:val="Listeavsnitt"/>
        <w:numPr>
          <w:ilvl w:val="0"/>
          <w:numId w:val="4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«</w:t>
      </w:r>
      <w:r w:rsidRPr="00135185">
        <w:rPr>
          <w:rFonts w:ascii="Open Sans" w:hAnsi="Open Sans" w:cs="Open Sans"/>
          <w:sz w:val="20"/>
          <w:szCs w:val="20"/>
        </w:rPr>
        <w:t>Flytebrygga</w:t>
      </w:r>
      <w:r>
        <w:rPr>
          <w:rFonts w:ascii="Open Sans" w:hAnsi="Open Sans" w:cs="Open Sans"/>
          <w:sz w:val="20"/>
          <w:szCs w:val="20"/>
        </w:rPr>
        <w:t>» av Havalge AS. Idefasestudie med tilskudd på kr. 20.000,-</w:t>
      </w:r>
      <w:r>
        <w:rPr>
          <w:rFonts w:ascii="Open Sans" w:hAnsi="Open Sans" w:cs="Open Sans"/>
          <w:sz w:val="20"/>
          <w:szCs w:val="20"/>
        </w:rPr>
        <w:br/>
      </w:r>
      <w:r w:rsidRPr="003B6EAA">
        <w:rPr>
          <w:rFonts w:ascii="Open Sans" w:hAnsi="Open Sans" w:cs="Open Sans"/>
          <w:sz w:val="20"/>
          <w:szCs w:val="20"/>
        </w:rPr>
        <w:t>Orientering og gjennomgang ved daglig leder. Orientering tatt til etterretning.</w:t>
      </w:r>
    </w:p>
    <w:p w:rsidR="007D3670" w:rsidRPr="007D3670" w:rsidRDefault="007D3670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3B6EAA" w:rsidRPr="005B4C1B" w:rsidRDefault="00715653" w:rsidP="00D67153">
      <w:pPr>
        <w:spacing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Sak SVU-</w:t>
      </w:r>
      <w:r w:rsidR="007D3670">
        <w:rPr>
          <w:rFonts w:ascii="Open Sans" w:hAnsi="Open Sans" w:cs="Open Sans"/>
          <w:b/>
          <w:sz w:val="20"/>
          <w:szCs w:val="20"/>
        </w:rPr>
        <w:t>41</w:t>
      </w:r>
      <w:r w:rsidR="003D1948" w:rsidRPr="005B4C1B">
        <w:rPr>
          <w:rFonts w:ascii="Open Sans" w:hAnsi="Open Sans" w:cs="Open Sans"/>
          <w:b/>
          <w:sz w:val="20"/>
          <w:szCs w:val="20"/>
        </w:rPr>
        <w:t>-19</w:t>
      </w:r>
      <w:r w:rsidR="00AF5135" w:rsidRPr="005B4C1B">
        <w:rPr>
          <w:rFonts w:ascii="Open Sans" w:hAnsi="Open Sans" w:cs="Open Sans"/>
          <w:b/>
          <w:sz w:val="20"/>
          <w:szCs w:val="20"/>
        </w:rPr>
        <w:t xml:space="preserve"> </w:t>
      </w:r>
      <w:r w:rsidR="003B6EAA" w:rsidRPr="003B6EAA">
        <w:rPr>
          <w:rFonts w:ascii="Open Sans" w:hAnsi="Open Sans" w:cs="Open Sans"/>
          <w:b/>
          <w:sz w:val="20"/>
          <w:szCs w:val="20"/>
        </w:rPr>
        <w:t>Behandling av søknader om tilskudd</w:t>
      </w:r>
    </w:p>
    <w:p w:rsidR="007D3670" w:rsidRDefault="007D3670" w:rsidP="00D67153">
      <w:pPr>
        <w:pStyle w:val="Listeavsnitt"/>
        <w:numPr>
          <w:ilvl w:val="0"/>
          <w:numId w:val="3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Aurora Borealis Adventures AS med søknad </w:t>
      </w:r>
      <w:r w:rsidR="00297A27">
        <w:rPr>
          <w:rFonts w:ascii="Open Sans" w:hAnsi="Open Sans" w:cs="Open Sans"/>
          <w:sz w:val="20"/>
          <w:szCs w:val="20"/>
        </w:rPr>
        <w:t>om tilskudd på kr. 46.000,- til</w:t>
      </w:r>
      <w:r>
        <w:rPr>
          <w:rFonts w:ascii="Open Sans" w:hAnsi="Open Sans" w:cs="Open Sans"/>
          <w:sz w:val="20"/>
          <w:szCs w:val="20"/>
        </w:rPr>
        <w:t xml:space="preserve"> forstudiet «Markedsundersøkelse og kompetanseheving for destinasjon Sør-Varanger».</w:t>
      </w:r>
      <w:r>
        <w:rPr>
          <w:rFonts w:ascii="Open Sans" w:hAnsi="Open Sans" w:cs="Open Sans"/>
          <w:sz w:val="20"/>
          <w:szCs w:val="20"/>
        </w:rPr>
        <w:br/>
      </w:r>
    </w:p>
    <w:p w:rsidR="007D3670" w:rsidRDefault="00D67153" w:rsidP="00D67153">
      <w:pPr>
        <w:pStyle w:val="Listeavsnit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Vedtak: Søknaden er avslått. V</w:t>
      </w:r>
      <w:r w:rsidR="007D3670">
        <w:rPr>
          <w:rFonts w:ascii="Open Sans" w:hAnsi="Open Sans" w:cs="Open Sans"/>
          <w:sz w:val="20"/>
          <w:szCs w:val="20"/>
        </w:rPr>
        <w:t xml:space="preserve">edtaket er enstemmig. </w:t>
      </w:r>
    </w:p>
    <w:p w:rsidR="007D3670" w:rsidRDefault="007D3670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7D3670" w:rsidRDefault="007D3670" w:rsidP="00D67153">
      <w:pPr>
        <w:pStyle w:val="Listeavsnitt"/>
        <w:numPr>
          <w:ilvl w:val="0"/>
          <w:numId w:val="3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Direkte Markedsføringsbyrå AS med søknad om tilskudd på kr. 110.000,- til forstudiet «Vekst i Bugøynes gjennom satsing på økt verdiskapning innen sjømatnæringen».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lastRenderedPageBreak/>
        <w:t>Vedtak:</w:t>
      </w:r>
      <w:r w:rsidR="00297A27">
        <w:rPr>
          <w:rFonts w:ascii="Open Sans" w:hAnsi="Open Sans" w:cs="Open Sans"/>
          <w:sz w:val="20"/>
          <w:szCs w:val="20"/>
        </w:rPr>
        <w:t xml:space="preserve"> Søknaden innvilges. Forprosjektet støttes med kr. 91.500,-. Vedtaket er enstemmig.</w:t>
      </w:r>
      <w:r>
        <w:rPr>
          <w:rFonts w:ascii="Open Sans" w:hAnsi="Open Sans" w:cs="Open Sans"/>
          <w:sz w:val="20"/>
          <w:szCs w:val="20"/>
        </w:rPr>
        <w:br/>
      </w:r>
    </w:p>
    <w:p w:rsidR="00297A27" w:rsidRDefault="007D3670" w:rsidP="00D67153">
      <w:pPr>
        <w:pStyle w:val="Listeavsnitt"/>
        <w:numPr>
          <w:ilvl w:val="0"/>
          <w:numId w:val="3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Tekna Finnmark med søknad om tilskudd på kr. 60.000,-  til forstudiet «First Lego League Øst-Finnmark»</w:t>
      </w:r>
    </w:p>
    <w:p w:rsidR="00297A27" w:rsidRDefault="00297A27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7D3670" w:rsidRDefault="00297A27" w:rsidP="00D67153">
      <w:pPr>
        <w:pStyle w:val="Listeavsnit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Bernt Nilsen regnes som inhabil</w:t>
      </w:r>
      <w:r w:rsidR="00D67153">
        <w:rPr>
          <w:rFonts w:ascii="Open Sans" w:hAnsi="Open Sans" w:cs="Open Sans"/>
          <w:sz w:val="20"/>
          <w:szCs w:val="20"/>
        </w:rPr>
        <w:t xml:space="preserve"> i saken</w:t>
      </w:r>
      <w:r>
        <w:rPr>
          <w:rFonts w:ascii="Open Sans" w:hAnsi="Open Sans" w:cs="Open Sans"/>
          <w:sz w:val="20"/>
          <w:szCs w:val="20"/>
        </w:rPr>
        <w:t>, og</w:t>
      </w:r>
      <w:r w:rsidR="00D67153">
        <w:rPr>
          <w:rFonts w:ascii="Open Sans" w:hAnsi="Open Sans" w:cs="Open Sans"/>
          <w:sz w:val="20"/>
          <w:szCs w:val="20"/>
        </w:rPr>
        <w:t xml:space="preserve"> forlot rommet fysisk</w:t>
      </w:r>
      <w:r>
        <w:rPr>
          <w:rFonts w:ascii="Open Sans" w:hAnsi="Open Sans" w:cs="Open Sans"/>
          <w:sz w:val="20"/>
          <w:szCs w:val="20"/>
        </w:rPr>
        <w:t xml:space="preserve"> under diskusjon og behandling av søknad.</w:t>
      </w:r>
      <w:r w:rsidR="007D3670">
        <w:rPr>
          <w:rFonts w:ascii="Open Sans" w:hAnsi="Open Sans" w:cs="Open Sans"/>
          <w:sz w:val="20"/>
          <w:szCs w:val="20"/>
        </w:rPr>
        <w:br/>
      </w:r>
    </w:p>
    <w:p w:rsidR="007D3670" w:rsidRDefault="007D3670" w:rsidP="00D67153">
      <w:pPr>
        <w:pStyle w:val="Listeavsnit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Vedtak:</w:t>
      </w:r>
      <w:r w:rsidR="008A111B">
        <w:rPr>
          <w:rFonts w:ascii="Open Sans" w:hAnsi="Open Sans" w:cs="Open Sans"/>
          <w:sz w:val="20"/>
          <w:szCs w:val="20"/>
        </w:rPr>
        <w:t xml:space="preserve"> Søknaden innvilges. Forprosjektet støttes med kr. 60.000,-. Vedtaket er enstemmig.</w:t>
      </w:r>
    </w:p>
    <w:p w:rsidR="007D3670" w:rsidRDefault="007D3670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2E37FE" w:rsidRDefault="007D3670" w:rsidP="00D67153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Sak SVU-42-19 Orientering om postvedtak</w:t>
      </w:r>
    </w:p>
    <w:p w:rsidR="007D3670" w:rsidRPr="0082142C" w:rsidRDefault="007D3670" w:rsidP="00D67153">
      <w:pPr>
        <w:pStyle w:val="Listeavsnitt"/>
        <w:numPr>
          <w:ilvl w:val="0"/>
          <w:numId w:val="4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«</w:t>
      </w:r>
      <w:r w:rsidRPr="0082142C">
        <w:rPr>
          <w:rFonts w:ascii="Open Sans" w:hAnsi="Open Sans" w:cs="Open Sans"/>
          <w:sz w:val="20"/>
          <w:szCs w:val="20"/>
        </w:rPr>
        <w:t>Bærekraftig trading om hvitfisk fra Norge</w:t>
      </w:r>
      <w:r>
        <w:rPr>
          <w:rFonts w:ascii="Open Sans" w:hAnsi="Open Sans" w:cs="Open Sans"/>
          <w:sz w:val="20"/>
          <w:szCs w:val="20"/>
        </w:rPr>
        <w:t>» av Cfood Trade AS. Forprosjekt med tilskudd på kr. 162.400,-</w:t>
      </w:r>
      <w:r>
        <w:rPr>
          <w:rFonts w:ascii="Open Sans" w:hAnsi="Open Sans" w:cs="Open Sans"/>
          <w:sz w:val="20"/>
          <w:szCs w:val="20"/>
        </w:rPr>
        <w:br/>
      </w:r>
      <w:r w:rsidRPr="003B6EAA">
        <w:rPr>
          <w:rFonts w:ascii="Open Sans" w:hAnsi="Open Sans" w:cs="Open Sans"/>
          <w:sz w:val="20"/>
          <w:szCs w:val="20"/>
        </w:rPr>
        <w:t>Orientering og gjennomgang ved daglig leder. Orientering tatt til etterretning.</w:t>
      </w:r>
      <w:r>
        <w:rPr>
          <w:rFonts w:ascii="Open Sans" w:hAnsi="Open Sans" w:cs="Open Sans"/>
          <w:sz w:val="20"/>
          <w:szCs w:val="20"/>
        </w:rPr>
        <w:br/>
      </w:r>
    </w:p>
    <w:p w:rsidR="007D3670" w:rsidRPr="007D3670" w:rsidRDefault="007D3670" w:rsidP="00D67153">
      <w:pPr>
        <w:pStyle w:val="Listeavsnitt"/>
        <w:numPr>
          <w:ilvl w:val="0"/>
          <w:numId w:val="44"/>
        </w:numPr>
        <w:rPr>
          <w:rFonts w:ascii="Open Sans" w:hAnsi="Open Sans" w:cs="Open Sans"/>
          <w:b/>
          <w:sz w:val="20"/>
          <w:szCs w:val="20"/>
        </w:rPr>
      </w:pPr>
      <w:r w:rsidRPr="007D3670">
        <w:rPr>
          <w:rFonts w:ascii="Open Sans" w:hAnsi="Open Sans" w:cs="Open Sans"/>
          <w:sz w:val="20"/>
          <w:szCs w:val="20"/>
        </w:rPr>
        <w:t xml:space="preserve">«Rekrutteringsprogram for Sør-Varanger» av Sør-Varanger Utvikling. Forprosjekt med ramme på kr. 380.000,- </w:t>
      </w:r>
      <w:r w:rsidRPr="007D3670">
        <w:rPr>
          <w:rFonts w:ascii="Open Sans" w:hAnsi="Open Sans" w:cs="Open Sans"/>
          <w:sz w:val="20"/>
          <w:szCs w:val="20"/>
        </w:rPr>
        <w:br/>
        <w:t>Orientering og gjennomgang ved daglig leder. Orientering tatt til etterretning.</w:t>
      </w:r>
    </w:p>
    <w:p w:rsidR="00DF4F6A" w:rsidRPr="003B6EAA" w:rsidRDefault="00DF4F6A" w:rsidP="00D6715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7D3670" w:rsidRDefault="006A369E" w:rsidP="00D6715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3B6EAA">
        <w:rPr>
          <w:rFonts w:ascii="Open Sans" w:hAnsi="Open Sans" w:cs="Open Sans"/>
          <w:b/>
          <w:sz w:val="20"/>
          <w:szCs w:val="20"/>
        </w:rPr>
        <w:t>Sak SVU-</w:t>
      </w:r>
      <w:r w:rsidR="007D3670">
        <w:rPr>
          <w:rFonts w:ascii="Open Sans" w:hAnsi="Open Sans" w:cs="Open Sans"/>
          <w:b/>
          <w:sz w:val="20"/>
          <w:szCs w:val="20"/>
        </w:rPr>
        <w:t>43</w:t>
      </w:r>
      <w:r w:rsidR="003D1948" w:rsidRPr="003B6EAA">
        <w:rPr>
          <w:rFonts w:ascii="Open Sans" w:hAnsi="Open Sans" w:cs="Open Sans"/>
          <w:b/>
          <w:sz w:val="20"/>
          <w:szCs w:val="20"/>
        </w:rPr>
        <w:t>-19</w:t>
      </w:r>
      <w:r w:rsidR="009F6FC6" w:rsidRPr="003B6EAA">
        <w:rPr>
          <w:rFonts w:ascii="Open Sans" w:hAnsi="Open Sans" w:cs="Open Sans"/>
          <w:b/>
          <w:sz w:val="20"/>
          <w:szCs w:val="20"/>
        </w:rPr>
        <w:t xml:space="preserve"> </w:t>
      </w:r>
      <w:r w:rsidR="007D3670">
        <w:rPr>
          <w:rFonts w:ascii="Open Sans" w:hAnsi="Open Sans" w:cs="Open Sans"/>
          <w:b/>
          <w:sz w:val="20"/>
          <w:szCs w:val="20"/>
        </w:rPr>
        <w:t>Behandling og vedtak av interne prosjekter</w:t>
      </w:r>
    </w:p>
    <w:p w:rsidR="007D3670" w:rsidRPr="00D67153" w:rsidRDefault="00D67153" w:rsidP="00D67153">
      <w:pPr>
        <w:pStyle w:val="Listeavsnitt"/>
        <w:numPr>
          <w:ilvl w:val="0"/>
          <w:numId w:val="45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«</w:t>
      </w:r>
      <w:r w:rsidR="007D3670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 xml:space="preserve">CE – Innovate Cool Experiences!» </w:t>
      </w:r>
      <w:r>
        <w:rPr>
          <w:rFonts w:ascii="Open Sans" w:hAnsi="Open Sans" w:cs="Open Sans"/>
          <w:sz w:val="20"/>
          <w:szCs w:val="20"/>
        </w:rPr>
        <w:br/>
      </w:r>
      <w:r w:rsidR="007D3670">
        <w:rPr>
          <w:rFonts w:ascii="Open Sans" w:hAnsi="Open Sans" w:cs="Open Sans"/>
          <w:sz w:val="20"/>
          <w:szCs w:val="20"/>
        </w:rPr>
        <w:t>S</w:t>
      </w:r>
      <w:r w:rsidR="007D3670" w:rsidRPr="00D67153">
        <w:rPr>
          <w:rFonts w:ascii="Open Sans" w:hAnsi="Open Sans" w:cs="Open Sans"/>
          <w:sz w:val="20"/>
          <w:szCs w:val="20"/>
        </w:rPr>
        <w:t>øknad om ramme på kr. 500.000,-</w:t>
      </w:r>
      <w:r w:rsidR="00F577CA" w:rsidRPr="00D67153">
        <w:rPr>
          <w:rFonts w:ascii="Open Sans" w:hAnsi="Open Sans" w:cs="Open Sans"/>
          <w:sz w:val="20"/>
          <w:szCs w:val="20"/>
        </w:rPr>
        <w:br/>
      </w:r>
      <w:r w:rsidR="00F577CA" w:rsidRPr="00D67153">
        <w:rPr>
          <w:rFonts w:ascii="Open Sans" w:hAnsi="Open Sans" w:cs="Open Sans"/>
          <w:sz w:val="20"/>
          <w:szCs w:val="20"/>
        </w:rPr>
        <w:br/>
        <w:t xml:space="preserve">Vedtak: Prosjektet </w:t>
      </w:r>
      <w:r w:rsidRPr="00D67153">
        <w:rPr>
          <w:rFonts w:ascii="Open Sans" w:hAnsi="Open Sans" w:cs="Open Sans"/>
          <w:sz w:val="20"/>
          <w:szCs w:val="20"/>
        </w:rPr>
        <w:t>innvilges</w:t>
      </w:r>
      <w:r w:rsidR="00F577CA" w:rsidRPr="00D67153">
        <w:rPr>
          <w:rFonts w:ascii="Open Sans" w:hAnsi="Open Sans" w:cs="Open Sans"/>
          <w:sz w:val="20"/>
          <w:szCs w:val="20"/>
        </w:rPr>
        <w:t xml:space="preserve"> en ramme på kr. 500.000,-. Vedtaket er enstemmig.</w:t>
      </w:r>
      <w:r w:rsidR="007D3670" w:rsidRPr="00D67153">
        <w:rPr>
          <w:rFonts w:ascii="Open Sans" w:hAnsi="Open Sans" w:cs="Open Sans"/>
          <w:sz w:val="20"/>
          <w:szCs w:val="20"/>
        </w:rPr>
        <w:br/>
      </w:r>
    </w:p>
    <w:p w:rsidR="007D3670" w:rsidRPr="00F577CA" w:rsidRDefault="00D67153" w:rsidP="00D67153">
      <w:pPr>
        <w:pStyle w:val="Listeavsnitt"/>
        <w:numPr>
          <w:ilvl w:val="0"/>
          <w:numId w:val="45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«Inn for landing»</w:t>
      </w:r>
      <w:r>
        <w:rPr>
          <w:rFonts w:ascii="Open Sans" w:hAnsi="Open Sans" w:cs="Open Sans"/>
          <w:sz w:val="20"/>
          <w:szCs w:val="20"/>
        </w:rPr>
        <w:br/>
      </w:r>
      <w:r w:rsidR="007D3670" w:rsidRPr="007D3670">
        <w:rPr>
          <w:rFonts w:ascii="Open Sans" w:hAnsi="Open Sans" w:cs="Open Sans"/>
          <w:sz w:val="20"/>
          <w:szCs w:val="20"/>
        </w:rPr>
        <w:t>Søknad om ramme på kr. 210.000,-</w:t>
      </w:r>
    </w:p>
    <w:p w:rsidR="00F577CA" w:rsidRDefault="00F577CA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F577CA" w:rsidRPr="007D3670" w:rsidRDefault="00F577CA" w:rsidP="00D67153">
      <w:pPr>
        <w:pStyle w:val="Listeavsnit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Vedtak: Prosjektet </w:t>
      </w:r>
      <w:r w:rsidR="00D67153">
        <w:rPr>
          <w:rFonts w:ascii="Open Sans" w:hAnsi="Open Sans" w:cs="Open Sans"/>
          <w:sz w:val="20"/>
          <w:szCs w:val="20"/>
        </w:rPr>
        <w:t xml:space="preserve">innvilges </w:t>
      </w:r>
      <w:r>
        <w:rPr>
          <w:rFonts w:ascii="Open Sans" w:hAnsi="Open Sans" w:cs="Open Sans"/>
          <w:sz w:val="20"/>
          <w:szCs w:val="20"/>
        </w:rPr>
        <w:t>en ramme på kr. 210.000,-. Vedtaket er enstemmig.</w:t>
      </w:r>
    </w:p>
    <w:p w:rsidR="00D67153" w:rsidRDefault="00D67153" w:rsidP="00D67153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:rsidR="007D3670" w:rsidRDefault="007D3670" w:rsidP="00D67153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Sak SVU</w:t>
      </w:r>
      <w:r w:rsidR="0071474F">
        <w:rPr>
          <w:rFonts w:ascii="Open Sans" w:hAnsi="Open Sans" w:cs="Open Sans"/>
          <w:b/>
          <w:sz w:val="20"/>
          <w:szCs w:val="20"/>
        </w:rPr>
        <w:t>-44</w:t>
      </w:r>
      <w:r>
        <w:rPr>
          <w:rFonts w:ascii="Open Sans" w:hAnsi="Open Sans" w:cs="Open Sans"/>
          <w:b/>
          <w:sz w:val="20"/>
          <w:szCs w:val="20"/>
        </w:rPr>
        <w:t>-19 Orientering om eksterne prosjekter</w:t>
      </w:r>
    </w:p>
    <w:p w:rsidR="000D2D63" w:rsidRDefault="000D2D63" w:rsidP="00D67153">
      <w:pPr>
        <w:pStyle w:val="Listeavsnitt"/>
        <w:numPr>
          <w:ilvl w:val="0"/>
          <w:numId w:val="4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Muntlig o</w:t>
      </w:r>
      <w:r w:rsidRPr="00E97AD2">
        <w:rPr>
          <w:rFonts w:ascii="Open Sans" w:hAnsi="Open Sans" w:cs="Open Sans"/>
          <w:sz w:val="20"/>
          <w:szCs w:val="20"/>
        </w:rPr>
        <w:t xml:space="preserve">rientering om forprosjektet </w:t>
      </w:r>
      <w:r>
        <w:rPr>
          <w:rFonts w:ascii="Open Sans" w:hAnsi="Open Sans" w:cs="Open Sans"/>
          <w:sz w:val="20"/>
          <w:szCs w:val="20"/>
        </w:rPr>
        <w:t>«</w:t>
      </w:r>
      <w:r w:rsidRPr="00E97AD2">
        <w:rPr>
          <w:rFonts w:ascii="Open Sans" w:hAnsi="Open Sans" w:cs="Open Sans"/>
          <w:sz w:val="20"/>
          <w:szCs w:val="20"/>
        </w:rPr>
        <w:t>Designregion Barents</w:t>
      </w:r>
      <w:r>
        <w:rPr>
          <w:rFonts w:ascii="Open Sans" w:hAnsi="Open Sans" w:cs="Open Sans"/>
          <w:sz w:val="20"/>
          <w:szCs w:val="20"/>
        </w:rPr>
        <w:t>»</w:t>
      </w:r>
      <w:r w:rsidRPr="00E97AD2">
        <w:rPr>
          <w:rFonts w:ascii="Open Sans" w:hAnsi="Open Sans" w:cs="Open Sans"/>
          <w:sz w:val="20"/>
          <w:szCs w:val="20"/>
        </w:rPr>
        <w:t xml:space="preserve"> ved prosjektleder Oda Camilla Rykkje, Kirkenes Næringshage</w:t>
      </w:r>
      <w:r>
        <w:rPr>
          <w:rFonts w:ascii="Open Sans" w:hAnsi="Open Sans" w:cs="Open Sans"/>
          <w:sz w:val="20"/>
          <w:szCs w:val="20"/>
        </w:rPr>
        <w:t>. Invitert til kl. 8.30.</w:t>
      </w:r>
      <w:r>
        <w:rPr>
          <w:rFonts w:ascii="Open Sans" w:hAnsi="Open Sans" w:cs="Open Sans"/>
          <w:sz w:val="20"/>
          <w:szCs w:val="20"/>
        </w:rPr>
        <w:br/>
      </w:r>
    </w:p>
    <w:p w:rsidR="000D2D63" w:rsidRDefault="000D2D63" w:rsidP="00D67153">
      <w:pPr>
        <w:pStyle w:val="Listeavsnit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Orientering om status og måloppnåelse i prosjektet. Orientering tatt til etterretning.</w:t>
      </w:r>
    </w:p>
    <w:p w:rsidR="000D2D63" w:rsidRDefault="000D2D63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0D2D63" w:rsidRDefault="000D2D63" w:rsidP="00D67153">
      <w:pPr>
        <w:pStyle w:val="Listeavsnitt"/>
        <w:numPr>
          <w:ilvl w:val="0"/>
          <w:numId w:val="4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Orientering og gjennomgang av prosjektportefølje ved daglig leder</w:t>
      </w:r>
      <w:r w:rsidR="00C14906">
        <w:rPr>
          <w:rFonts w:ascii="Open Sans" w:hAnsi="Open Sans" w:cs="Open Sans"/>
          <w:sz w:val="20"/>
          <w:szCs w:val="20"/>
        </w:rPr>
        <w:t>.</w:t>
      </w:r>
    </w:p>
    <w:p w:rsidR="00C14906" w:rsidRDefault="00C14906" w:rsidP="00D67153">
      <w:pPr>
        <w:pStyle w:val="Listeavsnit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  <w:t>Orientering tatt til etterretning.</w:t>
      </w:r>
    </w:p>
    <w:p w:rsidR="000D2D63" w:rsidRDefault="000D2D63" w:rsidP="00D67153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:rsidR="0071474F" w:rsidRDefault="0071474F" w:rsidP="00D67153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Sak SVU-45-19 Orientering om interne prosjekter</w:t>
      </w:r>
    </w:p>
    <w:p w:rsidR="0071474F" w:rsidRPr="0071474F" w:rsidRDefault="0071474F" w:rsidP="00D67153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3B6EAA">
        <w:rPr>
          <w:rFonts w:ascii="Open Sans" w:hAnsi="Open Sans" w:cs="Open Sans"/>
          <w:sz w:val="20"/>
          <w:szCs w:val="20"/>
        </w:rPr>
        <w:t xml:space="preserve">Orientering og gjennomgang ved daglig leder. </w:t>
      </w:r>
      <w:r>
        <w:rPr>
          <w:rFonts w:ascii="Open Sans" w:hAnsi="Open Sans" w:cs="Open Sans"/>
          <w:sz w:val="20"/>
          <w:szCs w:val="20"/>
        </w:rPr>
        <w:t xml:space="preserve">Orientering </w:t>
      </w:r>
      <w:r w:rsidR="00C14906">
        <w:rPr>
          <w:rFonts w:ascii="Open Sans" w:hAnsi="Open Sans" w:cs="Open Sans"/>
          <w:sz w:val="20"/>
          <w:szCs w:val="20"/>
        </w:rPr>
        <w:t>tatt til etterretning.</w:t>
      </w:r>
    </w:p>
    <w:p w:rsidR="007D3670" w:rsidRDefault="007D3670" w:rsidP="00D67153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Sak</w:t>
      </w:r>
      <w:r w:rsidR="002B5537">
        <w:rPr>
          <w:rFonts w:ascii="Open Sans" w:hAnsi="Open Sans" w:cs="Open Sans"/>
          <w:b/>
          <w:sz w:val="20"/>
          <w:szCs w:val="20"/>
        </w:rPr>
        <w:t xml:space="preserve"> SVU-</w:t>
      </w:r>
      <w:r>
        <w:rPr>
          <w:rFonts w:ascii="Open Sans" w:hAnsi="Open Sans" w:cs="Open Sans"/>
          <w:b/>
          <w:sz w:val="20"/>
          <w:szCs w:val="20"/>
        </w:rPr>
        <w:t>46-19 Annet</w:t>
      </w:r>
    </w:p>
    <w:p w:rsidR="00D67153" w:rsidRDefault="007D3670" w:rsidP="00D67153">
      <w:pPr>
        <w:pStyle w:val="Listeavsnitt"/>
        <w:numPr>
          <w:ilvl w:val="0"/>
          <w:numId w:val="4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Møteplan for 2020</w:t>
      </w:r>
    </w:p>
    <w:p w:rsidR="007D3670" w:rsidRPr="00D67153" w:rsidRDefault="00D67153" w:rsidP="00D67153">
      <w:pPr>
        <w:pStyle w:val="Listeavsnit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  <w:t>Dato for styremøter i 2020 er fastsatt til:</w:t>
      </w:r>
      <w:r w:rsidR="002B5537" w:rsidRPr="00D67153">
        <w:rPr>
          <w:rFonts w:ascii="Open Sans" w:hAnsi="Open Sans" w:cs="Open Sans"/>
          <w:sz w:val="20"/>
          <w:szCs w:val="20"/>
        </w:rPr>
        <w:br/>
      </w:r>
    </w:p>
    <w:p w:rsidR="002B5537" w:rsidRPr="00D67153" w:rsidRDefault="002B5537" w:rsidP="00D67153">
      <w:pPr>
        <w:spacing w:line="240" w:lineRule="auto"/>
        <w:ind w:left="708"/>
        <w:rPr>
          <w:rFonts w:ascii="Open Sans" w:hAnsi="Open Sans" w:cs="Open Sans"/>
          <w:sz w:val="20"/>
        </w:rPr>
      </w:pPr>
      <w:r w:rsidRPr="002B5537">
        <w:rPr>
          <w:rFonts w:ascii="Open Sans" w:hAnsi="Open Sans" w:cs="Open Sans"/>
          <w:sz w:val="20"/>
        </w:rPr>
        <w:t>Tirsdag 4. februar kl. 10.00 – 13.00</w:t>
      </w:r>
      <w:r w:rsidR="00D67153">
        <w:rPr>
          <w:rFonts w:ascii="Open Sans" w:hAnsi="Open Sans" w:cs="Open Sans"/>
          <w:sz w:val="20"/>
        </w:rPr>
        <w:br/>
      </w:r>
      <w:r w:rsidRPr="002B5537">
        <w:rPr>
          <w:rFonts w:ascii="Open Sans" w:hAnsi="Open Sans" w:cs="Open Sans"/>
          <w:sz w:val="20"/>
        </w:rPr>
        <w:t>Onsdag 1. april kl. 10.00 - 13.00</w:t>
      </w:r>
      <w:r w:rsidR="00D67153">
        <w:rPr>
          <w:rFonts w:ascii="Open Sans" w:hAnsi="Open Sans" w:cs="Open Sans"/>
          <w:sz w:val="20"/>
        </w:rPr>
        <w:br/>
      </w:r>
      <w:r w:rsidRPr="002B5537">
        <w:rPr>
          <w:rFonts w:ascii="Open Sans" w:hAnsi="Open Sans" w:cs="Open Sans"/>
          <w:sz w:val="20"/>
        </w:rPr>
        <w:t>Tirsdag 9. juni kl. 10.00 – 13.00</w:t>
      </w:r>
      <w:r w:rsidR="00D67153">
        <w:rPr>
          <w:rFonts w:ascii="Open Sans" w:hAnsi="Open Sans" w:cs="Open Sans"/>
          <w:sz w:val="20"/>
        </w:rPr>
        <w:br/>
      </w:r>
      <w:r w:rsidRPr="002B5537">
        <w:rPr>
          <w:rFonts w:ascii="Open Sans" w:hAnsi="Open Sans" w:cs="Open Sans"/>
          <w:sz w:val="20"/>
        </w:rPr>
        <w:t>Torsdag 27. august kl. 10.00 – 13.00</w:t>
      </w:r>
      <w:r w:rsidR="00D67153">
        <w:rPr>
          <w:rFonts w:ascii="Open Sans" w:hAnsi="Open Sans" w:cs="Open Sans"/>
          <w:sz w:val="20"/>
        </w:rPr>
        <w:br/>
      </w:r>
      <w:r w:rsidRPr="002B5537">
        <w:rPr>
          <w:rFonts w:ascii="Open Sans" w:hAnsi="Open Sans" w:cs="Open Sans"/>
          <w:sz w:val="20"/>
        </w:rPr>
        <w:t>Tirsdag 13. oktober kl. 10.00 – 13.00</w:t>
      </w:r>
      <w:r w:rsidR="00D67153">
        <w:rPr>
          <w:rFonts w:ascii="Open Sans" w:hAnsi="Open Sans" w:cs="Open Sans"/>
          <w:sz w:val="20"/>
        </w:rPr>
        <w:br/>
      </w:r>
      <w:r w:rsidRPr="002B5537">
        <w:rPr>
          <w:rFonts w:ascii="Open Sans" w:hAnsi="Open Sans" w:cs="Open Sans"/>
          <w:sz w:val="20"/>
        </w:rPr>
        <w:t>Tirsdag 15. desember kl. 10.00 – 13.00</w:t>
      </w:r>
    </w:p>
    <w:p w:rsidR="007D3670" w:rsidRDefault="007D3670" w:rsidP="00D67153">
      <w:pPr>
        <w:pStyle w:val="Listeavsnitt"/>
        <w:numPr>
          <w:ilvl w:val="0"/>
          <w:numId w:val="4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Oppdatering av etiske retningslinjer</w:t>
      </w:r>
    </w:p>
    <w:p w:rsidR="002B5537" w:rsidRPr="00D67153" w:rsidRDefault="007101F1" w:rsidP="00D67153">
      <w:pPr>
        <w:pStyle w:val="Listeavsnit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  <w:t xml:space="preserve">Oppdaterte etiske retningslinjer </w:t>
      </w:r>
      <w:r w:rsidR="0060394A">
        <w:rPr>
          <w:rFonts w:ascii="Open Sans" w:hAnsi="Open Sans" w:cs="Open Sans"/>
          <w:sz w:val="20"/>
          <w:szCs w:val="20"/>
        </w:rPr>
        <w:t>ble vedtatt. Se</w:t>
      </w:r>
      <w:r>
        <w:rPr>
          <w:rFonts w:ascii="Open Sans" w:hAnsi="Open Sans" w:cs="Open Sans"/>
          <w:sz w:val="20"/>
          <w:szCs w:val="20"/>
        </w:rPr>
        <w:t>ndes til styret per mail og signeres</w:t>
      </w:r>
      <w:r w:rsidR="00D67153">
        <w:rPr>
          <w:rFonts w:ascii="Open Sans" w:hAnsi="Open Sans" w:cs="Open Sans"/>
          <w:sz w:val="20"/>
          <w:szCs w:val="20"/>
        </w:rPr>
        <w:t xml:space="preserve"> av hver enkelt styremedlem og ansatte</w:t>
      </w:r>
      <w:r>
        <w:rPr>
          <w:rFonts w:ascii="Open Sans" w:hAnsi="Open Sans" w:cs="Open Sans"/>
          <w:sz w:val="20"/>
          <w:szCs w:val="20"/>
        </w:rPr>
        <w:t>.</w:t>
      </w:r>
    </w:p>
    <w:p w:rsidR="002B5537" w:rsidRDefault="002B5537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281746" w:rsidRDefault="00530446" w:rsidP="00D67153">
      <w:pPr>
        <w:pStyle w:val="Listeavsnitt"/>
        <w:numPr>
          <w:ilvl w:val="0"/>
          <w:numId w:val="4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Videreføring av First Lego League og</w:t>
      </w:r>
      <w:r w:rsidR="007101F1">
        <w:rPr>
          <w:rFonts w:ascii="Open Sans" w:hAnsi="Open Sans" w:cs="Open Sans"/>
          <w:sz w:val="20"/>
          <w:szCs w:val="20"/>
        </w:rPr>
        <w:t xml:space="preserve"> muligheter for et permanent</w:t>
      </w:r>
      <w:r>
        <w:rPr>
          <w:rFonts w:ascii="Open Sans" w:hAnsi="Open Sans" w:cs="Open Sans"/>
          <w:sz w:val="20"/>
          <w:szCs w:val="20"/>
        </w:rPr>
        <w:t xml:space="preserve"> Newton-rom i Kirkenes</w:t>
      </w:r>
    </w:p>
    <w:p w:rsidR="007101F1" w:rsidRDefault="007101F1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530446" w:rsidRDefault="00530446" w:rsidP="00D67153">
      <w:pPr>
        <w:pStyle w:val="Listeavsnit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Orientering </w:t>
      </w:r>
      <w:r w:rsidR="002850C9">
        <w:rPr>
          <w:rFonts w:ascii="Open Sans" w:hAnsi="Open Sans" w:cs="Open Sans"/>
          <w:sz w:val="20"/>
          <w:szCs w:val="20"/>
        </w:rPr>
        <w:t xml:space="preserve">om status </w:t>
      </w:r>
      <w:r>
        <w:rPr>
          <w:rFonts w:ascii="Open Sans" w:hAnsi="Open Sans" w:cs="Open Sans"/>
          <w:sz w:val="20"/>
          <w:szCs w:val="20"/>
        </w:rPr>
        <w:t xml:space="preserve">ved Bernt Nilsen. </w:t>
      </w:r>
      <w:r w:rsidR="003150EF">
        <w:rPr>
          <w:rFonts w:ascii="Open Sans" w:hAnsi="Open Sans" w:cs="Open Sans"/>
          <w:sz w:val="20"/>
          <w:szCs w:val="20"/>
        </w:rPr>
        <w:t xml:space="preserve">Administrasjonen </w:t>
      </w:r>
      <w:r w:rsidR="00D67153">
        <w:rPr>
          <w:rFonts w:ascii="Open Sans" w:hAnsi="Open Sans" w:cs="Open Sans"/>
          <w:sz w:val="20"/>
          <w:szCs w:val="20"/>
        </w:rPr>
        <w:t>bes om å utvikle et strukturprosjekt for å ta tak i dette.</w:t>
      </w:r>
    </w:p>
    <w:p w:rsidR="00D67153" w:rsidRDefault="00D67153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D67153" w:rsidRDefault="00D67153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CC6C50" w:rsidRDefault="00CC6C50" w:rsidP="00D67153">
      <w:pPr>
        <w:pStyle w:val="Listeavsnit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Møtet ble hevet kl. 11.03.</w:t>
      </w:r>
    </w:p>
    <w:p w:rsidR="007101F1" w:rsidRDefault="007101F1" w:rsidP="00D67153">
      <w:pPr>
        <w:pStyle w:val="Listeavsnitt"/>
        <w:rPr>
          <w:rFonts w:ascii="Open Sans" w:hAnsi="Open Sans" w:cs="Open Sans"/>
          <w:sz w:val="20"/>
          <w:szCs w:val="20"/>
        </w:rPr>
      </w:pPr>
    </w:p>
    <w:p w:rsidR="007101F1" w:rsidRPr="007101F1" w:rsidRDefault="007101F1" w:rsidP="00D67153">
      <w:pPr>
        <w:pStyle w:val="Listeavsnitt"/>
        <w:rPr>
          <w:rFonts w:ascii="Open Sans" w:hAnsi="Open Sans" w:cs="Open Sans"/>
          <w:color w:val="FF0000"/>
          <w:sz w:val="20"/>
          <w:szCs w:val="20"/>
        </w:rPr>
      </w:pPr>
    </w:p>
    <w:p w:rsidR="005B0668" w:rsidRPr="007D3670" w:rsidRDefault="007D3670" w:rsidP="00D67153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</w:t>
      </w:r>
    </w:p>
    <w:p w:rsidR="005B0668" w:rsidRDefault="005B0668" w:rsidP="00D6715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2E37FE" w:rsidRDefault="002E37FE" w:rsidP="00D6715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2E37FE" w:rsidRDefault="002E37FE" w:rsidP="00D6715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9C1CD3" w:rsidRDefault="009C1CD3" w:rsidP="00D6715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F50580" w:rsidRPr="009874C6" w:rsidRDefault="00F50580" w:rsidP="00D67153">
      <w:pPr>
        <w:spacing w:line="240" w:lineRule="auto"/>
        <w:rPr>
          <w:rFonts w:ascii="Open Sans" w:hAnsi="Open Sans" w:cs="Open Sans"/>
        </w:rPr>
      </w:pPr>
      <w:r w:rsidRPr="009874C6">
        <w:rPr>
          <w:rFonts w:ascii="Open Sans" w:hAnsi="Open Sans" w:cs="Open Sans"/>
        </w:rPr>
        <w:t>________________________        ___________________________</w:t>
      </w:r>
      <w:r>
        <w:rPr>
          <w:rFonts w:ascii="Open Sans" w:hAnsi="Open Sans" w:cs="Open Sans"/>
        </w:rPr>
        <w:t xml:space="preserve">        _______________________</w:t>
      </w:r>
    </w:p>
    <w:p w:rsidR="00F50580" w:rsidRPr="009874C6" w:rsidRDefault="00F50580" w:rsidP="00D67153">
      <w:pPr>
        <w:spacing w:line="240" w:lineRule="auto"/>
        <w:rPr>
          <w:rFonts w:ascii="Open Sans" w:hAnsi="Open Sans" w:cs="Open Sans"/>
        </w:rPr>
      </w:pPr>
      <w:r w:rsidRPr="00A62EE3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79183D" wp14:editId="5BA3AFB4">
                <wp:simplePos x="0" y="0"/>
                <wp:positionH relativeFrom="column">
                  <wp:posOffset>71120</wp:posOffset>
                </wp:positionH>
                <wp:positionV relativeFrom="paragraph">
                  <wp:posOffset>11430</wp:posOffset>
                </wp:positionV>
                <wp:extent cx="1485900" cy="476250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80" w:rsidRDefault="00F50580" w:rsidP="00F50580">
                            <w:r>
                              <w:t>Bjørn Johansen</w:t>
                            </w:r>
                          </w:p>
                          <w:p w:rsidR="00F50580" w:rsidRDefault="00F50580" w:rsidP="00F50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9183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.6pt;margin-top:.9pt;width:117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" stroked="f">
                <v:textbox>
                  <w:txbxContent>
                    <w:p w:rsidR="00F50580" w:rsidRDefault="00F50580" w:rsidP="00F50580">
                      <w:r>
                        <w:t>Bjørn Johansen</w:t>
                      </w:r>
                    </w:p>
                    <w:p w:rsidR="00F50580" w:rsidRDefault="00F50580" w:rsidP="00F50580"/>
                  </w:txbxContent>
                </v:textbox>
                <w10:wrap type="square"/>
              </v:shape>
            </w:pict>
          </mc:Fallback>
        </mc:AlternateContent>
      </w:r>
      <w:r w:rsidRPr="00A62EE3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987A89" wp14:editId="41A1B40F">
                <wp:simplePos x="0" y="0"/>
                <wp:positionH relativeFrom="column">
                  <wp:posOffset>3890645</wp:posOffset>
                </wp:positionH>
                <wp:positionV relativeFrom="paragraph">
                  <wp:posOffset>10795</wp:posOffset>
                </wp:positionV>
                <wp:extent cx="1285875" cy="638175"/>
                <wp:effectExtent l="0" t="0" r="9525" b="952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80" w:rsidRDefault="0095123E" w:rsidP="00F50580">
                            <w:r>
                              <w:t>Kristine Balsvik Ramberg</w:t>
                            </w:r>
                          </w:p>
                          <w:p w:rsidR="00F50580" w:rsidRDefault="00F50580" w:rsidP="00F50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7A89" id="_x0000_s1027" type="#_x0000_t202" style="position:absolute;margin-left:306.35pt;margin-top:.85pt;width:101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" stroked="f">
                <v:textbox>
                  <w:txbxContent>
                    <w:p w:rsidR="00F50580" w:rsidRDefault="0095123E" w:rsidP="00F50580">
                      <w:r>
                        <w:t>Kristine Balsvik Ramberg</w:t>
                      </w:r>
                    </w:p>
                    <w:p w:rsidR="00F50580" w:rsidRDefault="00F50580" w:rsidP="00F50580"/>
                  </w:txbxContent>
                </v:textbox>
                <w10:wrap type="square"/>
              </v:shape>
            </w:pict>
          </mc:Fallback>
        </mc:AlternateContent>
      </w:r>
      <w:r w:rsidRPr="00A62EE3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857891" wp14:editId="626F39B3">
                <wp:simplePos x="0" y="0"/>
                <wp:positionH relativeFrom="column">
                  <wp:posOffset>1918970</wp:posOffset>
                </wp:positionH>
                <wp:positionV relativeFrom="paragraph">
                  <wp:posOffset>10795</wp:posOffset>
                </wp:positionV>
                <wp:extent cx="1285875" cy="847725"/>
                <wp:effectExtent l="0" t="0" r="9525" b="952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80" w:rsidRDefault="006806C6" w:rsidP="00F50580">
                            <w:r>
                              <w:t>Svein W. Sundquist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7891" id="_x0000_s1028" type="#_x0000_t202" style="position:absolute;margin-left:151.1pt;margin-top:.85pt;width:101.25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" stroked="f">
                <v:textbox>
                  <w:txbxContent>
                    <w:p w:rsidR="00F50580" w:rsidRDefault="006806C6" w:rsidP="00F50580">
                      <w:r>
                        <w:t>Svein W. Sundquist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4C6">
        <w:rPr>
          <w:rFonts w:ascii="Open Sans" w:hAnsi="Open Sans" w:cs="Open Sans"/>
        </w:rPr>
        <w:t xml:space="preserve">     </w:t>
      </w:r>
    </w:p>
    <w:p w:rsidR="00F50580" w:rsidRPr="009874C6" w:rsidRDefault="00F50580" w:rsidP="00D67153">
      <w:pPr>
        <w:spacing w:line="240" w:lineRule="auto"/>
        <w:rPr>
          <w:rFonts w:ascii="Open Sans" w:hAnsi="Open Sans" w:cs="Open Sans"/>
        </w:rPr>
      </w:pPr>
    </w:p>
    <w:p w:rsidR="00F50580" w:rsidRDefault="00F50580" w:rsidP="00D67153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</w:t>
      </w:r>
    </w:p>
    <w:p w:rsidR="00F50580" w:rsidRPr="009874C6" w:rsidRDefault="00F50580" w:rsidP="00D67153">
      <w:pPr>
        <w:spacing w:line="240" w:lineRule="auto"/>
        <w:rPr>
          <w:rFonts w:ascii="Open Sans" w:hAnsi="Open Sans" w:cs="Open Sans"/>
        </w:rPr>
      </w:pPr>
      <w:r w:rsidRPr="009874C6">
        <w:rPr>
          <w:rFonts w:ascii="Open Sans" w:hAnsi="Open Sans" w:cs="Open Sans"/>
        </w:rPr>
        <w:t>___________________________        ________________________</w:t>
      </w:r>
      <w:r>
        <w:rPr>
          <w:rFonts w:ascii="Open Sans" w:hAnsi="Open Sans" w:cs="Open Sans"/>
        </w:rPr>
        <w:t xml:space="preserve">          </w:t>
      </w:r>
    </w:p>
    <w:p w:rsidR="00F50580" w:rsidRPr="009874C6" w:rsidRDefault="00F50580" w:rsidP="00D67153">
      <w:pPr>
        <w:spacing w:line="240" w:lineRule="auto"/>
        <w:rPr>
          <w:rFonts w:ascii="Open Sans" w:hAnsi="Open Sans" w:cs="Open Sans"/>
        </w:rPr>
      </w:pPr>
      <w:r w:rsidRPr="00A62EE3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057EF0" wp14:editId="4DE3A124">
                <wp:simplePos x="0" y="0"/>
                <wp:positionH relativeFrom="column">
                  <wp:posOffset>128270</wp:posOffset>
                </wp:positionH>
                <wp:positionV relativeFrom="paragraph">
                  <wp:posOffset>6350</wp:posOffset>
                </wp:positionV>
                <wp:extent cx="1285875" cy="476250"/>
                <wp:effectExtent l="0" t="0" r="9525" b="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80" w:rsidRDefault="0095123E" w:rsidP="00F50580">
                            <w:r>
                              <w:t>Bernt Nilsen</w:t>
                            </w:r>
                          </w:p>
                          <w:p w:rsidR="00F50580" w:rsidRDefault="00F50580" w:rsidP="00F50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7EF0" id="_x0000_s1029" type="#_x0000_t202" style="position:absolute;margin-left:10.1pt;margin-top:.5pt;width:101.2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" stroked="f">
                <v:textbox>
                  <w:txbxContent>
                    <w:p w:rsidR="00F50580" w:rsidRDefault="0095123E" w:rsidP="00F50580">
                      <w:r>
                        <w:t>Bernt Nilsen</w:t>
                      </w:r>
                    </w:p>
                    <w:p w:rsidR="00F50580" w:rsidRDefault="00F50580" w:rsidP="00F50580"/>
                  </w:txbxContent>
                </v:textbox>
                <w10:wrap type="square"/>
              </v:shape>
            </w:pict>
          </mc:Fallback>
        </mc:AlternateContent>
      </w:r>
      <w:r w:rsidRPr="00A62EE3">
        <w:rPr>
          <w:rFonts w:ascii="Open Sans" w:hAnsi="Open Sans" w:cs="Open Sans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FF21C" wp14:editId="5417FF4D">
                <wp:simplePos x="0" y="0"/>
                <wp:positionH relativeFrom="column">
                  <wp:posOffset>1966595</wp:posOffset>
                </wp:positionH>
                <wp:positionV relativeFrom="paragraph">
                  <wp:posOffset>6350</wp:posOffset>
                </wp:positionV>
                <wp:extent cx="1285875" cy="47625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80" w:rsidRDefault="002850C9" w:rsidP="00F50580">
                            <w:r>
                              <w:t>Trine Skårvik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F21C" id="_x0000_s1030" type="#_x0000_t202" style="position:absolute;margin-left:154.85pt;margin-top:.5pt;width:101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" stroked="f">
                <v:textbox>
                  <w:txbxContent>
                    <w:p w:rsidR="00F50580" w:rsidRDefault="002850C9" w:rsidP="00F50580">
                      <w:r>
                        <w:t>Trine Skårvik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4C6">
        <w:rPr>
          <w:rFonts w:ascii="Open Sans" w:hAnsi="Open Sans" w:cs="Open Sans"/>
        </w:rPr>
        <w:t xml:space="preserve">                </w:t>
      </w:r>
      <w:r>
        <w:rPr>
          <w:rFonts w:ascii="Open Sans" w:hAnsi="Open Sans" w:cs="Open Sans"/>
        </w:rPr>
        <w:t xml:space="preserve">              </w:t>
      </w:r>
    </w:p>
    <w:p w:rsidR="00F50580" w:rsidRPr="0046577E" w:rsidRDefault="00F50580" w:rsidP="00D67153">
      <w:pPr>
        <w:pStyle w:val="SVUstil"/>
        <w:spacing w:line="240" w:lineRule="auto"/>
        <w:rPr>
          <w:sz w:val="22"/>
          <w:szCs w:val="22"/>
          <w:lang w:val="nb-NO"/>
        </w:rPr>
      </w:pPr>
      <w:r w:rsidRPr="00A62EE3">
        <w:rPr>
          <w:sz w:val="22"/>
          <w:szCs w:val="22"/>
          <w:lang w:val="nb-NO"/>
        </w:rPr>
        <w:tab/>
      </w:r>
      <w:r w:rsidRPr="00A62EE3">
        <w:rPr>
          <w:sz w:val="22"/>
          <w:szCs w:val="22"/>
          <w:lang w:val="nb-NO"/>
        </w:rPr>
        <w:tab/>
      </w:r>
    </w:p>
    <w:sectPr w:rsidR="00F50580" w:rsidRPr="0046577E" w:rsidSect="00FA087C">
      <w:headerReference w:type="default" r:id="rId8"/>
      <w:footerReference w:type="default" r:id="rId9"/>
      <w:pgSz w:w="11906" w:h="16838"/>
      <w:pgMar w:top="2835" w:right="1418" w:bottom="283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3A" w:rsidRDefault="001C2E3A" w:rsidP="001A09CD">
      <w:pPr>
        <w:spacing w:after="0" w:line="240" w:lineRule="auto"/>
      </w:pPr>
      <w:r>
        <w:separator/>
      </w:r>
    </w:p>
  </w:endnote>
  <w:endnote w:type="continuationSeparator" w:id="0">
    <w:p w:rsidR="001C2E3A" w:rsidRDefault="001C2E3A" w:rsidP="001A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817631"/>
      <w:docPartObj>
        <w:docPartGallery w:val="Page Numbers (Bottom of Page)"/>
        <w:docPartUnique/>
      </w:docPartObj>
    </w:sdtPr>
    <w:sdtEndPr/>
    <w:sdtContent>
      <w:p w:rsidR="00A73F41" w:rsidRPr="001A09CD" w:rsidRDefault="00EB0C03" w:rsidP="00A73F41">
        <w:pPr>
          <w:pStyle w:val="Bunntekst"/>
          <w:rPr>
            <w:rFonts w:ascii="Roboto Slab" w:hAnsi="Roboto Slab"/>
          </w:rPr>
        </w:pPr>
        <w:r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272AA1D" wp14:editId="33F508FB">
                  <wp:simplePos x="0" y="0"/>
                  <wp:positionH relativeFrom="margin">
                    <wp:posOffset>-66675</wp:posOffset>
                  </wp:positionH>
                  <wp:positionV relativeFrom="bottomMargin">
                    <wp:posOffset>781050</wp:posOffset>
                  </wp:positionV>
                  <wp:extent cx="1104900" cy="438785"/>
                  <wp:effectExtent l="0" t="0" r="0" b="0"/>
                  <wp:wrapNone/>
                  <wp:docPr id="10" name="Rektangel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04900" cy="438785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FA3DD3C" id="Rektangel 10" o:spid="_x0000_s1026" style="position:absolute;margin-left:-5.25pt;margin-top:61.5pt;width:8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" stroked="f" strokeweight="1pt">
                  <v:fill r:id="rId2" o:title="" recolor="t" rotate="t" type="frame"/>
                  <w10:wrap anchorx="margin" anchory="margin"/>
                </v:rect>
              </w:pict>
            </mc:Fallback>
          </mc:AlternateContent>
        </w:r>
        <w:r w:rsidR="008C2135"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419AA6F" wp14:editId="07AC277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-7620</wp:posOffset>
                  </wp:positionV>
                  <wp:extent cx="6229350" cy="0"/>
                  <wp:effectExtent l="0" t="0" r="19050" b="19050"/>
                  <wp:wrapNone/>
                  <wp:docPr id="11" name="Rett linj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29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2FF8154" id="Rett linje 1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" strokecolor="#777 [3209]" strokeweight=".5pt">
                  <v:stroke joinstyle="miter"/>
                  <w10:wrap anchorx="margin"/>
                </v:line>
              </w:pict>
            </mc:Fallback>
          </mc:AlternateContent>
        </w:r>
      </w:p>
      <w:p w:rsidR="00A73F41" w:rsidRDefault="00A73F41" w:rsidP="00A73F41">
        <w:pPr>
          <w:pStyle w:val="Bunntekst"/>
        </w:pPr>
        <w:r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665521" wp14:editId="22DCCBED">
                  <wp:simplePos x="0" y="0"/>
                  <wp:positionH relativeFrom="margin">
                    <wp:posOffset>3148330</wp:posOffset>
                  </wp:positionH>
                  <wp:positionV relativeFrom="paragraph">
                    <wp:posOffset>15240</wp:posOffset>
                  </wp:positionV>
                  <wp:extent cx="2000250" cy="561975"/>
                  <wp:effectExtent l="0" t="0" r="0" b="0"/>
                  <wp:wrapNone/>
                  <wp:docPr id="8" name="Tekstbok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002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F41" w:rsidRPr="007F5EEC" w:rsidRDefault="007F5EEC" w:rsidP="00A73F41">
                              <w:pPr>
                                <w:spacing w:line="240" w:lineRule="auto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7F5EEC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kenneth@svu.as </w:t>
                              </w: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                         </w:t>
                              </w:r>
                              <w:r w:rsidRPr="007F5EEC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  <w:t>+47</w:t>
                              </w:r>
                              <w:r w:rsidR="00A73F41" w:rsidRPr="008C2135">
                                <w:rPr>
                                  <w:rFonts w:ascii="Open Sans" w:hAnsi="Open Sans" w:cs="Open Sans"/>
                                  <w:color w:val="111111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95 82 22 36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665521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31" type="#_x0000_t202" style="position:absolute;margin-left:247.9pt;margin-top:1.2pt;width:15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" filled="f" stroked="f" strokeweight=".5pt">
                  <v:textbox>
                    <w:txbxContent>
                      <w:p w:rsidR="00A73F41" w:rsidRPr="007F5EEC" w:rsidRDefault="007F5EEC" w:rsidP="00A73F41">
                        <w:pPr>
                          <w:spacing w:line="240" w:lineRule="auto"/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7F5EEC"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  <w:t xml:space="preserve">kenneth@svu.as </w:t>
                        </w:r>
                        <w:r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  <w:t xml:space="preserve">                          </w:t>
                        </w:r>
                        <w:r w:rsidRPr="007F5EEC"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  <w:t>+47</w:t>
                        </w:r>
                        <w:r w:rsidR="00A73F41" w:rsidRPr="008C2135">
                          <w:rPr>
                            <w:rFonts w:ascii="Open Sans" w:hAnsi="Open Sans" w:cs="Open Sans"/>
                            <w:color w:val="111111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95 82 22 36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87FD05" wp14:editId="7B026BF3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15240</wp:posOffset>
                  </wp:positionV>
                  <wp:extent cx="1866900" cy="561975"/>
                  <wp:effectExtent l="0" t="0" r="0" b="0"/>
                  <wp:wrapNone/>
                  <wp:docPr id="5" name="Tekstbok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669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F41" w:rsidRPr="008C2135" w:rsidRDefault="00A73F41" w:rsidP="00A73F41">
                              <w:pPr>
                                <w:spacing w:line="240" w:lineRule="auto"/>
                                <w:rPr>
                                  <w:rFonts w:ascii="Open Sans" w:hAnsi="Open Sans" w:cs="Open Sans"/>
                                  <w:color w:val="111111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8C2135">
                                <w:rPr>
                                  <w:rFonts w:ascii="Open Sans" w:hAnsi="Open Sans" w:cs="Open Sans"/>
                                  <w:color w:val="111111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>Kielland Torkildsens gate 1, 9900 Kirkenes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B87FD05" id="Tekstboks 5" o:spid="_x0000_s1032" type="#_x0000_t202" style="position:absolute;margin-left:106.15pt;margin-top:1.2pt;width:14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" filled="f" stroked="f" strokeweight=".5pt">
                  <v:textbox>
                    <w:txbxContent>
                      <w:p w:rsidR="00A73F41" w:rsidRPr="008C2135" w:rsidRDefault="00A73F41" w:rsidP="00A73F41">
                        <w:pPr>
                          <w:spacing w:line="240" w:lineRule="auto"/>
                          <w:rPr>
                            <w:rFonts w:ascii="Open Sans" w:hAnsi="Open Sans" w:cs="Open Sans"/>
                            <w:color w:val="111111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8C2135">
                          <w:rPr>
                            <w:rFonts w:ascii="Open Sans" w:hAnsi="Open Sans" w:cs="Open Sans"/>
                            <w:color w:val="111111" w:themeColor="text1"/>
                            <w:sz w:val="18"/>
                            <w:szCs w:val="18"/>
                            <w:shd w:val="clear" w:color="auto" w:fill="FFFFFF"/>
                          </w:rPr>
                          <w:t>Kielland Torkildsens gate 1, 9900 Kirkenes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A73F41" w:rsidRDefault="00A73F41">
        <w:pPr>
          <w:pStyle w:val="Bunntekst"/>
          <w:jc w:val="right"/>
        </w:pPr>
        <w:r w:rsidRPr="00A73F41">
          <w:rPr>
            <w:rFonts w:ascii="Roboto Slab" w:hAnsi="Roboto Slab"/>
          </w:rPr>
          <w:fldChar w:fldCharType="begin"/>
        </w:r>
        <w:r w:rsidRPr="00A73F41">
          <w:rPr>
            <w:rFonts w:ascii="Roboto Slab" w:hAnsi="Roboto Slab"/>
          </w:rPr>
          <w:instrText>PAGE   \* MERGEFORMAT</w:instrText>
        </w:r>
        <w:r w:rsidRPr="00A73F41">
          <w:rPr>
            <w:rFonts w:ascii="Roboto Slab" w:hAnsi="Roboto Slab"/>
          </w:rPr>
          <w:fldChar w:fldCharType="separate"/>
        </w:r>
        <w:r w:rsidR="0060394A">
          <w:rPr>
            <w:rFonts w:ascii="Roboto Slab" w:hAnsi="Roboto Slab"/>
            <w:noProof/>
          </w:rPr>
          <w:t>1</w:t>
        </w:r>
        <w:r w:rsidRPr="00A73F41">
          <w:rPr>
            <w:rFonts w:ascii="Roboto Slab" w:hAnsi="Roboto Slab"/>
          </w:rPr>
          <w:fldChar w:fldCharType="end"/>
        </w:r>
      </w:p>
    </w:sdtContent>
  </w:sdt>
  <w:p w:rsidR="001A09CD" w:rsidRDefault="001A09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3A" w:rsidRDefault="001C2E3A" w:rsidP="001A09CD">
      <w:pPr>
        <w:spacing w:after="0" w:line="240" w:lineRule="auto"/>
      </w:pPr>
      <w:r>
        <w:separator/>
      </w:r>
    </w:p>
  </w:footnote>
  <w:footnote w:type="continuationSeparator" w:id="0">
    <w:p w:rsidR="001C2E3A" w:rsidRDefault="001C2E3A" w:rsidP="001A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41" w:rsidRDefault="00A73F41" w:rsidP="00A640BE">
    <w:pPr>
      <w:pStyle w:val="Topptekst"/>
      <w:tabs>
        <w:tab w:val="clear" w:pos="4536"/>
        <w:tab w:val="clear" w:pos="9072"/>
        <w:tab w:val="left" w:pos="3225"/>
      </w:tabs>
    </w:pPr>
    <w:r>
      <w:rPr>
        <w:noProof/>
        <w:lang w:eastAsia="nb-NO"/>
      </w:rPr>
      <w:drawing>
        <wp:inline distT="0" distB="0" distL="0" distR="0" wp14:anchorId="21EB3B59" wp14:editId="58509A3A">
          <wp:extent cx="1392961" cy="561975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riginal S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614" cy="56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09CD" w:rsidRDefault="00A640BE" w:rsidP="00A640BE">
    <w:pPr>
      <w:pStyle w:val="Topptekst"/>
      <w:tabs>
        <w:tab w:val="clear" w:pos="4536"/>
        <w:tab w:val="clear" w:pos="9072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220"/>
    <w:multiLevelType w:val="hybridMultilevel"/>
    <w:tmpl w:val="059A4F4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0035C"/>
    <w:multiLevelType w:val="hybridMultilevel"/>
    <w:tmpl w:val="053E78D4"/>
    <w:lvl w:ilvl="0" w:tplc="E304B3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8F5E7B"/>
    <w:multiLevelType w:val="hybridMultilevel"/>
    <w:tmpl w:val="74D81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B4F"/>
    <w:multiLevelType w:val="hybridMultilevel"/>
    <w:tmpl w:val="DEC01E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B681D"/>
    <w:multiLevelType w:val="multilevel"/>
    <w:tmpl w:val="CC206B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EB1110"/>
    <w:multiLevelType w:val="hybridMultilevel"/>
    <w:tmpl w:val="DD3A83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4247B"/>
    <w:multiLevelType w:val="multilevel"/>
    <w:tmpl w:val="9E0EEF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E51158"/>
    <w:multiLevelType w:val="hybridMultilevel"/>
    <w:tmpl w:val="856E6380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F30838"/>
    <w:multiLevelType w:val="hybridMultilevel"/>
    <w:tmpl w:val="EBCA50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23286"/>
    <w:multiLevelType w:val="hybridMultilevel"/>
    <w:tmpl w:val="AC026748"/>
    <w:lvl w:ilvl="0" w:tplc="B80AE78C">
      <w:start w:val="1"/>
      <w:numFmt w:val="bullet"/>
      <w:lvlText w:val="-"/>
      <w:lvlJc w:val="left"/>
      <w:pPr>
        <w:ind w:left="1785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10D26BC2"/>
    <w:multiLevelType w:val="hybridMultilevel"/>
    <w:tmpl w:val="D494A896"/>
    <w:lvl w:ilvl="0" w:tplc="3D80DEA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5786254"/>
    <w:multiLevelType w:val="multilevel"/>
    <w:tmpl w:val="E788FD82"/>
    <w:lvl w:ilvl="0">
      <w:start w:val="7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6DF17B3"/>
    <w:multiLevelType w:val="hybridMultilevel"/>
    <w:tmpl w:val="DEC01E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3035E"/>
    <w:multiLevelType w:val="multilevel"/>
    <w:tmpl w:val="A156D3DE"/>
    <w:lvl w:ilvl="0">
      <w:start w:val="22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E127E0"/>
    <w:multiLevelType w:val="hybridMultilevel"/>
    <w:tmpl w:val="FADC79C6"/>
    <w:lvl w:ilvl="0" w:tplc="37CAB1F8">
      <w:start w:val="1"/>
      <w:numFmt w:val="lowerLetter"/>
      <w:lvlText w:val="%1)"/>
      <w:lvlJc w:val="left"/>
      <w:pPr>
        <w:ind w:left="1065" w:hanging="360"/>
      </w:pPr>
      <w:rPr>
        <w:rFonts w:ascii="Open Sans" w:eastAsiaTheme="minorHAnsi" w:hAnsi="Open Sans" w:cs="Open Sans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70E796F"/>
    <w:multiLevelType w:val="hybridMultilevel"/>
    <w:tmpl w:val="1136B128"/>
    <w:lvl w:ilvl="0" w:tplc="210871E0">
      <w:start w:val="54"/>
      <w:numFmt w:val="bullet"/>
      <w:lvlText w:val="-"/>
      <w:lvlJc w:val="left"/>
      <w:pPr>
        <w:ind w:left="1065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AC04ABC"/>
    <w:multiLevelType w:val="hybridMultilevel"/>
    <w:tmpl w:val="183280B8"/>
    <w:lvl w:ilvl="0" w:tplc="716EE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A6FC1"/>
    <w:multiLevelType w:val="hybridMultilevel"/>
    <w:tmpl w:val="556220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A413F"/>
    <w:multiLevelType w:val="multilevel"/>
    <w:tmpl w:val="7F48831C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83370A"/>
    <w:multiLevelType w:val="hybridMultilevel"/>
    <w:tmpl w:val="60F879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B4385"/>
    <w:multiLevelType w:val="hybridMultilevel"/>
    <w:tmpl w:val="2CA28AC8"/>
    <w:lvl w:ilvl="0" w:tplc="D4D6AFEA">
      <w:start w:val="43"/>
      <w:numFmt w:val="bullet"/>
      <w:lvlText w:val="-"/>
      <w:lvlJc w:val="left"/>
      <w:pPr>
        <w:ind w:left="1065" w:hanging="360"/>
      </w:pPr>
      <w:rPr>
        <w:rFonts w:ascii="Open Sans" w:eastAsiaTheme="minorHAnsi" w:hAnsi="Open Sans" w:cs="Open Sans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2FC4213B"/>
    <w:multiLevelType w:val="hybridMultilevel"/>
    <w:tmpl w:val="3580E7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41B82"/>
    <w:multiLevelType w:val="hybridMultilevel"/>
    <w:tmpl w:val="F4F288F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882EA1"/>
    <w:multiLevelType w:val="multilevel"/>
    <w:tmpl w:val="22522984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7665971"/>
    <w:multiLevelType w:val="hybridMultilevel"/>
    <w:tmpl w:val="51A205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C0B"/>
    <w:multiLevelType w:val="hybridMultilevel"/>
    <w:tmpl w:val="F81E277A"/>
    <w:lvl w:ilvl="0" w:tplc="FD2872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07465"/>
    <w:multiLevelType w:val="hybridMultilevel"/>
    <w:tmpl w:val="AE42D0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C524A"/>
    <w:multiLevelType w:val="hybridMultilevel"/>
    <w:tmpl w:val="CE5A0A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B26EB"/>
    <w:multiLevelType w:val="multilevel"/>
    <w:tmpl w:val="646A9250"/>
    <w:lvl w:ilvl="0">
      <w:start w:val="6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C77828"/>
    <w:multiLevelType w:val="hybridMultilevel"/>
    <w:tmpl w:val="DD5475B0"/>
    <w:lvl w:ilvl="0" w:tplc="9FDE7214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95" w:hanging="360"/>
      </w:pPr>
    </w:lvl>
    <w:lvl w:ilvl="2" w:tplc="0414001B" w:tentative="1">
      <w:start w:val="1"/>
      <w:numFmt w:val="lowerRoman"/>
      <w:lvlText w:val="%3."/>
      <w:lvlJc w:val="right"/>
      <w:pPr>
        <w:ind w:left="2415" w:hanging="180"/>
      </w:pPr>
    </w:lvl>
    <w:lvl w:ilvl="3" w:tplc="0414000F" w:tentative="1">
      <w:start w:val="1"/>
      <w:numFmt w:val="decimal"/>
      <w:lvlText w:val="%4."/>
      <w:lvlJc w:val="left"/>
      <w:pPr>
        <w:ind w:left="3135" w:hanging="360"/>
      </w:pPr>
    </w:lvl>
    <w:lvl w:ilvl="4" w:tplc="04140019" w:tentative="1">
      <w:start w:val="1"/>
      <w:numFmt w:val="lowerLetter"/>
      <w:lvlText w:val="%5."/>
      <w:lvlJc w:val="left"/>
      <w:pPr>
        <w:ind w:left="3855" w:hanging="360"/>
      </w:pPr>
    </w:lvl>
    <w:lvl w:ilvl="5" w:tplc="0414001B" w:tentative="1">
      <w:start w:val="1"/>
      <w:numFmt w:val="lowerRoman"/>
      <w:lvlText w:val="%6."/>
      <w:lvlJc w:val="right"/>
      <w:pPr>
        <w:ind w:left="4575" w:hanging="180"/>
      </w:pPr>
    </w:lvl>
    <w:lvl w:ilvl="6" w:tplc="0414000F" w:tentative="1">
      <w:start w:val="1"/>
      <w:numFmt w:val="decimal"/>
      <w:lvlText w:val="%7."/>
      <w:lvlJc w:val="left"/>
      <w:pPr>
        <w:ind w:left="5295" w:hanging="360"/>
      </w:pPr>
    </w:lvl>
    <w:lvl w:ilvl="7" w:tplc="04140019" w:tentative="1">
      <w:start w:val="1"/>
      <w:numFmt w:val="lowerLetter"/>
      <w:lvlText w:val="%8."/>
      <w:lvlJc w:val="left"/>
      <w:pPr>
        <w:ind w:left="6015" w:hanging="360"/>
      </w:pPr>
    </w:lvl>
    <w:lvl w:ilvl="8" w:tplc="0414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524448D7"/>
    <w:multiLevelType w:val="hybridMultilevel"/>
    <w:tmpl w:val="64A0EA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326D7"/>
    <w:multiLevelType w:val="hybridMultilevel"/>
    <w:tmpl w:val="803AA9BC"/>
    <w:lvl w:ilvl="0" w:tplc="D9E6E43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339761A"/>
    <w:multiLevelType w:val="hybridMultilevel"/>
    <w:tmpl w:val="DDA82E16"/>
    <w:lvl w:ilvl="0" w:tplc="68283BFC">
      <w:start w:val="1"/>
      <w:numFmt w:val="lowerLetter"/>
      <w:lvlText w:val="%1)"/>
      <w:lvlJc w:val="left"/>
      <w:pPr>
        <w:ind w:left="1065" w:hanging="360"/>
      </w:pPr>
      <w:rPr>
        <w:rFonts w:ascii="Open Sans" w:eastAsiaTheme="minorHAnsi" w:hAnsi="Open Sans" w:cs="Open Sans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A72185B"/>
    <w:multiLevelType w:val="hybridMultilevel"/>
    <w:tmpl w:val="501EED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0400B"/>
    <w:multiLevelType w:val="hybridMultilevel"/>
    <w:tmpl w:val="187CC0D2"/>
    <w:lvl w:ilvl="0" w:tplc="B4082F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12282"/>
    <w:multiLevelType w:val="multilevel"/>
    <w:tmpl w:val="F9164F6C"/>
    <w:lvl w:ilvl="0">
      <w:start w:val="7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4420AD"/>
    <w:multiLevelType w:val="hybridMultilevel"/>
    <w:tmpl w:val="A5DA45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51790"/>
    <w:multiLevelType w:val="hybridMultilevel"/>
    <w:tmpl w:val="2868A812"/>
    <w:lvl w:ilvl="0" w:tplc="52DEA958">
      <w:numFmt w:val="bullet"/>
      <w:lvlText w:val="-"/>
      <w:lvlJc w:val="left"/>
      <w:pPr>
        <w:ind w:left="1428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97B516C"/>
    <w:multiLevelType w:val="hybridMultilevel"/>
    <w:tmpl w:val="5C547A52"/>
    <w:lvl w:ilvl="0" w:tplc="390001CC">
      <w:start w:val="68"/>
      <w:numFmt w:val="bullet"/>
      <w:lvlText w:val="-"/>
      <w:lvlJc w:val="left"/>
      <w:pPr>
        <w:ind w:left="2505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9" w15:restartNumberingAfterBreak="0">
    <w:nsid w:val="6A342DAD"/>
    <w:multiLevelType w:val="hybridMultilevel"/>
    <w:tmpl w:val="B4D4DF46"/>
    <w:lvl w:ilvl="0" w:tplc="B02A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47004C"/>
    <w:multiLevelType w:val="multilevel"/>
    <w:tmpl w:val="0448A75A"/>
    <w:lvl w:ilvl="0">
      <w:start w:val="67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8648EB"/>
    <w:multiLevelType w:val="hybridMultilevel"/>
    <w:tmpl w:val="52C85248"/>
    <w:lvl w:ilvl="0" w:tplc="74F425A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B2F0A39"/>
    <w:multiLevelType w:val="hybridMultilevel"/>
    <w:tmpl w:val="3752A5D0"/>
    <w:lvl w:ilvl="0" w:tplc="3F10D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606BE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ascii="Roboto Slab" w:hAnsi="Roboto Sla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Roboto Slab" w:hAnsi="Roboto Sla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Roboto Slab" w:hAnsi="Roboto Sla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Roboto Slab" w:hAnsi="Roboto Sla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Roboto Slab" w:hAnsi="Roboto Sla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Roboto Slab" w:hAnsi="Roboto Sla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Roboto Slab" w:hAnsi="Roboto Sla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Roboto Slab" w:hAnsi="Roboto Sla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Roboto Slab" w:hAnsi="Roboto Slab"/>
      </w:rPr>
    </w:lvl>
  </w:abstractNum>
  <w:abstractNum w:abstractNumId="44" w15:restartNumberingAfterBreak="0">
    <w:nsid w:val="7F48545B"/>
    <w:multiLevelType w:val="hybridMultilevel"/>
    <w:tmpl w:val="EE7A6A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5"/>
  </w:num>
  <w:num w:numId="7">
    <w:abstractNumId w:val="28"/>
  </w:num>
  <w:num w:numId="8">
    <w:abstractNumId w:val="41"/>
  </w:num>
  <w:num w:numId="9">
    <w:abstractNumId w:val="40"/>
  </w:num>
  <w:num w:numId="10">
    <w:abstractNumId w:val="31"/>
  </w:num>
  <w:num w:numId="11">
    <w:abstractNumId w:val="9"/>
  </w:num>
  <w:num w:numId="12">
    <w:abstractNumId w:val="10"/>
  </w:num>
  <w:num w:numId="13">
    <w:abstractNumId w:val="38"/>
  </w:num>
  <w:num w:numId="14">
    <w:abstractNumId w:val="35"/>
  </w:num>
  <w:num w:numId="15">
    <w:abstractNumId w:val="11"/>
  </w:num>
  <w:num w:numId="16">
    <w:abstractNumId w:val="42"/>
  </w:num>
  <w:num w:numId="17">
    <w:abstractNumId w:val="7"/>
  </w:num>
  <w:num w:numId="18">
    <w:abstractNumId w:val="0"/>
  </w:num>
  <w:num w:numId="19">
    <w:abstractNumId w:val="4"/>
  </w:num>
  <w:num w:numId="20">
    <w:abstractNumId w:val="6"/>
  </w:num>
  <w:num w:numId="21">
    <w:abstractNumId w:val="23"/>
  </w:num>
  <w:num w:numId="22">
    <w:abstractNumId w:val="18"/>
  </w:num>
  <w:num w:numId="23">
    <w:abstractNumId w:val="33"/>
  </w:num>
  <w:num w:numId="24">
    <w:abstractNumId w:val="19"/>
  </w:num>
  <w:num w:numId="25">
    <w:abstractNumId w:val="37"/>
  </w:num>
  <w:num w:numId="26">
    <w:abstractNumId w:val="13"/>
  </w:num>
  <w:num w:numId="27">
    <w:abstractNumId w:val="17"/>
  </w:num>
  <w:num w:numId="28">
    <w:abstractNumId w:val="29"/>
  </w:num>
  <w:num w:numId="29">
    <w:abstractNumId w:val="8"/>
  </w:num>
  <w:num w:numId="30">
    <w:abstractNumId w:val="27"/>
  </w:num>
  <w:num w:numId="31">
    <w:abstractNumId w:val="12"/>
  </w:num>
  <w:num w:numId="32">
    <w:abstractNumId w:val="3"/>
  </w:num>
  <w:num w:numId="33">
    <w:abstractNumId w:val="22"/>
  </w:num>
  <w:num w:numId="34">
    <w:abstractNumId w:val="2"/>
  </w:num>
  <w:num w:numId="35">
    <w:abstractNumId w:val="24"/>
  </w:num>
  <w:num w:numId="36">
    <w:abstractNumId w:val="32"/>
  </w:num>
  <w:num w:numId="37">
    <w:abstractNumId w:val="16"/>
  </w:num>
  <w:num w:numId="38">
    <w:abstractNumId w:val="44"/>
  </w:num>
  <w:num w:numId="39">
    <w:abstractNumId w:val="36"/>
  </w:num>
  <w:num w:numId="40">
    <w:abstractNumId w:val="14"/>
  </w:num>
  <w:num w:numId="41">
    <w:abstractNumId w:val="5"/>
  </w:num>
  <w:num w:numId="42">
    <w:abstractNumId w:val="39"/>
  </w:num>
  <w:num w:numId="43">
    <w:abstractNumId w:val="26"/>
  </w:num>
  <w:num w:numId="44">
    <w:abstractNumId w:val="25"/>
  </w:num>
  <w:num w:numId="45">
    <w:abstractNumId w:val="34"/>
  </w:num>
  <w:num w:numId="46">
    <w:abstractNumId w:val="3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2E"/>
    <w:rsid w:val="0001506A"/>
    <w:rsid w:val="0003441E"/>
    <w:rsid w:val="00051154"/>
    <w:rsid w:val="00051DF2"/>
    <w:rsid w:val="0005644D"/>
    <w:rsid w:val="0006095A"/>
    <w:rsid w:val="00067A07"/>
    <w:rsid w:val="00072609"/>
    <w:rsid w:val="00086C87"/>
    <w:rsid w:val="000944B0"/>
    <w:rsid w:val="000A2CDE"/>
    <w:rsid w:val="000B20AE"/>
    <w:rsid w:val="000B66E9"/>
    <w:rsid w:val="000C6AC6"/>
    <w:rsid w:val="000D2D63"/>
    <w:rsid w:val="000E43E8"/>
    <w:rsid w:val="000E7020"/>
    <w:rsid w:val="000F1EBB"/>
    <w:rsid w:val="000F3D88"/>
    <w:rsid w:val="000F40F0"/>
    <w:rsid w:val="000F5EC6"/>
    <w:rsid w:val="000F6966"/>
    <w:rsid w:val="001014D5"/>
    <w:rsid w:val="00104FBA"/>
    <w:rsid w:val="00106D82"/>
    <w:rsid w:val="00122798"/>
    <w:rsid w:val="00126D1E"/>
    <w:rsid w:val="00140666"/>
    <w:rsid w:val="00152BE4"/>
    <w:rsid w:val="00153FB1"/>
    <w:rsid w:val="00167D39"/>
    <w:rsid w:val="00172125"/>
    <w:rsid w:val="00172CBA"/>
    <w:rsid w:val="00181333"/>
    <w:rsid w:val="001A09CD"/>
    <w:rsid w:val="001A2F5E"/>
    <w:rsid w:val="001A6C64"/>
    <w:rsid w:val="001B1002"/>
    <w:rsid w:val="001B2C6B"/>
    <w:rsid w:val="001B686D"/>
    <w:rsid w:val="001C2E3A"/>
    <w:rsid w:val="001D0EAF"/>
    <w:rsid w:val="001E0950"/>
    <w:rsid w:val="00202A1F"/>
    <w:rsid w:val="00210F03"/>
    <w:rsid w:val="00211B92"/>
    <w:rsid w:val="00211FF0"/>
    <w:rsid w:val="00213386"/>
    <w:rsid w:val="002220A0"/>
    <w:rsid w:val="0022306E"/>
    <w:rsid w:val="00223BFB"/>
    <w:rsid w:val="00227FDF"/>
    <w:rsid w:val="00230FEF"/>
    <w:rsid w:val="002377FC"/>
    <w:rsid w:val="002417AD"/>
    <w:rsid w:val="0024759B"/>
    <w:rsid w:val="00253CDF"/>
    <w:rsid w:val="002623FD"/>
    <w:rsid w:val="00262EB8"/>
    <w:rsid w:val="00265292"/>
    <w:rsid w:val="00265F85"/>
    <w:rsid w:val="0027637F"/>
    <w:rsid w:val="00281746"/>
    <w:rsid w:val="002850C9"/>
    <w:rsid w:val="002863F9"/>
    <w:rsid w:val="002943D7"/>
    <w:rsid w:val="00297A27"/>
    <w:rsid w:val="002B5537"/>
    <w:rsid w:val="002B75C3"/>
    <w:rsid w:val="002C0A1A"/>
    <w:rsid w:val="002D5063"/>
    <w:rsid w:val="002D6C9C"/>
    <w:rsid w:val="002E05ED"/>
    <w:rsid w:val="002E242E"/>
    <w:rsid w:val="002E37FE"/>
    <w:rsid w:val="002E3F99"/>
    <w:rsid w:val="002F6AE4"/>
    <w:rsid w:val="00306015"/>
    <w:rsid w:val="003067DE"/>
    <w:rsid w:val="00312FA1"/>
    <w:rsid w:val="003134FA"/>
    <w:rsid w:val="003150EF"/>
    <w:rsid w:val="003156C8"/>
    <w:rsid w:val="003302B5"/>
    <w:rsid w:val="00330370"/>
    <w:rsid w:val="00341FDA"/>
    <w:rsid w:val="003439D4"/>
    <w:rsid w:val="00361A73"/>
    <w:rsid w:val="00363C85"/>
    <w:rsid w:val="003748C4"/>
    <w:rsid w:val="00385A68"/>
    <w:rsid w:val="003A0B2A"/>
    <w:rsid w:val="003A4376"/>
    <w:rsid w:val="003A6DA1"/>
    <w:rsid w:val="003B1F92"/>
    <w:rsid w:val="003B48CE"/>
    <w:rsid w:val="003B6EAA"/>
    <w:rsid w:val="003D0991"/>
    <w:rsid w:val="003D1948"/>
    <w:rsid w:val="003D5D0B"/>
    <w:rsid w:val="003D6E36"/>
    <w:rsid w:val="003E29F1"/>
    <w:rsid w:val="003E3108"/>
    <w:rsid w:val="003E38B9"/>
    <w:rsid w:val="003E44F5"/>
    <w:rsid w:val="003F7002"/>
    <w:rsid w:val="0040597F"/>
    <w:rsid w:val="004100FF"/>
    <w:rsid w:val="00410AB6"/>
    <w:rsid w:val="00414C2E"/>
    <w:rsid w:val="004202FA"/>
    <w:rsid w:val="00425DD9"/>
    <w:rsid w:val="0042746E"/>
    <w:rsid w:val="0042771D"/>
    <w:rsid w:val="00430B34"/>
    <w:rsid w:val="00445BFE"/>
    <w:rsid w:val="00446443"/>
    <w:rsid w:val="004624B0"/>
    <w:rsid w:val="00463DEF"/>
    <w:rsid w:val="00464017"/>
    <w:rsid w:val="0046577E"/>
    <w:rsid w:val="00471679"/>
    <w:rsid w:val="00471A97"/>
    <w:rsid w:val="004779E5"/>
    <w:rsid w:val="00482C61"/>
    <w:rsid w:val="004842B9"/>
    <w:rsid w:val="004867C0"/>
    <w:rsid w:val="00497739"/>
    <w:rsid w:val="004A5738"/>
    <w:rsid w:val="004B1667"/>
    <w:rsid w:val="004B51AE"/>
    <w:rsid w:val="004C4AC9"/>
    <w:rsid w:val="004F6C85"/>
    <w:rsid w:val="00501CE6"/>
    <w:rsid w:val="005056BE"/>
    <w:rsid w:val="00505747"/>
    <w:rsid w:val="00530446"/>
    <w:rsid w:val="00547AAE"/>
    <w:rsid w:val="005506A3"/>
    <w:rsid w:val="005509A1"/>
    <w:rsid w:val="00560189"/>
    <w:rsid w:val="00564A26"/>
    <w:rsid w:val="0057121A"/>
    <w:rsid w:val="00585B71"/>
    <w:rsid w:val="00590953"/>
    <w:rsid w:val="00594580"/>
    <w:rsid w:val="005A1C46"/>
    <w:rsid w:val="005A1EB9"/>
    <w:rsid w:val="005B0668"/>
    <w:rsid w:val="005B0CE5"/>
    <w:rsid w:val="005B4C1B"/>
    <w:rsid w:val="005D43B5"/>
    <w:rsid w:val="005D5B66"/>
    <w:rsid w:val="005E1C2C"/>
    <w:rsid w:val="005E494E"/>
    <w:rsid w:val="005E7F3A"/>
    <w:rsid w:val="005F1EC8"/>
    <w:rsid w:val="005F6DF2"/>
    <w:rsid w:val="006012F0"/>
    <w:rsid w:val="00603570"/>
    <w:rsid w:val="0060394A"/>
    <w:rsid w:val="006130BA"/>
    <w:rsid w:val="00616D49"/>
    <w:rsid w:val="0062160D"/>
    <w:rsid w:val="00633991"/>
    <w:rsid w:val="00635536"/>
    <w:rsid w:val="00655560"/>
    <w:rsid w:val="00660CBA"/>
    <w:rsid w:val="00667E98"/>
    <w:rsid w:val="00674F66"/>
    <w:rsid w:val="006806C6"/>
    <w:rsid w:val="00683FFD"/>
    <w:rsid w:val="0069138D"/>
    <w:rsid w:val="00691E41"/>
    <w:rsid w:val="006A1819"/>
    <w:rsid w:val="006A369E"/>
    <w:rsid w:val="006A61D2"/>
    <w:rsid w:val="006A6DD8"/>
    <w:rsid w:val="006B3E48"/>
    <w:rsid w:val="006B53C3"/>
    <w:rsid w:val="006B53EF"/>
    <w:rsid w:val="006C237F"/>
    <w:rsid w:val="006C7B3C"/>
    <w:rsid w:val="006D2707"/>
    <w:rsid w:val="006D4B92"/>
    <w:rsid w:val="006F3B39"/>
    <w:rsid w:val="006F791C"/>
    <w:rsid w:val="00703BA8"/>
    <w:rsid w:val="00706585"/>
    <w:rsid w:val="00707C53"/>
    <w:rsid w:val="00707CF8"/>
    <w:rsid w:val="007101F1"/>
    <w:rsid w:val="0071474F"/>
    <w:rsid w:val="00715653"/>
    <w:rsid w:val="00716758"/>
    <w:rsid w:val="0072553F"/>
    <w:rsid w:val="00734C7D"/>
    <w:rsid w:val="00745778"/>
    <w:rsid w:val="00750D6E"/>
    <w:rsid w:val="007544A6"/>
    <w:rsid w:val="0075619B"/>
    <w:rsid w:val="00756841"/>
    <w:rsid w:val="007633AB"/>
    <w:rsid w:val="00766415"/>
    <w:rsid w:val="00773A78"/>
    <w:rsid w:val="007770AE"/>
    <w:rsid w:val="0078569C"/>
    <w:rsid w:val="00787983"/>
    <w:rsid w:val="00792BA3"/>
    <w:rsid w:val="007A66B1"/>
    <w:rsid w:val="007A742B"/>
    <w:rsid w:val="007C6E0F"/>
    <w:rsid w:val="007D3670"/>
    <w:rsid w:val="007E0FF8"/>
    <w:rsid w:val="007F4124"/>
    <w:rsid w:val="007F5EEC"/>
    <w:rsid w:val="007F6CDA"/>
    <w:rsid w:val="00807028"/>
    <w:rsid w:val="00823CE8"/>
    <w:rsid w:val="008269EE"/>
    <w:rsid w:val="0083178C"/>
    <w:rsid w:val="00847B4A"/>
    <w:rsid w:val="00863F53"/>
    <w:rsid w:val="00870853"/>
    <w:rsid w:val="008A111B"/>
    <w:rsid w:val="008A4C8C"/>
    <w:rsid w:val="008A6E55"/>
    <w:rsid w:val="008B3271"/>
    <w:rsid w:val="008B37F5"/>
    <w:rsid w:val="008C2135"/>
    <w:rsid w:val="008D0601"/>
    <w:rsid w:val="008F701C"/>
    <w:rsid w:val="009009F2"/>
    <w:rsid w:val="00922BCB"/>
    <w:rsid w:val="00925F74"/>
    <w:rsid w:val="00947419"/>
    <w:rsid w:val="0095123E"/>
    <w:rsid w:val="009536CE"/>
    <w:rsid w:val="00956AFC"/>
    <w:rsid w:val="0097154D"/>
    <w:rsid w:val="0099155A"/>
    <w:rsid w:val="009A191C"/>
    <w:rsid w:val="009B206A"/>
    <w:rsid w:val="009B7D2F"/>
    <w:rsid w:val="009C1CD3"/>
    <w:rsid w:val="009C7820"/>
    <w:rsid w:val="009D0C09"/>
    <w:rsid w:val="009D6A3F"/>
    <w:rsid w:val="009E17E5"/>
    <w:rsid w:val="009E3C20"/>
    <w:rsid w:val="009F6FC6"/>
    <w:rsid w:val="00A03D2F"/>
    <w:rsid w:val="00A03EE2"/>
    <w:rsid w:val="00A511C5"/>
    <w:rsid w:val="00A540E8"/>
    <w:rsid w:val="00A62EE3"/>
    <w:rsid w:val="00A6395B"/>
    <w:rsid w:val="00A640BE"/>
    <w:rsid w:val="00A6457F"/>
    <w:rsid w:val="00A73F41"/>
    <w:rsid w:val="00A8167C"/>
    <w:rsid w:val="00A824EE"/>
    <w:rsid w:val="00A85B57"/>
    <w:rsid w:val="00A87FD5"/>
    <w:rsid w:val="00A93589"/>
    <w:rsid w:val="00A961F4"/>
    <w:rsid w:val="00AA1E5F"/>
    <w:rsid w:val="00AA5553"/>
    <w:rsid w:val="00AA76FC"/>
    <w:rsid w:val="00AB45EA"/>
    <w:rsid w:val="00AC6755"/>
    <w:rsid w:val="00AF1096"/>
    <w:rsid w:val="00AF5135"/>
    <w:rsid w:val="00B00253"/>
    <w:rsid w:val="00B07125"/>
    <w:rsid w:val="00B1073D"/>
    <w:rsid w:val="00B47742"/>
    <w:rsid w:val="00B518AF"/>
    <w:rsid w:val="00B86EF4"/>
    <w:rsid w:val="00B90395"/>
    <w:rsid w:val="00BA08A3"/>
    <w:rsid w:val="00BA78F8"/>
    <w:rsid w:val="00BC7F28"/>
    <w:rsid w:val="00BD0248"/>
    <w:rsid w:val="00BE5FF2"/>
    <w:rsid w:val="00BF099D"/>
    <w:rsid w:val="00C004EB"/>
    <w:rsid w:val="00C059B3"/>
    <w:rsid w:val="00C06EDE"/>
    <w:rsid w:val="00C14906"/>
    <w:rsid w:val="00C151C6"/>
    <w:rsid w:val="00C403EA"/>
    <w:rsid w:val="00C40CAE"/>
    <w:rsid w:val="00C61545"/>
    <w:rsid w:val="00C639BE"/>
    <w:rsid w:val="00C73673"/>
    <w:rsid w:val="00C86D89"/>
    <w:rsid w:val="00C93CA2"/>
    <w:rsid w:val="00C948F7"/>
    <w:rsid w:val="00CA7326"/>
    <w:rsid w:val="00CB3A79"/>
    <w:rsid w:val="00CB5793"/>
    <w:rsid w:val="00CB7D90"/>
    <w:rsid w:val="00CC6C50"/>
    <w:rsid w:val="00CD39F2"/>
    <w:rsid w:val="00CD5FFB"/>
    <w:rsid w:val="00CF7CC5"/>
    <w:rsid w:val="00D05371"/>
    <w:rsid w:val="00D056FE"/>
    <w:rsid w:val="00D20667"/>
    <w:rsid w:val="00D23B58"/>
    <w:rsid w:val="00D25F2E"/>
    <w:rsid w:val="00D353B9"/>
    <w:rsid w:val="00D6126E"/>
    <w:rsid w:val="00D67153"/>
    <w:rsid w:val="00D70BC8"/>
    <w:rsid w:val="00D73A1D"/>
    <w:rsid w:val="00D77AB6"/>
    <w:rsid w:val="00D77E81"/>
    <w:rsid w:val="00D93FB8"/>
    <w:rsid w:val="00D954B4"/>
    <w:rsid w:val="00DB4E57"/>
    <w:rsid w:val="00DC66FA"/>
    <w:rsid w:val="00DC7559"/>
    <w:rsid w:val="00DD294D"/>
    <w:rsid w:val="00DD5491"/>
    <w:rsid w:val="00DE098D"/>
    <w:rsid w:val="00DF3ECE"/>
    <w:rsid w:val="00DF4F6A"/>
    <w:rsid w:val="00DF7D87"/>
    <w:rsid w:val="00E17307"/>
    <w:rsid w:val="00E31174"/>
    <w:rsid w:val="00E36B3B"/>
    <w:rsid w:val="00E421C9"/>
    <w:rsid w:val="00E43FE3"/>
    <w:rsid w:val="00E518D1"/>
    <w:rsid w:val="00E574F6"/>
    <w:rsid w:val="00E66843"/>
    <w:rsid w:val="00E712F8"/>
    <w:rsid w:val="00E73467"/>
    <w:rsid w:val="00E81213"/>
    <w:rsid w:val="00E83371"/>
    <w:rsid w:val="00E96488"/>
    <w:rsid w:val="00EA3242"/>
    <w:rsid w:val="00EA32F9"/>
    <w:rsid w:val="00EA3379"/>
    <w:rsid w:val="00EB0C03"/>
    <w:rsid w:val="00EC7C9F"/>
    <w:rsid w:val="00ED0D59"/>
    <w:rsid w:val="00ED14EB"/>
    <w:rsid w:val="00ED6C1A"/>
    <w:rsid w:val="00EE0A6D"/>
    <w:rsid w:val="00EE265D"/>
    <w:rsid w:val="00EF66E8"/>
    <w:rsid w:val="00F02F92"/>
    <w:rsid w:val="00F12F4F"/>
    <w:rsid w:val="00F4054E"/>
    <w:rsid w:val="00F44215"/>
    <w:rsid w:val="00F50580"/>
    <w:rsid w:val="00F56168"/>
    <w:rsid w:val="00F577CA"/>
    <w:rsid w:val="00F61C75"/>
    <w:rsid w:val="00F70FA7"/>
    <w:rsid w:val="00F70FF1"/>
    <w:rsid w:val="00F7692C"/>
    <w:rsid w:val="00F90F99"/>
    <w:rsid w:val="00F93D2C"/>
    <w:rsid w:val="00FA087C"/>
    <w:rsid w:val="00FA17ED"/>
    <w:rsid w:val="00FA1D87"/>
    <w:rsid w:val="00FB00BD"/>
    <w:rsid w:val="00FC09AC"/>
    <w:rsid w:val="00FC5481"/>
    <w:rsid w:val="00FC70CF"/>
    <w:rsid w:val="00FE7294"/>
    <w:rsid w:val="00FF11D3"/>
    <w:rsid w:val="00FF4FE4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A0F5DD"/>
  <w15:chartTrackingRefBased/>
  <w15:docId w15:val="{0A151F3F-4ACF-405F-BDF9-34E2298A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E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A09C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C4C4C" w:themeColor="text1" w:themeTint="BF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1A09CD"/>
    <w:rPr>
      <w:rFonts w:asciiTheme="majorHAnsi" w:eastAsiaTheme="majorEastAsia" w:hAnsiTheme="majorHAnsi" w:cstheme="majorBidi"/>
      <w:color w:val="4C4C4C" w:themeColor="text1" w:themeTint="BF"/>
      <w:spacing w:val="-10"/>
      <w:kern w:val="28"/>
      <w:sz w:val="56"/>
      <w:szCs w:val="5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A09CD"/>
    <w:pPr>
      <w:numPr>
        <w:ilvl w:val="1"/>
      </w:numPr>
    </w:pPr>
    <w:rPr>
      <w:rFonts w:eastAsiaTheme="minorEastAsia" w:cs="Times New Roman"/>
      <w:color w:val="656565" w:themeColor="text1" w:themeTint="A5"/>
      <w:spacing w:val="15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09CD"/>
    <w:rPr>
      <w:rFonts w:eastAsiaTheme="minorEastAsia" w:cs="Times New Roman"/>
      <w:color w:val="656565" w:themeColor="text1" w:themeTint="A5"/>
      <w:spacing w:val="15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A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09CD"/>
  </w:style>
  <w:style w:type="paragraph" w:styleId="Bunntekst">
    <w:name w:val="footer"/>
    <w:basedOn w:val="Normal"/>
    <w:link w:val="BunntekstTegn"/>
    <w:uiPriority w:val="99"/>
    <w:unhideWhenUsed/>
    <w:rsid w:val="001A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09CD"/>
  </w:style>
  <w:style w:type="character" w:styleId="Hyperkobling">
    <w:name w:val="Hyperlink"/>
    <w:basedOn w:val="Standardskriftforavsnitt"/>
    <w:uiPriority w:val="99"/>
    <w:unhideWhenUsed/>
    <w:rsid w:val="00A640BE"/>
    <w:rPr>
      <w:color w:val="11111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640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73F4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F4F"/>
    <w:rPr>
      <w:rFonts w:ascii="Segoe UI" w:hAnsi="Segoe UI" w:cs="Segoe UI"/>
      <w:sz w:val="18"/>
      <w:szCs w:val="18"/>
    </w:rPr>
  </w:style>
  <w:style w:type="paragraph" w:customStyle="1" w:styleId="SVUstil">
    <w:name w:val="SVU stil"/>
    <w:basedOn w:val="Normal"/>
    <w:link w:val="SVUstilTegn"/>
    <w:qFormat/>
    <w:rsid w:val="008C2135"/>
    <w:pPr>
      <w:tabs>
        <w:tab w:val="left" w:pos="1770"/>
      </w:tabs>
    </w:pPr>
    <w:rPr>
      <w:rFonts w:ascii="Open Sans" w:hAnsi="Open Sans" w:cs="Open Sans"/>
      <w:color w:val="000000"/>
      <w:sz w:val="21"/>
      <w:szCs w:val="21"/>
      <w:shd w:val="clear" w:color="auto" w:fill="FFFFFF"/>
      <w:lang w:val="en-US"/>
    </w:rPr>
  </w:style>
  <w:style w:type="character" w:customStyle="1" w:styleId="SVUstilTegn">
    <w:name w:val="SVU stil Tegn"/>
    <w:basedOn w:val="Standardskriftforavsnitt"/>
    <w:link w:val="SVUstil"/>
    <w:rsid w:val="008C2135"/>
    <w:rPr>
      <w:rFonts w:ascii="Open Sans" w:hAnsi="Open Sans" w:cs="Open Sans"/>
      <w:color w:val="000000"/>
      <w:sz w:val="21"/>
      <w:szCs w:val="21"/>
      <w:lang w:val="en-US"/>
    </w:rPr>
  </w:style>
  <w:style w:type="paragraph" w:styleId="Listeavsnitt">
    <w:name w:val="List Paragraph"/>
    <w:basedOn w:val="Normal"/>
    <w:uiPriority w:val="34"/>
    <w:qFormat/>
    <w:rsid w:val="006C7B3C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056F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9F6FC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u_kenneth\AppData\Local\Microsoft\Windows\INetCache\Content.Outlook\74QPC23P\brevmal.dotx" TargetMode="External"/></Relationships>
</file>

<file path=word/theme/theme1.xml><?xml version="1.0" encoding="utf-8"?>
<a:theme xmlns:a="http://schemas.openxmlformats.org/drawingml/2006/main" name="Office-tema">
  <a:themeElements>
    <a:clrScheme name="Sør-Varanger Utvikling">
      <a:dk1>
        <a:srgbClr val="111111"/>
      </a:dk1>
      <a:lt1>
        <a:srgbClr val="F5F5F5"/>
      </a:lt1>
      <a:dk2>
        <a:srgbClr val="777777"/>
      </a:dk2>
      <a:lt2>
        <a:srgbClr val="EEEEEE"/>
      </a:lt2>
      <a:accent1>
        <a:srgbClr val="F4ED48"/>
      </a:accent1>
      <a:accent2>
        <a:srgbClr val="DCDCDC"/>
      </a:accent2>
      <a:accent3>
        <a:srgbClr val="EC9786"/>
      </a:accent3>
      <a:accent4>
        <a:srgbClr val="95A4A8"/>
      </a:accent4>
      <a:accent5>
        <a:srgbClr val="EEEEEE"/>
      </a:accent5>
      <a:accent6>
        <a:srgbClr val="777777"/>
      </a:accent6>
      <a:hlink>
        <a:srgbClr val="111111"/>
      </a:hlink>
      <a:folHlink>
        <a:srgbClr val="11111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088F-A81F-4B90-9451-D7C43A49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404</TotalTime>
  <Pages>4</Pages>
  <Words>661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Stålsett</dc:creator>
  <cp:keywords/>
  <dc:description/>
  <cp:lastModifiedBy>Marie J. Sommernes</cp:lastModifiedBy>
  <cp:revision>35</cp:revision>
  <cp:lastPrinted>2017-02-13T11:31:00Z</cp:lastPrinted>
  <dcterms:created xsi:type="dcterms:W3CDTF">2019-06-10T19:46:00Z</dcterms:created>
  <dcterms:modified xsi:type="dcterms:W3CDTF">2019-10-25T10:54:00Z</dcterms:modified>
</cp:coreProperties>
</file>