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0" w:rsidRPr="00D23B58" w:rsidRDefault="007B553A" w:rsidP="00E97AD2">
      <w:pPr>
        <w:spacing w:after="0"/>
        <w:rPr>
          <w:rFonts w:ascii="Roboto Slab" w:hAnsi="Roboto Slab"/>
          <w:b/>
          <w:sz w:val="40"/>
          <w:szCs w:val="40"/>
        </w:rPr>
      </w:pPr>
      <w:r w:rsidRPr="00D23B58">
        <w:rPr>
          <w:rFonts w:ascii="Roboto Slab" w:hAnsi="Roboto Slab"/>
          <w:b/>
          <w:sz w:val="40"/>
          <w:szCs w:val="40"/>
        </w:rPr>
        <w:t>Styre</w:t>
      </w:r>
      <w:r>
        <w:rPr>
          <w:rFonts w:ascii="Roboto Slab" w:hAnsi="Roboto Slab"/>
          <w:b/>
          <w:sz w:val="40"/>
          <w:szCs w:val="40"/>
        </w:rPr>
        <w:t>protokoll</w:t>
      </w:r>
    </w:p>
    <w:p w:rsidR="00603570" w:rsidRDefault="00603570" w:rsidP="008E5725">
      <w:pPr>
        <w:spacing w:after="0"/>
        <w:rPr>
          <w:rFonts w:ascii="Open Sans" w:hAnsi="Open Sans" w:cs="Open Sans"/>
          <w:sz w:val="28"/>
          <w:szCs w:val="28"/>
        </w:rPr>
      </w:pPr>
      <w:r w:rsidRPr="00D23B58">
        <w:rPr>
          <w:rFonts w:ascii="Open Sans" w:hAnsi="Open Sans" w:cs="Open Sans"/>
          <w:sz w:val="28"/>
          <w:szCs w:val="28"/>
        </w:rPr>
        <w:t>Sør-Varanger Utvikling AS</w:t>
      </w:r>
    </w:p>
    <w:p w:rsidR="007F6CDA" w:rsidRPr="00D23B58" w:rsidRDefault="007F6CDA" w:rsidP="00E97AD2">
      <w:pPr>
        <w:spacing w:after="0"/>
        <w:ind w:left="708" w:firstLine="708"/>
        <w:rPr>
          <w:rFonts w:ascii="Open Sans" w:hAnsi="Open Sans" w:cs="Open Sans"/>
          <w:sz w:val="28"/>
          <w:szCs w:val="28"/>
        </w:rPr>
      </w:pPr>
    </w:p>
    <w:p w:rsidR="00265F85" w:rsidRPr="002F4BE6" w:rsidRDefault="00603570" w:rsidP="00E97AD2">
      <w:pPr>
        <w:spacing w:after="0"/>
        <w:rPr>
          <w:rFonts w:ascii="Open Sans" w:hAnsi="Open Sans" w:cs="Open Sans"/>
          <w:sz w:val="20"/>
          <w:szCs w:val="24"/>
        </w:rPr>
      </w:pPr>
      <w:r w:rsidRPr="002F4BE6">
        <w:rPr>
          <w:rFonts w:ascii="Open Sans" w:hAnsi="Open Sans" w:cs="Open Sans"/>
          <w:b/>
          <w:sz w:val="20"/>
          <w:szCs w:val="24"/>
        </w:rPr>
        <w:t>Dato:</w:t>
      </w:r>
      <w:r w:rsidRPr="002F4BE6">
        <w:rPr>
          <w:rFonts w:ascii="Open Sans" w:hAnsi="Open Sans" w:cs="Open Sans"/>
          <w:sz w:val="20"/>
          <w:szCs w:val="24"/>
        </w:rPr>
        <w:t xml:space="preserve"> </w:t>
      </w:r>
      <w:r w:rsidRPr="002F4BE6">
        <w:rPr>
          <w:rFonts w:ascii="Open Sans" w:hAnsi="Open Sans" w:cs="Open Sans"/>
          <w:sz w:val="20"/>
          <w:szCs w:val="24"/>
        </w:rPr>
        <w:tab/>
      </w:r>
      <w:r w:rsidRPr="002F4BE6">
        <w:rPr>
          <w:rFonts w:ascii="Open Sans" w:hAnsi="Open Sans" w:cs="Open Sans"/>
          <w:sz w:val="20"/>
          <w:szCs w:val="24"/>
        </w:rPr>
        <w:tab/>
      </w:r>
      <w:r w:rsidR="00A726C4">
        <w:rPr>
          <w:rFonts w:ascii="Open Sans" w:hAnsi="Open Sans" w:cs="Open Sans"/>
          <w:sz w:val="20"/>
          <w:szCs w:val="24"/>
        </w:rPr>
        <w:tab/>
      </w:r>
      <w:r w:rsidR="00165F5D">
        <w:rPr>
          <w:rFonts w:ascii="Open Sans" w:hAnsi="Open Sans" w:cs="Open Sans"/>
          <w:sz w:val="20"/>
          <w:szCs w:val="24"/>
        </w:rPr>
        <w:t>12</w:t>
      </w:r>
      <w:r w:rsidR="00601C0A">
        <w:rPr>
          <w:rFonts w:ascii="Open Sans" w:hAnsi="Open Sans" w:cs="Open Sans"/>
          <w:sz w:val="20"/>
          <w:szCs w:val="24"/>
        </w:rPr>
        <w:t xml:space="preserve">. </w:t>
      </w:r>
      <w:r w:rsidR="00165F5D">
        <w:rPr>
          <w:rFonts w:ascii="Open Sans" w:hAnsi="Open Sans" w:cs="Open Sans"/>
          <w:sz w:val="20"/>
          <w:szCs w:val="24"/>
        </w:rPr>
        <w:t>desember</w:t>
      </w:r>
      <w:r w:rsidR="0090508C" w:rsidRPr="002F4BE6">
        <w:rPr>
          <w:rFonts w:ascii="Open Sans" w:hAnsi="Open Sans" w:cs="Open Sans"/>
          <w:sz w:val="20"/>
          <w:szCs w:val="24"/>
        </w:rPr>
        <w:t xml:space="preserve"> 2019</w:t>
      </w:r>
    </w:p>
    <w:p w:rsidR="00603570" w:rsidRPr="002F4BE6" w:rsidRDefault="00603570" w:rsidP="00E97AD2">
      <w:pPr>
        <w:spacing w:after="0"/>
        <w:rPr>
          <w:rFonts w:ascii="Open Sans" w:hAnsi="Open Sans" w:cs="Open Sans"/>
          <w:sz w:val="20"/>
          <w:szCs w:val="24"/>
        </w:rPr>
      </w:pPr>
      <w:r w:rsidRPr="002F4BE6">
        <w:rPr>
          <w:rFonts w:ascii="Open Sans" w:hAnsi="Open Sans" w:cs="Open Sans"/>
          <w:b/>
          <w:sz w:val="20"/>
          <w:szCs w:val="24"/>
        </w:rPr>
        <w:t>Sted:</w:t>
      </w:r>
      <w:r w:rsidRPr="002F4BE6">
        <w:rPr>
          <w:rFonts w:ascii="Open Sans" w:hAnsi="Open Sans" w:cs="Open Sans"/>
          <w:b/>
          <w:sz w:val="20"/>
          <w:szCs w:val="24"/>
        </w:rPr>
        <w:tab/>
      </w:r>
      <w:r w:rsidRPr="002F4BE6">
        <w:rPr>
          <w:rFonts w:ascii="Open Sans" w:hAnsi="Open Sans" w:cs="Open Sans"/>
          <w:sz w:val="20"/>
          <w:szCs w:val="24"/>
        </w:rPr>
        <w:tab/>
      </w:r>
      <w:r w:rsidR="00A726C4">
        <w:rPr>
          <w:rFonts w:ascii="Open Sans" w:hAnsi="Open Sans" w:cs="Open Sans"/>
          <w:sz w:val="20"/>
          <w:szCs w:val="24"/>
        </w:rPr>
        <w:tab/>
      </w:r>
      <w:r w:rsidR="00F33DA0">
        <w:rPr>
          <w:rFonts w:ascii="Open Sans" w:hAnsi="Open Sans" w:cs="Open Sans"/>
          <w:sz w:val="20"/>
          <w:szCs w:val="24"/>
        </w:rPr>
        <w:t>Kirkenes Næringspark</w:t>
      </w:r>
      <w:r w:rsidR="00167D39" w:rsidRPr="002F4BE6">
        <w:rPr>
          <w:rFonts w:ascii="Open Sans" w:hAnsi="Open Sans" w:cs="Open Sans"/>
          <w:sz w:val="20"/>
          <w:szCs w:val="24"/>
        </w:rPr>
        <w:t xml:space="preserve">, </w:t>
      </w:r>
      <w:r w:rsidR="0006095A" w:rsidRPr="002F4BE6">
        <w:rPr>
          <w:rFonts w:ascii="Open Sans" w:hAnsi="Open Sans" w:cs="Open Sans"/>
          <w:sz w:val="20"/>
          <w:szCs w:val="24"/>
        </w:rPr>
        <w:t>kl</w:t>
      </w:r>
      <w:r w:rsidR="0052548A" w:rsidRPr="002F4BE6">
        <w:rPr>
          <w:rFonts w:ascii="Open Sans" w:hAnsi="Open Sans" w:cs="Open Sans"/>
          <w:sz w:val="20"/>
          <w:szCs w:val="24"/>
        </w:rPr>
        <w:t xml:space="preserve">. </w:t>
      </w:r>
      <w:r w:rsidR="00165F5D">
        <w:rPr>
          <w:rFonts w:ascii="Open Sans" w:hAnsi="Open Sans" w:cs="Open Sans"/>
          <w:sz w:val="20"/>
          <w:szCs w:val="24"/>
        </w:rPr>
        <w:t>10</w:t>
      </w:r>
      <w:r w:rsidR="00601C0A">
        <w:rPr>
          <w:rFonts w:ascii="Open Sans" w:hAnsi="Open Sans" w:cs="Open Sans"/>
          <w:sz w:val="20"/>
          <w:szCs w:val="24"/>
        </w:rPr>
        <w:t>.00 – 1</w:t>
      </w:r>
      <w:r w:rsidR="00165F5D">
        <w:rPr>
          <w:rFonts w:ascii="Open Sans" w:hAnsi="Open Sans" w:cs="Open Sans"/>
          <w:sz w:val="20"/>
          <w:szCs w:val="24"/>
        </w:rPr>
        <w:t>3</w:t>
      </w:r>
      <w:r w:rsidR="00601C0A">
        <w:rPr>
          <w:rFonts w:ascii="Open Sans" w:hAnsi="Open Sans" w:cs="Open Sans"/>
          <w:sz w:val="20"/>
          <w:szCs w:val="24"/>
        </w:rPr>
        <w:t>.00</w:t>
      </w:r>
    </w:p>
    <w:p w:rsidR="00603570" w:rsidRDefault="00603570" w:rsidP="00E97AD2">
      <w:pPr>
        <w:spacing w:after="0"/>
        <w:ind w:left="1412" w:hanging="1412"/>
        <w:rPr>
          <w:rFonts w:ascii="Open Sans" w:hAnsi="Open Sans" w:cs="Open Sans"/>
          <w:sz w:val="20"/>
          <w:szCs w:val="24"/>
        </w:rPr>
      </w:pPr>
      <w:r w:rsidRPr="002F4BE6">
        <w:rPr>
          <w:rFonts w:ascii="Open Sans" w:hAnsi="Open Sans" w:cs="Open Sans"/>
          <w:b/>
          <w:sz w:val="20"/>
          <w:szCs w:val="24"/>
        </w:rPr>
        <w:t>Referent:</w:t>
      </w:r>
      <w:r w:rsidRPr="002F4BE6">
        <w:rPr>
          <w:rFonts w:ascii="Open Sans" w:hAnsi="Open Sans" w:cs="Open Sans"/>
          <w:b/>
          <w:sz w:val="20"/>
          <w:szCs w:val="24"/>
        </w:rPr>
        <w:tab/>
      </w:r>
      <w:r w:rsidR="00A726C4">
        <w:rPr>
          <w:rFonts w:ascii="Open Sans" w:hAnsi="Open Sans" w:cs="Open Sans"/>
          <w:b/>
          <w:sz w:val="20"/>
          <w:szCs w:val="24"/>
        </w:rPr>
        <w:tab/>
      </w:r>
      <w:r w:rsidR="00A726C4">
        <w:rPr>
          <w:rFonts w:ascii="Open Sans" w:hAnsi="Open Sans" w:cs="Open Sans"/>
          <w:b/>
          <w:sz w:val="20"/>
          <w:szCs w:val="24"/>
        </w:rPr>
        <w:tab/>
      </w:r>
      <w:r w:rsidRPr="002F4BE6">
        <w:rPr>
          <w:rFonts w:ascii="Open Sans" w:hAnsi="Open Sans" w:cs="Open Sans"/>
          <w:sz w:val="20"/>
          <w:szCs w:val="24"/>
        </w:rPr>
        <w:t xml:space="preserve">Kenneth </w:t>
      </w:r>
      <w:r w:rsidR="00104FBA" w:rsidRPr="002F4BE6">
        <w:rPr>
          <w:rFonts w:ascii="Open Sans" w:hAnsi="Open Sans" w:cs="Open Sans"/>
          <w:sz w:val="20"/>
          <w:szCs w:val="24"/>
        </w:rPr>
        <w:t>Stålsett</w:t>
      </w:r>
      <w:r w:rsidRPr="002F4BE6">
        <w:rPr>
          <w:rFonts w:ascii="Open Sans" w:hAnsi="Open Sans" w:cs="Open Sans"/>
          <w:sz w:val="20"/>
          <w:szCs w:val="24"/>
        </w:rPr>
        <w:t xml:space="preserve"> </w:t>
      </w:r>
    </w:p>
    <w:p w:rsidR="00FC223A" w:rsidRPr="002F4BE6" w:rsidRDefault="00FC223A" w:rsidP="00E97AD2">
      <w:pPr>
        <w:spacing w:after="0"/>
        <w:ind w:left="1412" w:hanging="1412"/>
        <w:rPr>
          <w:rFonts w:ascii="Open Sans" w:hAnsi="Open Sans" w:cs="Open Sans"/>
          <w:sz w:val="20"/>
          <w:szCs w:val="24"/>
        </w:rPr>
      </w:pPr>
      <w:proofErr w:type="spellStart"/>
      <w:r>
        <w:rPr>
          <w:rFonts w:ascii="Open Sans" w:hAnsi="Open Sans" w:cs="Open Sans"/>
          <w:b/>
          <w:sz w:val="20"/>
          <w:szCs w:val="24"/>
        </w:rPr>
        <w:t>Mødeleder</w:t>
      </w:r>
      <w:proofErr w:type="spellEnd"/>
      <w:r>
        <w:rPr>
          <w:rFonts w:ascii="Open Sans" w:hAnsi="Open Sans" w:cs="Open Sans"/>
          <w:b/>
          <w:sz w:val="20"/>
          <w:szCs w:val="24"/>
        </w:rPr>
        <w:t>:</w:t>
      </w:r>
      <w:r>
        <w:rPr>
          <w:rFonts w:ascii="Open Sans" w:hAnsi="Open Sans" w:cs="Open Sans"/>
          <w:sz w:val="20"/>
          <w:szCs w:val="24"/>
        </w:rPr>
        <w:tab/>
      </w:r>
      <w:r>
        <w:rPr>
          <w:rFonts w:ascii="Open Sans" w:hAnsi="Open Sans" w:cs="Open Sans"/>
          <w:sz w:val="20"/>
          <w:szCs w:val="24"/>
        </w:rPr>
        <w:tab/>
      </w:r>
      <w:r>
        <w:rPr>
          <w:rFonts w:ascii="Open Sans" w:hAnsi="Open Sans" w:cs="Open Sans"/>
          <w:sz w:val="20"/>
          <w:szCs w:val="24"/>
        </w:rPr>
        <w:tab/>
        <w:t>Svein Sundquist</w:t>
      </w:r>
    </w:p>
    <w:p w:rsidR="008E34BC" w:rsidRPr="005B4C1B" w:rsidRDefault="008E34BC" w:rsidP="008E34BC">
      <w:pPr>
        <w:spacing w:after="0" w:line="240" w:lineRule="auto"/>
        <w:ind w:left="2124" w:hanging="2124"/>
        <w:rPr>
          <w:rFonts w:ascii="Open Sans" w:hAnsi="Open Sans" w:cs="Open Sans"/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>Til stede: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Style w:val="SVUstilTegn"/>
          <w:sz w:val="20"/>
          <w:lang w:val="nb-NO"/>
        </w:rPr>
        <w:t>Kenneth Stålsett, Svein W. Sundquist</w:t>
      </w:r>
      <w:r>
        <w:rPr>
          <w:rStyle w:val="SVUstilTegn"/>
          <w:sz w:val="20"/>
          <w:lang w:val="nb-NO"/>
        </w:rPr>
        <w:t>, Bernt Nilsen, Kristine Balsvik Ramberg</w:t>
      </w:r>
      <w:r>
        <w:rPr>
          <w:rFonts w:ascii="Open Sans" w:hAnsi="Open Sans" w:cs="Open Sans"/>
          <w:sz w:val="20"/>
          <w:szCs w:val="24"/>
        </w:rPr>
        <w:t>, Lise Flø</w:t>
      </w:r>
      <w:r w:rsidR="008E5725">
        <w:rPr>
          <w:rStyle w:val="SVUstilTegn"/>
          <w:sz w:val="20"/>
          <w:lang w:val="nb-NO"/>
        </w:rPr>
        <w:t>,</w:t>
      </w:r>
      <w:r>
        <w:rPr>
          <w:rStyle w:val="SVUstilTegn"/>
          <w:sz w:val="20"/>
          <w:lang w:val="nb-NO"/>
        </w:rPr>
        <w:t xml:space="preserve"> </w:t>
      </w:r>
      <w:r w:rsidR="00CF461C">
        <w:rPr>
          <w:rFonts w:ascii="Open Sans" w:hAnsi="Open Sans" w:cs="Open Sans"/>
          <w:sz w:val="20"/>
          <w:szCs w:val="24"/>
        </w:rPr>
        <w:t>Liv</w:t>
      </w:r>
      <w:r w:rsidR="008E5725">
        <w:rPr>
          <w:rFonts w:ascii="Open Sans" w:hAnsi="Open Sans" w:cs="Open Sans"/>
          <w:sz w:val="20"/>
          <w:szCs w:val="24"/>
        </w:rPr>
        <w:t xml:space="preserve"> Kristoffersen, </w:t>
      </w:r>
      <w:r w:rsidR="00CF461C">
        <w:rPr>
          <w:rFonts w:ascii="Open Sans" w:hAnsi="Open Sans" w:cs="Open Sans"/>
          <w:sz w:val="20"/>
          <w:szCs w:val="24"/>
        </w:rPr>
        <w:t xml:space="preserve">Nina Bordi Øvergaard. </w:t>
      </w:r>
      <w:r>
        <w:rPr>
          <w:rStyle w:val="SVUstilTegn"/>
          <w:sz w:val="20"/>
          <w:lang w:val="nb-NO"/>
        </w:rPr>
        <w:t>Maria Lyhne Grønaa</w:t>
      </w:r>
      <w:r w:rsidRPr="005B4C1B">
        <w:rPr>
          <w:rStyle w:val="SVUstilTegn"/>
          <w:sz w:val="20"/>
          <w:lang w:val="nb-NO"/>
        </w:rPr>
        <w:t xml:space="preserve"> var tilstede for å skrive notater på vegne av administrasjonen</w:t>
      </w:r>
      <w:r>
        <w:rPr>
          <w:rStyle w:val="SVUstilTegn"/>
          <w:sz w:val="20"/>
          <w:lang w:val="nb-NO"/>
        </w:rPr>
        <w:t>.</w:t>
      </w:r>
    </w:p>
    <w:p w:rsidR="008E34BC" w:rsidRPr="003F7002" w:rsidRDefault="008E34BC" w:rsidP="008E34BC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Meldt forfall: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>
        <w:rPr>
          <w:rFonts w:ascii="Open Sans" w:hAnsi="Open Sans" w:cs="Open Sans"/>
          <w:b/>
          <w:sz w:val="20"/>
          <w:szCs w:val="24"/>
        </w:rPr>
        <w:tab/>
      </w:r>
      <w:r>
        <w:rPr>
          <w:rFonts w:ascii="Open Sans" w:hAnsi="Open Sans" w:cs="Open Sans"/>
          <w:b/>
          <w:sz w:val="20"/>
          <w:szCs w:val="24"/>
        </w:rPr>
        <w:tab/>
      </w:r>
      <w:r w:rsidR="00805F3F" w:rsidRPr="005B4C1B">
        <w:rPr>
          <w:rStyle w:val="SVUstilTegn"/>
          <w:sz w:val="20"/>
          <w:lang w:val="nb-NO"/>
        </w:rPr>
        <w:t>Bjørn Johansen</w:t>
      </w:r>
    </w:p>
    <w:p w:rsidR="008E34BC" w:rsidRPr="00FB00BD" w:rsidRDefault="008E34BC" w:rsidP="008E34BC">
      <w:pPr>
        <w:spacing w:after="0" w:line="240" w:lineRule="auto"/>
        <w:ind w:left="1412" w:hanging="1412"/>
        <w:rPr>
          <w:sz w:val="20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Observatører: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sz w:val="20"/>
          <w:szCs w:val="24"/>
        </w:rPr>
        <w:t>Ingrid Mathisen</w:t>
      </w:r>
      <w:r w:rsidR="007A10D7">
        <w:rPr>
          <w:rFonts w:ascii="Open Sans" w:hAnsi="Open Sans" w:cs="Open Sans"/>
          <w:sz w:val="20"/>
          <w:szCs w:val="24"/>
        </w:rPr>
        <w:t>, Mikael Lanes</w:t>
      </w:r>
    </w:p>
    <w:p w:rsidR="006B6570" w:rsidRPr="00D23B58" w:rsidRDefault="008E34BC" w:rsidP="008E34BC">
      <w:pPr>
        <w:spacing w:after="0"/>
        <w:ind w:left="1412" w:hanging="1412"/>
        <w:rPr>
          <w:rFonts w:ascii="Open Sans" w:hAnsi="Open Sans" w:cs="Open Sans"/>
          <w:b/>
          <w:sz w:val="24"/>
          <w:szCs w:val="24"/>
        </w:rPr>
      </w:pPr>
      <w:r w:rsidRPr="005B4C1B">
        <w:rPr>
          <w:rFonts w:ascii="Open Sans" w:hAnsi="Open Sans" w:cs="Open Sans"/>
          <w:b/>
          <w:sz w:val="20"/>
          <w:szCs w:val="24"/>
        </w:rPr>
        <w:t xml:space="preserve">Ikke møtt: </w:t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b/>
          <w:sz w:val="20"/>
          <w:szCs w:val="24"/>
        </w:rPr>
        <w:tab/>
      </w:r>
      <w:r w:rsidRPr="005B4C1B">
        <w:rPr>
          <w:rFonts w:ascii="Open Sans" w:hAnsi="Open Sans" w:cs="Open Sans"/>
          <w:b/>
          <w:sz w:val="20"/>
          <w:szCs w:val="24"/>
        </w:rPr>
        <w:tab/>
      </w:r>
      <w:r>
        <w:rPr>
          <w:rFonts w:ascii="Open Sans" w:hAnsi="Open Sans" w:cs="Open Sans"/>
          <w:sz w:val="20"/>
          <w:szCs w:val="24"/>
        </w:rPr>
        <w:t>Rune Rafaelsen</w:t>
      </w:r>
    </w:p>
    <w:p w:rsidR="00603570" w:rsidRPr="0029311A" w:rsidRDefault="00603570" w:rsidP="00E97AD2">
      <w:pPr>
        <w:spacing w:after="0"/>
        <w:ind w:left="1410" w:hanging="1410"/>
        <w:rPr>
          <w:sz w:val="24"/>
          <w:szCs w:val="24"/>
        </w:rPr>
      </w:pPr>
      <w:r w:rsidRPr="0029311A">
        <w:rPr>
          <w:sz w:val="24"/>
          <w:szCs w:val="24"/>
        </w:rPr>
        <w:tab/>
      </w:r>
    </w:p>
    <w:p w:rsidR="00140AF8" w:rsidRPr="00A726C4" w:rsidRDefault="008E34BC" w:rsidP="008E34BC">
      <w:pPr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SVU-47-19</w:t>
      </w:r>
      <w:r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265F85" w:rsidRPr="00A726C4">
        <w:rPr>
          <w:rFonts w:ascii="Open Sans" w:hAnsi="Open Sans" w:cs="Open Sans"/>
          <w:b/>
          <w:sz w:val="20"/>
          <w:szCs w:val="20"/>
        </w:rPr>
        <w:t xml:space="preserve">Godkjenning av </w:t>
      </w:r>
      <w:r w:rsidR="00D05371" w:rsidRPr="00A726C4">
        <w:rPr>
          <w:rFonts w:ascii="Open Sans" w:hAnsi="Open Sans" w:cs="Open Sans"/>
          <w:b/>
          <w:sz w:val="20"/>
          <w:szCs w:val="20"/>
        </w:rPr>
        <w:t xml:space="preserve">innkalling og </w:t>
      </w:r>
      <w:r w:rsidR="00122798" w:rsidRPr="00A726C4">
        <w:rPr>
          <w:rFonts w:ascii="Open Sans" w:hAnsi="Open Sans" w:cs="Open Sans"/>
          <w:b/>
          <w:sz w:val="20"/>
          <w:szCs w:val="20"/>
        </w:rPr>
        <w:t>dagsorden</w:t>
      </w:r>
      <w:r w:rsidR="007C6BB6" w:rsidRPr="00A726C4">
        <w:rPr>
          <w:rFonts w:ascii="Open Sans" w:hAnsi="Open Sans" w:cs="Open Sans"/>
          <w:b/>
          <w:sz w:val="20"/>
          <w:szCs w:val="20"/>
        </w:rPr>
        <w:br/>
      </w:r>
      <w:r w:rsidR="00CF461C">
        <w:rPr>
          <w:rFonts w:ascii="Open Sans" w:hAnsi="Open Sans" w:cs="Open Sans"/>
          <w:b/>
          <w:sz w:val="20"/>
          <w:szCs w:val="20"/>
        </w:rPr>
        <w:tab/>
      </w:r>
      <w:r w:rsidR="00CF461C">
        <w:rPr>
          <w:rFonts w:ascii="Open Sans" w:hAnsi="Open Sans" w:cs="Open Sans"/>
          <w:b/>
          <w:sz w:val="20"/>
          <w:szCs w:val="20"/>
        </w:rPr>
        <w:tab/>
      </w:r>
      <w:r w:rsidR="00CF461C">
        <w:rPr>
          <w:rFonts w:ascii="Open Sans" w:hAnsi="Open Sans" w:cs="Open Sans"/>
          <w:b/>
          <w:sz w:val="20"/>
          <w:szCs w:val="20"/>
        </w:rPr>
        <w:tab/>
      </w:r>
      <w:r w:rsidR="00CF461C" w:rsidRPr="003B6EAA">
        <w:rPr>
          <w:rFonts w:ascii="Open Sans" w:hAnsi="Open Sans" w:cs="Open Sans"/>
          <w:sz w:val="20"/>
          <w:szCs w:val="20"/>
        </w:rPr>
        <w:t xml:space="preserve">Innkalling </w:t>
      </w:r>
      <w:r w:rsidR="00CF461C">
        <w:rPr>
          <w:rFonts w:ascii="Open Sans" w:hAnsi="Open Sans" w:cs="Open Sans"/>
          <w:sz w:val="20"/>
          <w:szCs w:val="20"/>
        </w:rPr>
        <w:t>og dagsorden enstemmig godkjent.</w:t>
      </w:r>
    </w:p>
    <w:p w:rsidR="00710AA0" w:rsidRPr="001E107B" w:rsidRDefault="008E34BC" w:rsidP="00384E53">
      <w:pPr>
        <w:ind w:left="2116" w:hanging="2116"/>
        <w:rPr>
          <w:rFonts w:ascii="Open Sans" w:hAnsi="Open Sans" w:cs="Open Sans"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0A12E5" w:rsidRPr="00A726C4">
        <w:rPr>
          <w:rFonts w:ascii="Open Sans" w:hAnsi="Open Sans" w:cs="Open Sans"/>
          <w:b/>
          <w:sz w:val="20"/>
          <w:szCs w:val="20"/>
        </w:rPr>
        <w:t>48</w:t>
      </w:r>
      <w:r w:rsidR="0090508C" w:rsidRPr="00A726C4">
        <w:rPr>
          <w:rFonts w:ascii="Open Sans" w:hAnsi="Open Sans" w:cs="Open Sans"/>
          <w:b/>
          <w:sz w:val="20"/>
          <w:szCs w:val="20"/>
        </w:rPr>
        <w:t>-19</w:t>
      </w:r>
      <w:r w:rsidR="00F04750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2F4BE6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462F57" w:rsidRPr="003F3B36">
        <w:rPr>
          <w:rFonts w:ascii="Open Sans" w:hAnsi="Open Sans" w:cs="Open Sans"/>
          <w:b/>
          <w:sz w:val="20"/>
          <w:szCs w:val="20"/>
        </w:rPr>
        <w:t xml:space="preserve">a) </w:t>
      </w:r>
      <w:r w:rsidR="004779E5" w:rsidRPr="003F3B36">
        <w:rPr>
          <w:rFonts w:ascii="Open Sans" w:hAnsi="Open Sans" w:cs="Open Sans"/>
          <w:b/>
          <w:sz w:val="20"/>
          <w:szCs w:val="20"/>
        </w:rPr>
        <w:t>Signering</w:t>
      </w:r>
      <w:r w:rsidR="00213386" w:rsidRPr="003F3B36">
        <w:rPr>
          <w:rFonts w:ascii="Open Sans" w:hAnsi="Open Sans" w:cs="Open Sans"/>
          <w:b/>
          <w:sz w:val="20"/>
          <w:szCs w:val="20"/>
        </w:rPr>
        <w:t xml:space="preserve"> av styreprotokoll</w:t>
      </w:r>
      <w:r w:rsidR="002F4BE6" w:rsidRPr="003F3B36">
        <w:rPr>
          <w:rFonts w:ascii="Open Sans" w:hAnsi="Open Sans" w:cs="Open Sans"/>
          <w:b/>
          <w:sz w:val="20"/>
          <w:szCs w:val="20"/>
        </w:rPr>
        <w:t xml:space="preserve"> fra </w:t>
      </w:r>
      <w:r w:rsidR="004A16BD" w:rsidRPr="003F3B36">
        <w:rPr>
          <w:rFonts w:ascii="Open Sans" w:hAnsi="Open Sans" w:cs="Open Sans"/>
          <w:b/>
          <w:sz w:val="20"/>
          <w:szCs w:val="20"/>
        </w:rPr>
        <w:t>24. oktober</w:t>
      </w:r>
      <w:r w:rsidR="002F4BE6" w:rsidRPr="003F3B36">
        <w:rPr>
          <w:rFonts w:ascii="Open Sans" w:hAnsi="Open Sans" w:cs="Open Sans"/>
          <w:b/>
          <w:sz w:val="20"/>
          <w:szCs w:val="20"/>
        </w:rPr>
        <w:t xml:space="preserve"> 2019</w:t>
      </w:r>
      <w:r w:rsidR="00384E53">
        <w:rPr>
          <w:rFonts w:ascii="Open Sans" w:hAnsi="Open Sans" w:cs="Open Sans"/>
          <w:sz w:val="20"/>
          <w:szCs w:val="20"/>
        </w:rPr>
        <w:br/>
      </w:r>
      <w:r w:rsidR="00710AA0" w:rsidRPr="003B6EAA">
        <w:rPr>
          <w:rFonts w:ascii="Open Sans" w:hAnsi="Open Sans" w:cs="Open Sans"/>
          <w:sz w:val="20"/>
          <w:szCs w:val="20"/>
        </w:rPr>
        <w:t xml:space="preserve">Styreprotokoll fra </w:t>
      </w:r>
      <w:r w:rsidR="00710AA0">
        <w:rPr>
          <w:rFonts w:ascii="Open Sans" w:hAnsi="Open Sans" w:cs="Open Sans"/>
          <w:sz w:val="20"/>
          <w:szCs w:val="20"/>
        </w:rPr>
        <w:t>24. oktober</w:t>
      </w:r>
      <w:r w:rsidR="00710AA0" w:rsidRPr="003B6EAA">
        <w:rPr>
          <w:rFonts w:ascii="Open Sans" w:hAnsi="Open Sans" w:cs="Open Sans"/>
          <w:sz w:val="20"/>
          <w:szCs w:val="20"/>
        </w:rPr>
        <w:t xml:space="preserve"> 2019 signert.</w:t>
      </w:r>
    </w:p>
    <w:p w:rsidR="00710AA0" w:rsidRPr="001E107B" w:rsidRDefault="00462F57" w:rsidP="00384E53">
      <w:pPr>
        <w:ind w:left="2116"/>
        <w:rPr>
          <w:rFonts w:ascii="Open Sans" w:hAnsi="Open Sans" w:cs="Open Sans"/>
          <w:sz w:val="20"/>
          <w:szCs w:val="20"/>
        </w:rPr>
      </w:pPr>
      <w:r w:rsidRPr="003F3B36">
        <w:rPr>
          <w:rFonts w:ascii="Open Sans" w:hAnsi="Open Sans" w:cs="Open Sans"/>
          <w:b/>
          <w:sz w:val="20"/>
          <w:szCs w:val="20"/>
        </w:rPr>
        <w:t xml:space="preserve">b) Signering av </w:t>
      </w:r>
      <w:r w:rsidR="00B5254D" w:rsidRPr="003F3B36">
        <w:rPr>
          <w:rFonts w:ascii="Open Sans" w:hAnsi="Open Sans" w:cs="Open Sans"/>
          <w:b/>
          <w:sz w:val="20"/>
          <w:szCs w:val="20"/>
        </w:rPr>
        <w:t>oppdaterte</w:t>
      </w:r>
      <w:r w:rsidRPr="003F3B36">
        <w:rPr>
          <w:rFonts w:ascii="Open Sans" w:hAnsi="Open Sans" w:cs="Open Sans"/>
          <w:b/>
          <w:sz w:val="20"/>
          <w:szCs w:val="20"/>
        </w:rPr>
        <w:t xml:space="preserve"> etiske retningslinjer</w:t>
      </w:r>
      <w:r w:rsidRPr="001E107B">
        <w:rPr>
          <w:rFonts w:ascii="Open Sans" w:hAnsi="Open Sans" w:cs="Open Sans"/>
          <w:sz w:val="20"/>
          <w:szCs w:val="20"/>
        </w:rPr>
        <w:t xml:space="preserve"> </w:t>
      </w:r>
      <w:r w:rsidR="00384E53">
        <w:rPr>
          <w:rFonts w:ascii="Open Sans" w:hAnsi="Open Sans" w:cs="Open Sans"/>
          <w:sz w:val="20"/>
          <w:szCs w:val="20"/>
        </w:rPr>
        <w:br/>
      </w:r>
      <w:r w:rsidR="00710AA0">
        <w:rPr>
          <w:rFonts w:ascii="Open Sans" w:hAnsi="Open Sans" w:cs="Open Sans"/>
          <w:sz w:val="20"/>
          <w:szCs w:val="20"/>
        </w:rPr>
        <w:t>Etiske retningslinjer</w:t>
      </w:r>
      <w:r w:rsidR="00710AA0" w:rsidRPr="003B6EAA">
        <w:rPr>
          <w:rFonts w:ascii="Open Sans" w:hAnsi="Open Sans" w:cs="Open Sans"/>
          <w:sz w:val="20"/>
          <w:szCs w:val="20"/>
        </w:rPr>
        <w:t xml:space="preserve"> fra</w:t>
      </w:r>
      <w:r w:rsidR="00710AA0">
        <w:rPr>
          <w:rFonts w:ascii="Open Sans" w:hAnsi="Open Sans" w:cs="Open Sans"/>
          <w:sz w:val="20"/>
          <w:szCs w:val="20"/>
        </w:rPr>
        <w:t xml:space="preserve"> 24. oktober</w:t>
      </w:r>
      <w:r w:rsidR="00710AA0" w:rsidRPr="003B6EAA">
        <w:rPr>
          <w:rFonts w:ascii="Open Sans" w:hAnsi="Open Sans" w:cs="Open Sans"/>
          <w:sz w:val="20"/>
          <w:szCs w:val="20"/>
        </w:rPr>
        <w:t xml:space="preserve"> 2019 signert.</w:t>
      </w:r>
    </w:p>
    <w:p w:rsidR="005843E4" w:rsidRPr="00A726C4" w:rsidRDefault="008E34BC" w:rsidP="00E97AD2">
      <w:pPr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0A12E5" w:rsidRPr="00A726C4">
        <w:rPr>
          <w:rFonts w:ascii="Open Sans" w:hAnsi="Open Sans" w:cs="Open Sans"/>
          <w:b/>
          <w:sz w:val="20"/>
          <w:szCs w:val="20"/>
        </w:rPr>
        <w:t>49</w:t>
      </w:r>
      <w:r w:rsidR="002F4BE6" w:rsidRPr="00A726C4">
        <w:rPr>
          <w:rFonts w:ascii="Open Sans" w:hAnsi="Open Sans" w:cs="Open Sans"/>
          <w:b/>
          <w:sz w:val="20"/>
          <w:szCs w:val="20"/>
        </w:rPr>
        <w:t>-</w:t>
      </w:r>
      <w:proofErr w:type="gramStart"/>
      <w:r w:rsidR="002F4BE6" w:rsidRPr="00A726C4">
        <w:rPr>
          <w:rFonts w:ascii="Open Sans" w:hAnsi="Open Sans" w:cs="Open Sans"/>
          <w:b/>
          <w:sz w:val="20"/>
          <w:szCs w:val="20"/>
        </w:rPr>
        <w:t xml:space="preserve">19  </w:t>
      </w:r>
      <w:r w:rsidR="002F4BE6" w:rsidRPr="00A726C4">
        <w:rPr>
          <w:rFonts w:ascii="Open Sans" w:hAnsi="Open Sans" w:cs="Open Sans"/>
          <w:b/>
          <w:sz w:val="20"/>
          <w:szCs w:val="20"/>
        </w:rPr>
        <w:tab/>
      </w:r>
      <w:proofErr w:type="gramEnd"/>
      <w:r w:rsidR="00841928" w:rsidRPr="00A726C4">
        <w:rPr>
          <w:rFonts w:ascii="Open Sans" w:hAnsi="Open Sans" w:cs="Open Sans"/>
          <w:b/>
          <w:sz w:val="20"/>
          <w:szCs w:val="20"/>
        </w:rPr>
        <w:t>Orientering om økonomi fra SVK</w:t>
      </w:r>
    </w:p>
    <w:p w:rsidR="001E107B" w:rsidRDefault="00D26CB0" w:rsidP="003F3B36">
      <w:pPr>
        <w:spacing w:line="240" w:lineRule="auto"/>
        <w:ind w:left="2124"/>
        <w:rPr>
          <w:rFonts w:ascii="Open Sans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sz w:val="20"/>
          <w:szCs w:val="20"/>
        </w:rPr>
        <w:t>Orientering</w:t>
      </w:r>
      <w:r w:rsidR="00CF461C">
        <w:rPr>
          <w:rFonts w:ascii="Open Sans" w:hAnsi="Open Sans" w:cs="Open Sans"/>
          <w:sz w:val="20"/>
          <w:szCs w:val="20"/>
        </w:rPr>
        <w:t xml:space="preserve"> og gjennomgang </w:t>
      </w:r>
      <w:r w:rsidR="00264B2E">
        <w:rPr>
          <w:rFonts w:ascii="Open Sans" w:hAnsi="Open Sans" w:cs="Open Sans"/>
          <w:sz w:val="20"/>
          <w:szCs w:val="20"/>
        </w:rPr>
        <w:t xml:space="preserve">om økonomi </w:t>
      </w:r>
      <w:r w:rsidR="00CF461C">
        <w:rPr>
          <w:rFonts w:ascii="Open Sans" w:hAnsi="Open Sans" w:cs="Open Sans"/>
          <w:sz w:val="20"/>
          <w:szCs w:val="20"/>
        </w:rPr>
        <w:t xml:space="preserve">ved </w:t>
      </w:r>
      <w:r w:rsidR="004D0968">
        <w:rPr>
          <w:rFonts w:ascii="Open Sans" w:hAnsi="Open Sans" w:cs="Open Sans"/>
          <w:sz w:val="20"/>
          <w:szCs w:val="20"/>
        </w:rPr>
        <w:t>Inger Fremstad</w:t>
      </w:r>
      <w:r w:rsidR="000519F5">
        <w:rPr>
          <w:rFonts w:ascii="Open Sans" w:hAnsi="Open Sans" w:cs="Open Sans"/>
          <w:sz w:val="20"/>
          <w:szCs w:val="20"/>
        </w:rPr>
        <w:t xml:space="preserve"> fra SVK</w:t>
      </w:r>
      <w:r w:rsidRPr="003B6EAA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Orientering tatt til etterretning.</w:t>
      </w:r>
      <w:r w:rsidR="00CF461C">
        <w:rPr>
          <w:rFonts w:ascii="Open Sans" w:hAnsi="Open Sans" w:cs="Open Sans"/>
          <w:sz w:val="20"/>
          <w:szCs w:val="20"/>
        </w:rPr>
        <w:t xml:space="preserve"> </w:t>
      </w:r>
    </w:p>
    <w:p w:rsidR="00B74E15" w:rsidRPr="00A726C4" w:rsidRDefault="008E34BC" w:rsidP="00E97AD2">
      <w:pPr>
        <w:spacing w:after="0"/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0A12E5" w:rsidRPr="00A726C4">
        <w:rPr>
          <w:rFonts w:ascii="Open Sans" w:hAnsi="Open Sans" w:cs="Open Sans"/>
          <w:b/>
          <w:sz w:val="20"/>
          <w:szCs w:val="20"/>
        </w:rPr>
        <w:t>5</w:t>
      </w:r>
      <w:r w:rsidR="00601C0A" w:rsidRPr="00A726C4">
        <w:rPr>
          <w:rFonts w:ascii="Open Sans" w:hAnsi="Open Sans" w:cs="Open Sans"/>
          <w:b/>
          <w:sz w:val="20"/>
          <w:szCs w:val="20"/>
        </w:rPr>
        <w:t>0</w:t>
      </w:r>
      <w:r w:rsidR="00B74E15" w:rsidRPr="00A726C4">
        <w:rPr>
          <w:rFonts w:ascii="Open Sans" w:hAnsi="Open Sans" w:cs="Open Sans"/>
          <w:b/>
          <w:sz w:val="20"/>
          <w:szCs w:val="20"/>
        </w:rPr>
        <w:t>-1</w:t>
      </w:r>
      <w:r w:rsidR="0090508C" w:rsidRPr="00A726C4">
        <w:rPr>
          <w:rFonts w:ascii="Open Sans" w:hAnsi="Open Sans" w:cs="Open Sans"/>
          <w:b/>
          <w:sz w:val="20"/>
          <w:szCs w:val="20"/>
        </w:rPr>
        <w:t>9</w:t>
      </w:r>
      <w:r w:rsidR="002F4BE6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B74E15" w:rsidRPr="00A726C4">
        <w:rPr>
          <w:rFonts w:ascii="Open Sans" w:hAnsi="Open Sans" w:cs="Open Sans"/>
          <w:b/>
          <w:sz w:val="20"/>
          <w:szCs w:val="20"/>
        </w:rPr>
        <w:t xml:space="preserve">Orientering om administrative vedtak om </w:t>
      </w:r>
      <w:r w:rsidR="009F7ACD" w:rsidRPr="00A726C4">
        <w:rPr>
          <w:rFonts w:ascii="Open Sans" w:hAnsi="Open Sans" w:cs="Open Sans"/>
          <w:b/>
          <w:sz w:val="20"/>
          <w:szCs w:val="20"/>
        </w:rPr>
        <w:t>tilskudd</w:t>
      </w:r>
    </w:p>
    <w:p w:rsidR="00C1371B" w:rsidRPr="00A726C4" w:rsidRDefault="00C1371B" w:rsidP="00E97AD2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453EF0" w:rsidRPr="001E107B" w:rsidRDefault="00453EF0" w:rsidP="00453EF0">
      <w:pPr>
        <w:pStyle w:val="Listeavsnitt"/>
        <w:numPr>
          <w:ilvl w:val="0"/>
          <w:numId w:val="16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1E107B">
        <w:rPr>
          <w:rFonts w:ascii="Open Sans" w:hAnsi="Open Sans" w:cs="Open Sans"/>
          <w:sz w:val="20"/>
          <w:szCs w:val="20"/>
        </w:rPr>
        <w:t xml:space="preserve">«Visningssenter i Bugøynes» av </w:t>
      </w:r>
      <w:proofErr w:type="spellStart"/>
      <w:r w:rsidRPr="001E107B">
        <w:rPr>
          <w:rFonts w:ascii="Open Sans" w:hAnsi="Open Sans" w:cs="Open Sans"/>
          <w:sz w:val="20"/>
          <w:szCs w:val="20"/>
        </w:rPr>
        <w:t>Visit</w:t>
      </w:r>
      <w:proofErr w:type="spellEnd"/>
      <w:r w:rsidRPr="001E107B">
        <w:rPr>
          <w:rFonts w:ascii="Open Sans" w:hAnsi="Open Sans" w:cs="Open Sans"/>
          <w:sz w:val="20"/>
          <w:szCs w:val="20"/>
        </w:rPr>
        <w:t xml:space="preserve"> Bugøynes AS. Forstudie med tilskudd på </w:t>
      </w:r>
    </w:p>
    <w:p w:rsidR="00453EF0" w:rsidRPr="001E107B" w:rsidRDefault="00453EF0" w:rsidP="00453EF0">
      <w:pPr>
        <w:pStyle w:val="Listeavsnitt"/>
        <w:spacing w:line="276" w:lineRule="auto"/>
        <w:rPr>
          <w:rFonts w:ascii="Open Sans" w:hAnsi="Open Sans" w:cs="Open Sans"/>
          <w:sz w:val="20"/>
          <w:szCs w:val="20"/>
        </w:rPr>
      </w:pPr>
      <w:r w:rsidRPr="001E107B">
        <w:rPr>
          <w:rFonts w:ascii="Open Sans" w:hAnsi="Open Sans" w:cs="Open Sans"/>
          <w:sz w:val="20"/>
          <w:szCs w:val="20"/>
        </w:rPr>
        <w:t>kr. 61.667,-</w:t>
      </w:r>
    </w:p>
    <w:p w:rsidR="00590BE4" w:rsidRPr="00A726C4" w:rsidRDefault="000519F5" w:rsidP="000519F5">
      <w:pPr>
        <w:pStyle w:val="Listeavsnitt"/>
        <w:spacing w:line="276" w:lineRule="auto"/>
        <w:ind w:left="500" w:firstLine="208"/>
        <w:rPr>
          <w:rFonts w:ascii="Open Sans" w:hAnsi="Open Sans" w:cs="Open Sans"/>
          <w:b/>
          <w:sz w:val="20"/>
          <w:szCs w:val="20"/>
        </w:rPr>
      </w:pPr>
      <w:r w:rsidRPr="003B6EAA">
        <w:rPr>
          <w:rFonts w:ascii="Open Sans" w:hAnsi="Open Sans" w:cs="Open Sans"/>
          <w:sz w:val="20"/>
          <w:szCs w:val="20"/>
        </w:rPr>
        <w:t>Orientering og gjennomgang ved daglig leder. Orientering tatt til etterretning.</w:t>
      </w:r>
    </w:p>
    <w:p w:rsidR="001E107B" w:rsidRDefault="001E107B" w:rsidP="004A16BD">
      <w:pPr>
        <w:rPr>
          <w:rFonts w:ascii="Open Sans" w:hAnsi="Open Sans" w:cs="Open Sans"/>
          <w:b/>
          <w:sz w:val="20"/>
          <w:szCs w:val="20"/>
        </w:rPr>
      </w:pPr>
    </w:p>
    <w:p w:rsidR="003F3B36" w:rsidRDefault="003F3B36" w:rsidP="004A16BD">
      <w:pPr>
        <w:rPr>
          <w:rFonts w:ascii="Open Sans" w:hAnsi="Open Sans" w:cs="Open Sans"/>
          <w:b/>
          <w:sz w:val="20"/>
          <w:szCs w:val="20"/>
        </w:rPr>
      </w:pPr>
    </w:p>
    <w:p w:rsidR="00B50877" w:rsidRPr="00A726C4" w:rsidRDefault="008E34BC" w:rsidP="004A16BD">
      <w:pPr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lastRenderedPageBreak/>
        <w:t>Sak SVU-</w:t>
      </w:r>
      <w:r w:rsidR="000A12E5" w:rsidRPr="00A726C4">
        <w:rPr>
          <w:rFonts w:ascii="Open Sans" w:hAnsi="Open Sans" w:cs="Open Sans"/>
          <w:b/>
          <w:sz w:val="20"/>
          <w:szCs w:val="20"/>
        </w:rPr>
        <w:t>51</w:t>
      </w:r>
      <w:r w:rsidR="004C01BC" w:rsidRPr="00A726C4">
        <w:rPr>
          <w:rFonts w:ascii="Open Sans" w:hAnsi="Open Sans" w:cs="Open Sans"/>
          <w:b/>
          <w:sz w:val="20"/>
          <w:szCs w:val="20"/>
        </w:rPr>
        <w:t>-19</w:t>
      </w:r>
      <w:r w:rsidR="004C01BC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B50877" w:rsidRPr="00A726C4">
        <w:rPr>
          <w:rFonts w:ascii="Open Sans" w:hAnsi="Open Sans" w:cs="Open Sans"/>
          <w:b/>
          <w:sz w:val="20"/>
          <w:szCs w:val="20"/>
        </w:rPr>
        <w:t>Behandling og vedtak av interne prosjekter</w:t>
      </w:r>
    </w:p>
    <w:p w:rsidR="004A16BD" w:rsidRDefault="00C1371B" w:rsidP="004A16BD">
      <w:pPr>
        <w:pStyle w:val="Listeavsnitt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1E107B">
        <w:rPr>
          <w:rFonts w:ascii="Open Sans" w:hAnsi="Open Sans" w:cs="Open Sans"/>
          <w:sz w:val="20"/>
          <w:szCs w:val="20"/>
        </w:rPr>
        <w:t xml:space="preserve">Jernbane, </w:t>
      </w:r>
      <w:r w:rsidR="00B5254D" w:rsidRPr="001E107B">
        <w:rPr>
          <w:rFonts w:ascii="Open Sans" w:hAnsi="Open Sans" w:cs="Open Sans"/>
          <w:sz w:val="20"/>
          <w:szCs w:val="20"/>
        </w:rPr>
        <w:t>investering og ramme inntil</w:t>
      </w:r>
      <w:r w:rsidRPr="001E107B">
        <w:rPr>
          <w:rFonts w:ascii="Open Sans" w:hAnsi="Open Sans" w:cs="Open Sans"/>
          <w:sz w:val="20"/>
          <w:szCs w:val="20"/>
        </w:rPr>
        <w:t xml:space="preserve"> </w:t>
      </w:r>
      <w:r w:rsidR="00A44E4C" w:rsidRPr="001E107B">
        <w:rPr>
          <w:rFonts w:ascii="Open Sans" w:hAnsi="Open Sans" w:cs="Open Sans"/>
          <w:sz w:val="20"/>
          <w:szCs w:val="20"/>
        </w:rPr>
        <w:t>EURO 110.000,-</w:t>
      </w:r>
      <w:r w:rsidR="003F3B36">
        <w:rPr>
          <w:rFonts w:ascii="Open Sans" w:hAnsi="Open Sans" w:cs="Open Sans"/>
          <w:sz w:val="20"/>
          <w:szCs w:val="20"/>
        </w:rPr>
        <w:br/>
      </w:r>
    </w:p>
    <w:p w:rsidR="00D26CB0" w:rsidRDefault="003F3B36" w:rsidP="00D26CB0">
      <w:pPr>
        <w:pStyle w:val="Listeavsnitt"/>
        <w:rPr>
          <w:rFonts w:ascii="Open Sans" w:hAnsi="Open Sans" w:cs="Open Sans"/>
          <w:sz w:val="20"/>
          <w:szCs w:val="20"/>
        </w:rPr>
      </w:pPr>
      <w:r w:rsidRPr="00D67153">
        <w:rPr>
          <w:rFonts w:ascii="Open Sans" w:hAnsi="Open Sans" w:cs="Open Sans"/>
          <w:sz w:val="20"/>
          <w:szCs w:val="20"/>
        </w:rPr>
        <w:t xml:space="preserve">Vedtak: </w:t>
      </w:r>
      <w:r>
        <w:rPr>
          <w:rFonts w:ascii="Open Sans" w:hAnsi="Open Sans" w:cs="Open Sans"/>
          <w:sz w:val="20"/>
          <w:szCs w:val="20"/>
        </w:rPr>
        <w:t>Styret er enstemmig positivt innstillet til prosjektet. Enighet om å starte prosessen om å få det forankret i kommunestyret i februar 2020.</w:t>
      </w:r>
    </w:p>
    <w:p w:rsidR="003F3B36" w:rsidRPr="001E107B" w:rsidRDefault="003F3B36" w:rsidP="00D26CB0">
      <w:pPr>
        <w:pStyle w:val="Listeavsnitt"/>
        <w:rPr>
          <w:rFonts w:ascii="Open Sans" w:hAnsi="Open Sans" w:cs="Open Sans"/>
          <w:sz w:val="20"/>
          <w:szCs w:val="20"/>
        </w:rPr>
      </w:pPr>
    </w:p>
    <w:p w:rsidR="001E107B" w:rsidRPr="00344931" w:rsidRDefault="004A16BD" w:rsidP="00BC6568">
      <w:pPr>
        <w:pStyle w:val="Listeavsnitt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344931">
        <w:rPr>
          <w:rFonts w:ascii="Open Sans" w:hAnsi="Open Sans" w:cs="Open Sans"/>
          <w:sz w:val="20"/>
          <w:szCs w:val="20"/>
        </w:rPr>
        <w:t>Fiberkabel</w:t>
      </w:r>
      <w:r w:rsidR="00B5254D" w:rsidRPr="00344931">
        <w:rPr>
          <w:rFonts w:ascii="Open Sans" w:hAnsi="Open Sans" w:cs="Open Sans"/>
          <w:sz w:val="20"/>
          <w:szCs w:val="20"/>
        </w:rPr>
        <w:t xml:space="preserve">, investering og ramme inntil </w:t>
      </w:r>
      <w:r w:rsidR="00A44E4C" w:rsidRPr="00344931">
        <w:rPr>
          <w:rFonts w:ascii="Open Sans" w:hAnsi="Open Sans" w:cs="Open Sans"/>
          <w:sz w:val="20"/>
          <w:szCs w:val="20"/>
        </w:rPr>
        <w:t>kr. 650.000,-</w:t>
      </w:r>
      <w:r w:rsidR="008E5725" w:rsidRPr="00344931">
        <w:rPr>
          <w:rFonts w:ascii="Open Sans" w:hAnsi="Open Sans" w:cs="Open Sans"/>
          <w:sz w:val="20"/>
          <w:szCs w:val="20"/>
        </w:rPr>
        <w:br/>
        <w:t xml:space="preserve">Orientering </w:t>
      </w:r>
      <w:r w:rsidR="009875CB" w:rsidRPr="00344931">
        <w:rPr>
          <w:rFonts w:ascii="Open Sans" w:hAnsi="Open Sans" w:cs="Open Sans"/>
          <w:sz w:val="20"/>
          <w:szCs w:val="20"/>
        </w:rPr>
        <w:t>ved og spørsmål til</w:t>
      </w:r>
      <w:r w:rsidR="008E5725" w:rsidRPr="00344931">
        <w:rPr>
          <w:rFonts w:ascii="Open Sans" w:hAnsi="Open Sans" w:cs="Open Sans"/>
          <w:sz w:val="20"/>
          <w:szCs w:val="20"/>
        </w:rPr>
        <w:t xml:space="preserve"> Dag-Kjetil Hansen, Bredbåndsfylket Troms</w:t>
      </w:r>
      <w:r w:rsidR="009875CB" w:rsidRPr="00344931">
        <w:rPr>
          <w:rFonts w:ascii="Open Sans" w:hAnsi="Open Sans" w:cs="Open Sans"/>
          <w:sz w:val="20"/>
          <w:szCs w:val="20"/>
        </w:rPr>
        <w:t>, via telefon.</w:t>
      </w:r>
      <w:r w:rsidR="004A6A2B" w:rsidRPr="00344931">
        <w:rPr>
          <w:rFonts w:ascii="Open Sans" w:hAnsi="Open Sans" w:cs="Open Sans"/>
          <w:sz w:val="20"/>
          <w:szCs w:val="20"/>
        </w:rPr>
        <w:br/>
      </w:r>
      <w:r w:rsidR="004A6A2B" w:rsidRPr="00344931">
        <w:rPr>
          <w:rFonts w:ascii="Open Sans" w:hAnsi="Open Sans" w:cs="Open Sans"/>
          <w:sz w:val="20"/>
          <w:szCs w:val="20"/>
        </w:rPr>
        <w:br/>
        <w:t xml:space="preserve">Vedtak: </w:t>
      </w:r>
      <w:r w:rsidR="003D7470" w:rsidRPr="00344931">
        <w:rPr>
          <w:rFonts w:ascii="Open Sans" w:hAnsi="Open Sans" w:cs="Open Sans"/>
          <w:sz w:val="20"/>
          <w:szCs w:val="20"/>
        </w:rPr>
        <w:t xml:space="preserve">Styret er </w:t>
      </w:r>
      <w:r w:rsidR="00A44E4C" w:rsidRPr="00344931">
        <w:rPr>
          <w:rFonts w:ascii="Open Sans" w:hAnsi="Open Sans" w:cs="Open Sans"/>
          <w:sz w:val="20"/>
          <w:szCs w:val="20"/>
        </w:rPr>
        <w:t xml:space="preserve">enstemmig </w:t>
      </w:r>
      <w:r w:rsidR="003D7470" w:rsidRPr="00344931">
        <w:rPr>
          <w:rFonts w:ascii="Open Sans" w:hAnsi="Open Sans" w:cs="Open Sans"/>
          <w:sz w:val="20"/>
          <w:szCs w:val="20"/>
        </w:rPr>
        <w:t xml:space="preserve">positivt innstillet til prosjektet. </w:t>
      </w:r>
      <w:r w:rsidR="004A6A2B" w:rsidRPr="00344931">
        <w:rPr>
          <w:rFonts w:ascii="Open Sans" w:hAnsi="Open Sans" w:cs="Open Sans"/>
          <w:sz w:val="20"/>
          <w:szCs w:val="20"/>
        </w:rPr>
        <w:t>E</w:t>
      </w:r>
      <w:r w:rsidR="0063167F" w:rsidRPr="00344931">
        <w:rPr>
          <w:rFonts w:ascii="Open Sans" w:hAnsi="Open Sans" w:cs="Open Sans"/>
          <w:sz w:val="20"/>
          <w:szCs w:val="20"/>
        </w:rPr>
        <w:t>nighet om å starte prosessen om</w:t>
      </w:r>
      <w:r w:rsidR="003D7470" w:rsidRPr="00344931">
        <w:rPr>
          <w:rFonts w:ascii="Open Sans" w:hAnsi="Open Sans" w:cs="Open Sans"/>
          <w:sz w:val="20"/>
          <w:szCs w:val="20"/>
        </w:rPr>
        <w:t xml:space="preserve"> </w:t>
      </w:r>
      <w:r w:rsidR="00A44E4C" w:rsidRPr="00344931">
        <w:rPr>
          <w:rFonts w:ascii="Open Sans" w:hAnsi="Open Sans" w:cs="Open Sans"/>
          <w:sz w:val="20"/>
          <w:szCs w:val="20"/>
        </w:rPr>
        <w:t xml:space="preserve">å </w:t>
      </w:r>
      <w:r w:rsidR="003D7470" w:rsidRPr="00344931">
        <w:rPr>
          <w:rFonts w:ascii="Open Sans" w:hAnsi="Open Sans" w:cs="Open Sans"/>
          <w:sz w:val="20"/>
          <w:szCs w:val="20"/>
        </w:rPr>
        <w:t xml:space="preserve">få det </w:t>
      </w:r>
      <w:r w:rsidR="0063167F" w:rsidRPr="00344931">
        <w:rPr>
          <w:rFonts w:ascii="Open Sans" w:hAnsi="Open Sans" w:cs="Open Sans"/>
          <w:sz w:val="20"/>
          <w:szCs w:val="20"/>
        </w:rPr>
        <w:t>forankret</w:t>
      </w:r>
      <w:r w:rsidR="003D7470" w:rsidRPr="00344931">
        <w:rPr>
          <w:rFonts w:ascii="Open Sans" w:hAnsi="Open Sans" w:cs="Open Sans"/>
          <w:sz w:val="20"/>
          <w:szCs w:val="20"/>
        </w:rPr>
        <w:t xml:space="preserve"> i kommunestyret i februar 2020</w:t>
      </w:r>
      <w:r w:rsidR="004A6A2B" w:rsidRPr="00344931">
        <w:rPr>
          <w:rFonts w:ascii="Open Sans" w:hAnsi="Open Sans" w:cs="Open Sans"/>
          <w:sz w:val="20"/>
          <w:szCs w:val="20"/>
        </w:rPr>
        <w:t xml:space="preserve">. </w:t>
      </w:r>
    </w:p>
    <w:p w:rsidR="003D7470" w:rsidRPr="004A6A2B" w:rsidRDefault="003D7470" w:rsidP="003D7470">
      <w:pPr>
        <w:pStyle w:val="Listeavsnitt"/>
        <w:rPr>
          <w:rFonts w:ascii="Open Sans" w:hAnsi="Open Sans" w:cs="Open Sans"/>
          <w:b/>
          <w:sz w:val="20"/>
          <w:szCs w:val="20"/>
        </w:rPr>
      </w:pPr>
    </w:p>
    <w:p w:rsidR="00E97AD2" w:rsidRPr="00A726C4" w:rsidRDefault="009875CB" w:rsidP="00E97AD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8E34BC" w:rsidRPr="00A726C4">
        <w:rPr>
          <w:rFonts w:ascii="Open Sans" w:hAnsi="Open Sans" w:cs="Open Sans"/>
          <w:b/>
          <w:sz w:val="20"/>
          <w:szCs w:val="20"/>
        </w:rPr>
        <w:t>Sak SVU-</w:t>
      </w:r>
      <w:r w:rsidR="00447D43" w:rsidRPr="00A726C4">
        <w:rPr>
          <w:rFonts w:ascii="Open Sans" w:hAnsi="Open Sans" w:cs="Open Sans"/>
          <w:b/>
          <w:sz w:val="20"/>
          <w:szCs w:val="20"/>
        </w:rPr>
        <w:t>5</w:t>
      </w:r>
      <w:r w:rsidR="004A16BD" w:rsidRPr="00A726C4">
        <w:rPr>
          <w:rFonts w:ascii="Open Sans" w:hAnsi="Open Sans" w:cs="Open Sans"/>
          <w:b/>
          <w:sz w:val="20"/>
          <w:szCs w:val="20"/>
        </w:rPr>
        <w:t>2</w:t>
      </w:r>
      <w:r w:rsidR="00EA144F" w:rsidRPr="00A726C4">
        <w:rPr>
          <w:rFonts w:ascii="Open Sans" w:hAnsi="Open Sans" w:cs="Open Sans"/>
          <w:b/>
          <w:sz w:val="20"/>
          <w:szCs w:val="20"/>
        </w:rPr>
        <w:t>-19</w:t>
      </w:r>
      <w:r w:rsidR="00EA144F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4C01BC" w:rsidRPr="00A726C4">
        <w:rPr>
          <w:rFonts w:ascii="Open Sans" w:hAnsi="Open Sans" w:cs="Open Sans"/>
          <w:b/>
          <w:sz w:val="20"/>
          <w:szCs w:val="20"/>
        </w:rPr>
        <w:t>Orientering om eksterne prosjekter</w:t>
      </w:r>
    </w:p>
    <w:p w:rsidR="00D26CB0" w:rsidRPr="00A27AAC" w:rsidRDefault="00E97AD2" w:rsidP="00A27AAC">
      <w:pPr>
        <w:pStyle w:val="Listeavsnitt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1E107B">
        <w:rPr>
          <w:rFonts w:ascii="Open Sans" w:hAnsi="Open Sans" w:cs="Open Sans"/>
          <w:sz w:val="20"/>
          <w:szCs w:val="20"/>
        </w:rPr>
        <w:t>Orientering</w:t>
      </w:r>
      <w:r w:rsidR="005A53B3" w:rsidRPr="001E107B">
        <w:rPr>
          <w:rFonts w:ascii="Open Sans" w:hAnsi="Open Sans" w:cs="Open Sans"/>
          <w:sz w:val="20"/>
          <w:szCs w:val="20"/>
        </w:rPr>
        <w:t xml:space="preserve"> og gjennomgang av</w:t>
      </w:r>
      <w:r w:rsidRPr="001E107B">
        <w:rPr>
          <w:rFonts w:ascii="Open Sans" w:hAnsi="Open Sans" w:cs="Open Sans"/>
          <w:sz w:val="20"/>
          <w:szCs w:val="20"/>
        </w:rPr>
        <w:t xml:space="preserve"> prosjektportefølje ved </w:t>
      </w:r>
      <w:r w:rsidR="001367BF" w:rsidRPr="001E107B">
        <w:rPr>
          <w:rFonts w:ascii="Open Sans" w:hAnsi="Open Sans" w:cs="Open Sans"/>
          <w:sz w:val="20"/>
          <w:szCs w:val="20"/>
        </w:rPr>
        <w:t>daglig leder</w:t>
      </w:r>
      <w:r w:rsidR="003F3B36">
        <w:rPr>
          <w:rFonts w:ascii="Open Sans" w:hAnsi="Open Sans" w:cs="Open Sans"/>
          <w:sz w:val="20"/>
          <w:szCs w:val="20"/>
        </w:rPr>
        <w:t>.</w:t>
      </w:r>
      <w:r w:rsidR="00A27AAC">
        <w:rPr>
          <w:rFonts w:ascii="Open Sans" w:hAnsi="Open Sans" w:cs="Open Sans"/>
          <w:sz w:val="20"/>
          <w:szCs w:val="20"/>
        </w:rPr>
        <w:br/>
      </w:r>
      <w:r w:rsidR="00D26CB0" w:rsidRPr="00A27AAC">
        <w:rPr>
          <w:rFonts w:ascii="Open Sans" w:hAnsi="Open Sans" w:cs="Open Sans"/>
          <w:sz w:val="20"/>
          <w:szCs w:val="20"/>
        </w:rPr>
        <w:t>Orientering tatt til etterretning.</w:t>
      </w:r>
      <w:r w:rsidR="00D26CB0" w:rsidRPr="00A27AAC">
        <w:rPr>
          <w:rFonts w:ascii="Open Sans" w:hAnsi="Open Sans" w:cs="Open Sans"/>
          <w:sz w:val="20"/>
          <w:szCs w:val="20"/>
        </w:rPr>
        <w:br/>
      </w:r>
      <w:r w:rsidR="00E52FE1">
        <w:rPr>
          <w:rFonts w:ascii="Open Sans" w:hAnsi="Open Sans" w:cs="Open Sans"/>
          <w:sz w:val="20"/>
          <w:szCs w:val="20"/>
        </w:rPr>
        <w:br/>
      </w:r>
    </w:p>
    <w:p w:rsidR="003F3B36" w:rsidRDefault="008E34BC" w:rsidP="003F3B36">
      <w:pPr>
        <w:rPr>
          <w:rFonts w:ascii="Open Sans" w:hAnsi="Open Sans" w:cs="Open Sans"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t>Sak SVU-</w:t>
      </w:r>
      <w:r w:rsidR="00B5254D" w:rsidRPr="00A726C4">
        <w:rPr>
          <w:rFonts w:ascii="Open Sans" w:hAnsi="Open Sans" w:cs="Open Sans"/>
          <w:b/>
          <w:sz w:val="20"/>
          <w:szCs w:val="20"/>
        </w:rPr>
        <w:t>53-19</w:t>
      </w:r>
      <w:r w:rsidR="006D557B" w:rsidRPr="00A726C4">
        <w:rPr>
          <w:rFonts w:ascii="Open Sans" w:hAnsi="Open Sans" w:cs="Open Sans"/>
          <w:b/>
          <w:sz w:val="20"/>
          <w:szCs w:val="20"/>
        </w:rPr>
        <w:t xml:space="preserve"> </w:t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6D557B" w:rsidRPr="00A726C4">
        <w:rPr>
          <w:rFonts w:ascii="Open Sans" w:hAnsi="Open Sans" w:cs="Open Sans"/>
          <w:b/>
          <w:sz w:val="20"/>
          <w:szCs w:val="20"/>
        </w:rPr>
        <w:t>Orientering om interne prosjekter</w:t>
      </w:r>
    </w:p>
    <w:p w:rsidR="000A560E" w:rsidRPr="003F3B36" w:rsidRDefault="000A560E" w:rsidP="003F3B36">
      <w:p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a)</w:t>
      </w:r>
      <w:r>
        <w:rPr>
          <w:rFonts w:ascii="Open Sans" w:hAnsi="Open Sans" w:cs="Open Sans"/>
          <w:sz w:val="20"/>
          <w:szCs w:val="20"/>
        </w:rPr>
        <w:tab/>
        <w:t xml:space="preserve">Orientering </w:t>
      </w:r>
      <w:r w:rsidR="003F3B36">
        <w:rPr>
          <w:rFonts w:ascii="Open Sans" w:hAnsi="Open Sans" w:cs="Open Sans"/>
          <w:sz w:val="20"/>
          <w:szCs w:val="20"/>
        </w:rPr>
        <w:t xml:space="preserve">ved daglig leder </w:t>
      </w:r>
      <w:r>
        <w:rPr>
          <w:rFonts w:ascii="Open Sans" w:hAnsi="Open Sans" w:cs="Open Sans"/>
          <w:sz w:val="20"/>
          <w:szCs w:val="20"/>
        </w:rPr>
        <w:t xml:space="preserve">om </w:t>
      </w:r>
      <w:r w:rsidR="003F3B36">
        <w:rPr>
          <w:rFonts w:ascii="Open Sans" w:hAnsi="Open Sans" w:cs="Open Sans"/>
          <w:sz w:val="20"/>
          <w:szCs w:val="20"/>
        </w:rPr>
        <w:t xml:space="preserve">status på </w:t>
      </w:r>
      <w:r w:rsidR="007B553A">
        <w:rPr>
          <w:rFonts w:ascii="Open Sans" w:hAnsi="Open Sans" w:cs="Open Sans"/>
          <w:sz w:val="20"/>
          <w:szCs w:val="20"/>
        </w:rPr>
        <w:t>kommunikasjonsarbeid</w:t>
      </w:r>
    </w:p>
    <w:p w:rsidR="00D26CB0" w:rsidRDefault="000A560E" w:rsidP="000A560E">
      <w:pPr>
        <w:pStyle w:val="Listeavsnitt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«Inn for landing</w:t>
      </w:r>
      <w:r w:rsidR="00E52FE1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»</w:t>
      </w:r>
      <w:r w:rsidRPr="000A560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Orientering om videre prosess ved Maria Lyhne Grønaa</w:t>
      </w:r>
      <w:r w:rsidR="007D6616">
        <w:rPr>
          <w:rFonts w:ascii="Open Sans" w:hAnsi="Open Sans" w:cs="Open Sans"/>
          <w:sz w:val="20"/>
          <w:szCs w:val="20"/>
        </w:rPr>
        <w:br/>
      </w:r>
    </w:p>
    <w:p w:rsidR="003F3B36" w:rsidRPr="003F3B36" w:rsidRDefault="003F3B36" w:rsidP="00E52FE1">
      <w:p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Orientering</w:t>
      </w:r>
      <w:r w:rsidR="00E52FE1">
        <w:rPr>
          <w:rFonts w:ascii="Open Sans" w:hAnsi="Open Sans" w:cs="Open Sans"/>
          <w:sz w:val="20"/>
          <w:szCs w:val="20"/>
        </w:rPr>
        <w:t>ene</w:t>
      </w:r>
      <w:r>
        <w:rPr>
          <w:rFonts w:ascii="Open Sans" w:hAnsi="Open Sans" w:cs="Open Sans"/>
          <w:sz w:val="20"/>
          <w:szCs w:val="20"/>
        </w:rPr>
        <w:t xml:space="preserve"> tatt til etterretning.</w:t>
      </w:r>
    </w:p>
    <w:p w:rsidR="00B5254D" w:rsidRPr="00A726C4" w:rsidRDefault="00E52FE1" w:rsidP="00B5254D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8E34BC" w:rsidRPr="00A726C4">
        <w:rPr>
          <w:rFonts w:ascii="Open Sans" w:hAnsi="Open Sans" w:cs="Open Sans"/>
          <w:b/>
          <w:sz w:val="20"/>
          <w:szCs w:val="20"/>
        </w:rPr>
        <w:t>Sak SVU-</w:t>
      </w:r>
      <w:r w:rsidR="00B5254D" w:rsidRPr="00A726C4">
        <w:rPr>
          <w:rFonts w:ascii="Open Sans" w:hAnsi="Open Sans" w:cs="Open Sans"/>
          <w:b/>
          <w:sz w:val="20"/>
          <w:szCs w:val="20"/>
        </w:rPr>
        <w:t xml:space="preserve">54-19 </w:t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B5254D" w:rsidRPr="00A726C4">
        <w:rPr>
          <w:rFonts w:ascii="Open Sans" w:hAnsi="Open Sans" w:cs="Open Sans"/>
          <w:b/>
          <w:sz w:val="20"/>
          <w:szCs w:val="20"/>
        </w:rPr>
        <w:t>Vedtak av Handlingsplan 2020</w:t>
      </w:r>
    </w:p>
    <w:p w:rsidR="001E107B" w:rsidRDefault="00034B67" w:rsidP="0036194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Behandles</w:t>
      </w:r>
      <w:r w:rsidR="0077746D">
        <w:rPr>
          <w:rFonts w:ascii="Open Sans" w:hAnsi="Open Sans" w:cs="Open Sans"/>
          <w:sz w:val="20"/>
          <w:szCs w:val="20"/>
        </w:rPr>
        <w:t xml:space="preserve"> ved postvedtak.</w:t>
      </w:r>
    </w:p>
    <w:p w:rsidR="00E52FE1" w:rsidRDefault="00E52FE1" w:rsidP="00361946">
      <w:pPr>
        <w:rPr>
          <w:rFonts w:ascii="Open Sans" w:hAnsi="Open Sans" w:cs="Open Sans"/>
          <w:sz w:val="20"/>
          <w:szCs w:val="20"/>
        </w:rPr>
      </w:pPr>
    </w:p>
    <w:p w:rsidR="00344931" w:rsidRDefault="00344931" w:rsidP="00361946">
      <w:pPr>
        <w:rPr>
          <w:rFonts w:ascii="Open Sans" w:hAnsi="Open Sans" w:cs="Open Sans"/>
          <w:sz w:val="20"/>
          <w:szCs w:val="20"/>
        </w:rPr>
      </w:pPr>
    </w:p>
    <w:p w:rsidR="00344931" w:rsidRDefault="00344931" w:rsidP="00361946">
      <w:pPr>
        <w:rPr>
          <w:rFonts w:ascii="Open Sans" w:hAnsi="Open Sans" w:cs="Open Sans"/>
          <w:sz w:val="20"/>
          <w:szCs w:val="20"/>
        </w:rPr>
      </w:pPr>
    </w:p>
    <w:p w:rsidR="00E52FE1" w:rsidRPr="0077746D" w:rsidRDefault="00E52FE1" w:rsidP="00361946">
      <w:pPr>
        <w:rPr>
          <w:rFonts w:ascii="Open Sans" w:hAnsi="Open Sans" w:cs="Open Sans"/>
          <w:sz w:val="20"/>
          <w:szCs w:val="20"/>
        </w:rPr>
      </w:pPr>
    </w:p>
    <w:p w:rsidR="00EC3675" w:rsidRPr="00A726C4" w:rsidRDefault="008E34BC" w:rsidP="00361946">
      <w:pPr>
        <w:rPr>
          <w:rFonts w:ascii="Open Sans" w:hAnsi="Open Sans" w:cs="Open Sans"/>
          <w:b/>
          <w:sz w:val="20"/>
          <w:szCs w:val="20"/>
        </w:rPr>
      </w:pPr>
      <w:r w:rsidRPr="00A726C4">
        <w:rPr>
          <w:rFonts w:ascii="Open Sans" w:hAnsi="Open Sans" w:cs="Open Sans"/>
          <w:b/>
          <w:sz w:val="20"/>
          <w:szCs w:val="20"/>
        </w:rPr>
        <w:lastRenderedPageBreak/>
        <w:t>Sak SVU-</w:t>
      </w:r>
      <w:r w:rsidR="00447D43" w:rsidRPr="00A726C4">
        <w:rPr>
          <w:rFonts w:ascii="Open Sans" w:hAnsi="Open Sans" w:cs="Open Sans"/>
          <w:b/>
          <w:sz w:val="20"/>
          <w:szCs w:val="20"/>
        </w:rPr>
        <w:t>5</w:t>
      </w:r>
      <w:r w:rsidR="00B5254D" w:rsidRPr="00A726C4">
        <w:rPr>
          <w:rFonts w:ascii="Open Sans" w:hAnsi="Open Sans" w:cs="Open Sans"/>
          <w:b/>
          <w:sz w:val="20"/>
          <w:szCs w:val="20"/>
        </w:rPr>
        <w:t>5</w:t>
      </w:r>
      <w:r w:rsidR="00EA144F" w:rsidRPr="00A726C4">
        <w:rPr>
          <w:rFonts w:ascii="Open Sans" w:hAnsi="Open Sans" w:cs="Open Sans"/>
          <w:b/>
          <w:sz w:val="20"/>
          <w:szCs w:val="20"/>
        </w:rPr>
        <w:t>-19</w:t>
      </w:r>
      <w:r w:rsidR="00EA144F" w:rsidRPr="00A726C4">
        <w:rPr>
          <w:rFonts w:ascii="Open Sans" w:hAnsi="Open Sans" w:cs="Open Sans"/>
          <w:b/>
          <w:sz w:val="20"/>
          <w:szCs w:val="20"/>
        </w:rPr>
        <w:tab/>
      </w:r>
      <w:r w:rsidR="001E107B">
        <w:rPr>
          <w:rFonts w:ascii="Open Sans" w:hAnsi="Open Sans" w:cs="Open Sans"/>
          <w:b/>
          <w:sz w:val="20"/>
          <w:szCs w:val="20"/>
        </w:rPr>
        <w:tab/>
      </w:r>
      <w:r w:rsidR="00841928" w:rsidRPr="00A726C4">
        <w:rPr>
          <w:rFonts w:ascii="Open Sans" w:hAnsi="Open Sans" w:cs="Open Sans"/>
          <w:b/>
          <w:sz w:val="20"/>
          <w:szCs w:val="20"/>
        </w:rPr>
        <w:t>Annet</w:t>
      </w:r>
    </w:p>
    <w:p w:rsidR="00EC3675" w:rsidRDefault="00EC3675" w:rsidP="00EC3675">
      <w:pPr>
        <w:pStyle w:val="Listeavsnit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Midtveisevaluering og innspill fra programstatusevaluering</w:t>
      </w:r>
      <w:r w:rsidR="000519F5">
        <w:rPr>
          <w:rFonts w:ascii="Open Sans" w:hAnsi="Open Sans" w:cs="Open Sans"/>
          <w:sz w:val="20"/>
          <w:szCs w:val="20"/>
        </w:rPr>
        <w:br/>
      </w:r>
    </w:p>
    <w:p w:rsidR="00372776" w:rsidRDefault="000519F5" w:rsidP="000519F5">
      <w:pPr>
        <w:pStyle w:val="Listeavsnit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Orientering om </w:t>
      </w:r>
      <w:r w:rsidR="004D0968">
        <w:rPr>
          <w:rFonts w:ascii="Open Sans" w:hAnsi="Open Sans" w:cs="Open Sans"/>
          <w:sz w:val="20"/>
          <w:szCs w:val="20"/>
        </w:rPr>
        <w:t>ulike eiendomsprosjekt</w:t>
      </w:r>
      <w:r w:rsidR="009875CB">
        <w:rPr>
          <w:rFonts w:ascii="Open Sans" w:hAnsi="Open Sans" w:cs="Open Sans"/>
          <w:sz w:val="20"/>
          <w:szCs w:val="20"/>
        </w:rPr>
        <w:t xml:space="preserve"> v/ Bernt Nilsen</w:t>
      </w:r>
    </w:p>
    <w:p w:rsidR="00344931" w:rsidRDefault="00344931" w:rsidP="00344931">
      <w:pPr>
        <w:pStyle w:val="Listeavsnitt"/>
        <w:rPr>
          <w:rFonts w:ascii="Open Sans" w:hAnsi="Open Sans" w:cs="Open Sans"/>
          <w:sz w:val="20"/>
          <w:szCs w:val="20"/>
        </w:rPr>
      </w:pPr>
    </w:p>
    <w:p w:rsidR="0077746D" w:rsidRDefault="007D6616" w:rsidP="000519F5">
      <w:pPr>
        <w:pStyle w:val="Listeavsnit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Styre</w:t>
      </w:r>
      <w:r w:rsidR="0077746D">
        <w:rPr>
          <w:rFonts w:ascii="Open Sans" w:hAnsi="Open Sans" w:cs="Open Sans"/>
          <w:sz w:val="20"/>
          <w:szCs w:val="20"/>
        </w:rPr>
        <w:t>møtet 27. august 2020 bliver flyttet til 25. august 2020</w:t>
      </w:r>
      <w:r w:rsidR="0077746D">
        <w:rPr>
          <w:rFonts w:ascii="Open Sans" w:hAnsi="Open Sans" w:cs="Open Sans"/>
          <w:sz w:val="20"/>
          <w:szCs w:val="20"/>
        </w:rPr>
        <w:br/>
      </w:r>
    </w:p>
    <w:p w:rsidR="0077746D" w:rsidRPr="000519F5" w:rsidRDefault="0077746D" w:rsidP="000519F5">
      <w:pPr>
        <w:pStyle w:val="Listeavsnit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Det </w:t>
      </w:r>
      <w:r w:rsidR="00344931">
        <w:rPr>
          <w:rFonts w:ascii="Open Sans" w:hAnsi="Open Sans" w:cs="Open Sans"/>
          <w:sz w:val="20"/>
          <w:szCs w:val="20"/>
        </w:rPr>
        <w:t>innkalles</w:t>
      </w:r>
      <w:r>
        <w:rPr>
          <w:rFonts w:ascii="Open Sans" w:hAnsi="Open Sans" w:cs="Open Sans"/>
          <w:sz w:val="20"/>
          <w:szCs w:val="20"/>
        </w:rPr>
        <w:t xml:space="preserve"> til midtveisevaluering</w:t>
      </w:r>
      <w:r w:rsidR="00E52FE1">
        <w:rPr>
          <w:rFonts w:ascii="Open Sans" w:hAnsi="Open Sans" w:cs="Open Sans"/>
          <w:sz w:val="20"/>
          <w:szCs w:val="20"/>
        </w:rPr>
        <w:t xml:space="preserve"> og workshop</w:t>
      </w:r>
      <w:r>
        <w:rPr>
          <w:rFonts w:ascii="Open Sans" w:hAnsi="Open Sans" w:cs="Open Sans"/>
          <w:sz w:val="20"/>
          <w:szCs w:val="20"/>
        </w:rPr>
        <w:t xml:space="preserve"> d. 20. januar 2020 fra 12:00 – 16:00</w:t>
      </w:r>
    </w:p>
    <w:p w:rsidR="00A726C4" w:rsidRDefault="00A726C4" w:rsidP="00A726C4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A726C4" w:rsidRPr="00A726C4" w:rsidRDefault="00344931" w:rsidP="00A726C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Møtet</w:t>
      </w:r>
      <w:r w:rsidR="00A726C4">
        <w:rPr>
          <w:rFonts w:ascii="Open Sans" w:hAnsi="Open Sans" w:cs="Open Sans"/>
          <w:sz w:val="20"/>
          <w:szCs w:val="20"/>
        </w:rPr>
        <w:t xml:space="preserve"> ble hevet kl. </w:t>
      </w:r>
      <w:r w:rsidR="0077746D">
        <w:rPr>
          <w:rFonts w:ascii="Open Sans" w:hAnsi="Open Sans" w:cs="Open Sans"/>
          <w:sz w:val="20"/>
          <w:szCs w:val="20"/>
        </w:rPr>
        <w:t>13:</w:t>
      </w:r>
      <w:r w:rsidR="00034B67">
        <w:rPr>
          <w:rFonts w:ascii="Open Sans" w:hAnsi="Open Sans" w:cs="Open Sans"/>
          <w:sz w:val="20"/>
          <w:szCs w:val="20"/>
        </w:rPr>
        <w:t>1</w:t>
      </w:r>
      <w:r w:rsidR="0046054D">
        <w:rPr>
          <w:rFonts w:ascii="Open Sans" w:hAnsi="Open Sans" w:cs="Open Sans"/>
          <w:sz w:val="20"/>
          <w:szCs w:val="20"/>
        </w:rPr>
        <w:t>7</w:t>
      </w:r>
    </w:p>
    <w:sectPr w:rsidR="00A726C4" w:rsidRPr="00A726C4" w:rsidSect="00FA087C">
      <w:headerReference w:type="default" r:id="rId8"/>
      <w:footerReference w:type="default" r:id="rId9"/>
      <w:pgSz w:w="11906" w:h="16838"/>
      <w:pgMar w:top="2835" w:right="1418" w:bottom="283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2E" w:rsidRDefault="00D25F2E" w:rsidP="001A09CD">
      <w:pPr>
        <w:spacing w:after="0" w:line="240" w:lineRule="auto"/>
      </w:pPr>
      <w:r>
        <w:separator/>
      </w:r>
    </w:p>
  </w:endnote>
  <w:endnote w:type="continuationSeparator" w:id="0">
    <w:p w:rsidR="00D25F2E" w:rsidRDefault="00D25F2E" w:rsidP="001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817631"/>
      <w:docPartObj>
        <w:docPartGallery w:val="Page Numbers (Bottom of Page)"/>
        <w:docPartUnique/>
      </w:docPartObj>
    </w:sdtPr>
    <w:sdtEndPr/>
    <w:sdtContent>
      <w:p w:rsidR="00A73F41" w:rsidRPr="001A09CD" w:rsidRDefault="00EB0C03" w:rsidP="00A73F41">
        <w:pPr>
          <w:pStyle w:val="Bunntekst"/>
          <w:rPr>
            <w:rFonts w:ascii="Roboto Slab" w:hAnsi="Roboto Slab"/>
          </w:rPr>
        </w:pP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72AA1D" wp14:editId="33F508FB">
                  <wp:simplePos x="0" y="0"/>
                  <wp:positionH relativeFrom="margin">
                    <wp:posOffset>-66675</wp:posOffset>
                  </wp:positionH>
                  <wp:positionV relativeFrom="bottomMargin">
                    <wp:posOffset>781050</wp:posOffset>
                  </wp:positionV>
                  <wp:extent cx="1104900" cy="438785"/>
                  <wp:effectExtent l="0" t="0" r="0" b="0"/>
                  <wp:wrapNone/>
                  <wp:docPr id="10" name="Rektange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04900" cy="438785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386853" id="Rektangel 10" o:spid="_x0000_s1026" style="position:absolute;margin-left:-5.25pt;margin-top:61.5pt;width:8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" stroked="f" strokeweight="1pt">
                  <v:fill r:id="rId2" o:title="" recolor="t" rotate="t" type="frame"/>
                  <w10:wrap anchorx="margin" anchory="margin"/>
                </v:rect>
              </w:pict>
            </mc:Fallback>
          </mc:AlternateContent>
        </w:r>
        <w:r w:rsidR="008C2135"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419AA6F" wp14:editId="07AC27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-7620</wp:posOffset>
                  </wp:positionV>
                  <wp:extent cx="6229350" cy="0"/>
                  <wp:effectExtent l="0" t="0" r="19050" b="19050"/>
                  <wp:wrapNone/>
                  <wp:docPr id="11" name="Rett linj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B44AC6A" id="Rett linje 1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" strokecolor="#777 [3209]" strokeweight=".5pt">
                  <v:stroke joinstyle="miter"/>
                  <w10:wrap anchorx="margin"/>
                </v:line>
              </w:pict>
            </mc:Fallback>
          </mc:AlternateContent>
        </w:r>
      </w:p>
      <w:p w:rsidR="00A73F41" w:rsidRDefault="00A73F41" w:rsidP="00A73F41">
        <w:pPr>
          <w:pStyle w:val="Bunntekst"/>
        </w:pP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665521" wp14:editId="22DCCBED">
                  <wp:simplePos x="0" y="0"/>
                  <wp:positionH relativeFrom="margin">
                    <wp:posOffset>3148330</wp:posOffset>
                  </wp:positionH>
                  <wp:positionV relativeFrom="paragraph">
                    <wp:posOffset>15240</wp:posOffset>
                  </wp:positionV>
                  <wp:extent cx="2000250" cy="561975"/>
                  <wp:effectExtent l="0" t="0" r="0" b="0"/>
                  <wp:wrapNone/>
                  <wp:docPr id="8" name="Tekstbok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02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F41" w:rsidRPr="007F5EEC" w:rsidRDefault="007F5EEC" w:rsidP="00A73F41">
                              <w:pPr>
                                <w:spacing w:line="240" w:lineRule="auto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7F5EEC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kenneth@svu.as </w:t>
                              </w: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                        </w:t>
                              </w:r>
                              <w:r w:rsidRPr="007F5EEC"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  <w:shd w:val="clear" w:color="auto" w:fill="FFFFFF"/>
                                </w:rPr>
                                <w:t>+47</w:t>
                              </w:r>
                              <w:r w:rsidR="00A73F41" w:rsidRPr="008C2135"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95 82 22 36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665521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margin-left:247.9pt;margin-top:1.2pt;width:15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" filled="f" stroked="f" strokeweight=".5pt">
                  <v:textbox>
                    <w:txbxContent>
                      <w:p w:rsidR="00A73F41" w:rsidRPr="007F5EEC" w:rsidRDefault="007F5EEC" w:rsidP="00A73F41">
                        <w:pPr>
                          <w:spacing w:line="240" w:lineRule="auto"/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7F5EEC"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 xml:space="preserve">kenneth@svu.as </w:t>
                        </w:r>
                        <w:r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 xml:space="preserve">                          </w:t>
                        </w:r>
                        <w:r w:rsidRPr="007F5EEC">
                          <w:rPr>
                            <w:rFonts w:ascii="Open Sans" w:hAnsi="Open Sans" w:cs="Open Sans"/>
                            <w:sz w:val="18"/>
                            <w:szCs w:val="18"/>
                            <w:shd w:val="clear" w:color="auto" w:fill="FFFFFF"/>
                          </w:rPr>
                          <w:t>+47</w:t>
                        </w:r>
                        <w:r w:rsidR="00A73F41" w:rsidRPr="008C2135"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95 82 22 36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Roboto Slab" w:hAnsi="Roboto Slab"/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87FD05" wp14:editId="7B026BF3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15240</wp:posOffset>
                  </wp:positionV>
                  <wp:extent cx="1866900" cy="561975"/>
                  <wp:effectExtent l="0" t="0" r="0" b="0"/>
                  <wp:wrapNone/>
                  <wp:docPr id="5" name="Tekstbok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669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3F41" w:rsidRPr="008C2135" w:rsidRDefault="00A73F41" w:rsidP="00A73F41">
                              <w:pPr>
                                <w:spacing w:line="240" w:lineRule="auto"/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8C2135">
                                <w:rPr>
                                  <w:rFonts w:ascii="Open Sans" w:hAnsi="Open Sans" w:cs="Open Sans"/>
                                  <w:color w:val="111111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Kielland Torkildsens gate 1, 9900 Kirkenes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87FD05" id="Tekstboks 5" o:spid="_x0000_s1027" type="#_x0000_t202" style="position:absolute;margin-left:106.15pt;margin-top:1.2pt;width:14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" filled="f" stroked="f" strokeweight=".5pt">
                  <v:textbox>
                    <w:txbxContent>
                      <w:p w:rsidR="00A73F41" w:rsidRPr="008C2135" w:rsidRDefault="00A73F41" w:rsidP="00A73F41">
                        <w:pPr>
                          <w:spacing w:line="240" w:lineRule="auto"/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8C2135">
                          <w:rPr>
                            <w:rFonts w:ascii="Open Sans" w:hAnsi="Open Sans" w:cs="Open Sans"/>
                            <w:color w:val="111111" w:themeColor="text1"/>
                            <w:sz w:val="18"/>
                            <w:szCs w:val="18"/>
                            <w:shd w:val="clear" w:color="auto" w:fill="FFFFFF"/>
                          </w:rPr>
                          <w:t>Kielland Torkildsens gate 1, 9900 Kirkenes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A73F41" w:rsidRDefault="00A73F41">
        <w:pPr>
          <w:pStyle w:val="Bunntekst"/>
          <w:jc w:val="right"/>
        </w:pPr>
        <w:r w:rsidRPr="00A73F41">
          <w:rPr>
            <w:rFonts w:ascii="Roboto Slab" w:hAnsi="Roboto Slab"/>
          </w:rPr>
          <w:fldChar w:fldCharType="begin"/>
        </w:r>
        <w:r w:rsidRPr="00A73F41">
          <w:rPr>
            <w:rFonts w:ascii="Roboto Slab" w:hAnsi="Roboto Slab"/>
          </w:rPr>
          <w:instrText>PAGE   \* MERGEFORMAT</w:instrText>
        </w:r>
        <w:r w:rsidRPr="00A73F41">
          <w:rPr>
            <w:rFonts w:ascii="Roboto Slab" w:hAnsi="Roboto Slab"/>
          </w:rPr>
          <w:fldChar w:fldCharType="separate"/>
        </w:r>
        <w:r w:rsidR="004D0968">
          <w:rPr>
            <w:rFonts w:ascii="Roboto Slab" w:hAnsi="Roboto Slab"/>
            <w:noProof/>
          </w:rPr>
          <w:t>3</w:t>
        </w:r>
        <w:r w:rsidRPr="00A73F41">
          <w:rPr>
            <w:rFonts w:ascii="Roboto Slab" w:hAnsi="Roboto Slab"/>
          </w:rPr>
          <w:fldChar w:fldCharType="end"/>
        </w:r>
      </w:p>
    </w:sdtContent>
  </w:sdt>
  <w:p w:rsidR="001A09CD" w:rsidRDefault="001A09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2E" w:rsidRDefault="00D25F2E" w:rsidP="001A09CD">
      <w:pPr>
        <w:spacing w:after="0" w:line="240" w:lineRule="auto"/>
      </w:pPr>
      <w:r>
        <w:separator/>
      </w:r>
    </w:p>
  </w:footnote>
  <w:footnote w:type="continuationSeparator" w:id="0">
    <w:p w:rsidR="00D25F2E" w:rsidRDefault="00D25F2E" w:rsidP="001A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41" w:rsidRDefault="00A73F41" w:rsidP="00A640BE">
    <w:pPr>
      <w:pStyle w:val="Topptekst"/>
      <w:tabs>
        <w:tab w:val="clear" w:pos="4536"/>
        <w:tab w:val="clear" w:pos="9072"/>
        <w:tab w:val="left" w:pos="3225"/>
      </w:tabs>
    </w:pPr>
    <w:r>
      <w:rPr>
        <w:noProof/>
        <w:lang w:eastAsia="nb-NO"/>
      </w:rPr>
      <w:drawing>
        <wp:inline distT="0" distB="0" distL="0" distR="0" wp14:anchorId="21EB3B59" wp14:editId="58509A3A">
          <wp:extent cx="1392961" cy="5619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riginal S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614" cy="56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09CD" w:rsidRDefault="00A640BE" w:rsidP="00A640BE">
    <w:pPr>
      <w:pStyle w:val="Topptekst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110"/>
    <w:multiLevelType w:val="hybridMultilevel"/>
    <w:tmpl w:val="DD3A83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B12"/>
    <w:multiLevelType w:val="hybridMultilevel"/>
    <w:tmpl w:val="725E24A0"/>
    <w:lvl w:ilvl="0" w:tplc="FB882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C668D"/>
    <w:multiLevelType w:val="multilevel"/>
    <w:tmpl w:val="103063D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A1FBA"/>
    <w:multiLevelType w:val="hybridMultilevel"/>
    <w:tmpl w:val="3580E7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C90"/>
    <w:multiLevelType w:val="multilevel"/>
    <w:tmpl w:val="92F67470"/>
    <w:lvl w:ilvl="0">
      <w:start w:val="4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C04ABC"/>
    <w:multiLevelType w:val="hybridMultilevel"/>
    <w:tmpl w:val="0A3ABA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126"/>
    <w:multiLevelType w:val="multilevel"/>
    <w:tmpl w:val="AE9E7346"/>
    <w:lvl w:ilvl="0">
      <w:start w:val="2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4213B"/>
    <w:multiLevelType w:val="hybridMultilevel"/>
    <w:tmpl w:val="3580E7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779"/>
    <w:multiLevelType w:val="multilevel"/>
    <w:tmpl w:val="C98C8DFA"/>
    <w:lvl w:ilvl="0">
      <w:start w:val="3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6B72E2"/>
    <w:multiLevelType w:val="multilevel"/>
    <w:tmpl w:val="2D60254A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BD3A7A"/>
    <w:multiLevelType w:val="multilevel"/>
    <w:tmpl w:val="4D68E54C"/>
    <w:lvl w:ilvl="0">
      <w:start w:val="2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183C0B"/>
    <w:multiLevelType w:val="hybridMultilevel"/>
    <w:tmpl w:val="97A890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07465"/>
    <w:multiLevelType w:val="hybridMultilevel"/>
    <w:tmpl w:val="AE42D0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04AA"/>
    <w:multiLevelType w:val="hybridMultilevel"/>
    <w:tmpl w:val="CCAED650"/>
    <w:lvl w:ilvl="0" w:tplc="5D40C7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B30DC"/>
    <w:multiLevelType w:val="hybridMultilevel"/>
    <w:tmpl w:val="802A72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448D7"/>
    <w:multiLevelType w:val="hybridMultilevel"/>
    <w:tmpl w:val="64A0EA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9761A"/>
    <w:multiLevelType w:val="hybridMultilevel"/>
    <w:tmpl w:val="C29C5706"/>
    <w:lvl w:ilvl="0" w:tplc="1B388D1A">
      <w:start w:val="1"/>
      <w:numFmt w:val="lowerLetter"/>
      <w:lvlText w:val="%1)"/>
      <w:lvlJc w:val="left"/>
      <w:pPr>
        <w:ind w:left="1065" w:hanging="360"/>
      </w:pPr>
      <w:rPr>
        <w:rFonts w:ascii="Open Sans" w:eastAsiaTheme="minorHAnsi" w:hAnsi="Open Sans" w:cs="Open Sans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1947A3"/>
    <w:multiLevelType w:val="multilevel"/>
    <w:tmpl w:val="161236CC"/>
    <w:lvl w:ilvl="0">
      <w:start w:val="2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10400B"/>
    <w:multiLevelType w:val="hybridMultilevel"/>
    <w:tmpl w:val="115065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99A"/>
    <w:multiLevelType w:val="multilevel"/>
    <w:tmpl w:val="753CFB9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2877CE"/>
    <w:multiLevelType w:val="hybridMultilevel"/>
    <w:tmpl w:val="9712FF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420AD"/>
    <w:multiLevelType w:val="hybridMultilevel"/>
    <w:tmpl w:val="A5DA45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0361"/>
    <w:multiLevelType w:val="multilevel"/>
    <w:tmpl w:val="7AAA691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545B"/>
    <w:multiLevelType w:val="hybridMultilevel"/>
    <w:tmpl w:val="EE7A6A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21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2E"/>
    <w:rsid w:val="00010051"/>
    <w:rsid w:val="00034B67"/>
    <w:rsid w:val="00042C79"/>
    <w:rsid w:val="0004702E"/>
    <w:rsid w:val="00051154"/>
    <w:rsid w:val="000519F5"/>
    <w:rsid w:val="00051DF2"/>
    <w:rsid w:val="0005310C"/>
    <w:rsid w:val="0005644D"/>
    <w:rsid w:val="0006095A"/>
    <w:rsid w:val="000812D0"/>
    <w:rsid w:val="00086C87"/>
    <w:rsid w:val="000944B0"/>
    <w:rsid w:val="000949F3"/>
    <w:rsid w:val="000A12E5"/>
    <w:rsid w:val="000A2CDE"/>
    <w:rsid w:val="000A560E"/>
    <w:rsid w:val="000B5313"/>
    <w:rsid w:val="000C5184"/>
    <w:rsid w:val="000E43E8"/>
    <w:rsid w:val="000F5716"/>
    <w:rsid w:val="000F5CEA"/>
    <w:rsid w:val="00104FBA"/>
    <w:rsid w:val="00111D55"/>
    <w:rsid w:val="00121EBE"/>
    <w:rsid w:val="00122798"/>
    <w:rsid w:val="00126D1E"/>
    <w:rsid w:val="00135185"/>
    <w:rsid w:val="001367BF"/>
    <w:rsid w:val="00140AF8"/>
    <w:rsid w:val="00153FB1"/>
    <w:rsid w:val="00165F5D"/>
    <w:rsid w:val="00167D39"/>
    <w:rsid w:val="00172CBA"/>
    <w:rsid w:val="001A09CD"/>
    <w:rsid w:val="001B2C6B"/>
    <w:rsid w:val="001C24FB"/>
    <w:rsid w:val="001D0EAF"/>
    <w:rsid w:val="001D3E35"/>
    <w:rsid w:val="001E107B"/>
    <w:rsid w:val="00211B92"/>
    <w:rsid w:val="00211FF0"/>
    <w:rsid w:val="00213386"/>
    <w:rsid w:val="002377FC"/>
    <w:rsid w:val="00264B2E"/>
    <w:rsid w:val="00265292"/>
    <w:rsid w:val="00265F85"/>
    <w:rsid w:val="002C0A1A"/>
    <w:rsid w:val="002D5063"/>
    <w:rsid w:val="002E05ED"/>
    <w:rsid w:val="002F4BE6"/>
    <w:rsid w:val="00306015"/>
    <w:rsid w:val="003156C8"/>
    <w:rsid w:val="00315CD0"/>
    <w:rsid w:val="00335B38"/>
    <w:rsid w:val="00341FDA"/>
    <w:rsid w:val="003439D4"/>
    <w:rsid w:val="00344931"/>
    <w:rsid w:val="00361946"/>
    <w:rsid w:val="00363C85"/>
    <w:rsid w:val="00372776"/>
    <w:rsid w:val="00384E53"/>
    <w:rsid w:val="00385A68"/>
    <w:rsid w:val="003911BD"/>
    <w:rsid w:val="003B4F32"/>
    <w:rsid w:val="003B6766"/>
    <w:rsid w:val="003D7470"/>
    <w:rsid w:val="003E38B9"/>
    <w:rsid w:val="003F3B36"/>
    <w:rsid w:val="003F5065"/>
    <w:rsid w:val="00410AB6"/>
    <w:rsid w:val="004203F8"/>
    <w:rsid w:val="00425DD9"/>
    <w:rsid w:val="0042746E"/>
    <w:rsid w:val="00447D43"/>
    <w:rsid w:val="00451CE3"/>
    <w:rsid w:val="00453EF0"/>
    <w:rsid w:val="0046054D"/>
    <w:rsid w:val="00462F57"/>
    <w:rsid w:val="004779E5"/>
    <w:rsid w:val="00482C61"/>
    <w:rsid w:val="004867C0"/>
    <w:rsid w:val="004A071B"/>
    <w:rsid w:val="004A16BD"/>
    <w:rsid w:val="004A6A2B"/>
    <w:rsid w:val="004B1667"/>
    <w:rsid w:val="004C01BC"/>
    <w:rsid w:val="004D0968"/>
    <w:rsid w:val="00501CE6"/>
    <w:rsid w:val="0052548A"/>
    <w:rsid w:val="005843E4"/>
    <w:rsid w:val="00590BE4"/>
    <w:rsid w:val="005A1EB9"/>
    <w:rsid w:val="005A53B3"/>
    <w:rsid w:val="005B4659"/>
    <w:rsid w:val="005B6FCE"/>
    <w:rsid w:val="005C5E8F"/>
    <w:rsid w:val="005D1D50"/>
    <w:rsid w:val="005D1E27"/>
    <w:rsid w:val="005E494E"/>
    <w:rsid w:val="005F1EC8"/>
    <w:rsid w:val="005F6DF2"/>
    <w:rsid w:val="00601C0A"/>
    <w:rsid w:val="00603570"/>
    <w:rsid w:val="00612A27"/>
    <w:rsid w:val="0062160D"/>
    <w:rsid w:val="0063167F"/>
    <w:rsid w:val="00636048"/>
    <w:rsid w:val="00680567"/>
    <w:rsid w:val="00683FFD"/>
    <w:rsid w:val="0069138D"/>
    <w:rsid w:val="00691E41"/>
    <w:rsid w:val="006A61D2"/>
    <w:rsid w:val="006A6DD8"/>
    <w:rsid w:val="006B3E48"/>
    <w:rsid w:val="006B53EF"/>
    <w:rsid w:val="006B6570"/>
    <w:rsid w:val="006C7B3C"/>
    <w:rsid w:val="006D557B"/>
    <w:rsid w:val="00710AA0"/>
    <w:rsid w:val="00716758"/>
    <w:rsid w:val="007324A0"/>
    <w:rsid w:val="00734C7D"/>
    <w:rsid w:val="007633AB"/>
    <w:rsid w:val="00773A78"/>
    <w:rsid w:val="0077746D"/>
    <w:rsid w:val="007A10D7"/>
    <w:rsid w:val="007A66B1"/>
    <w:rsid w:val="007A742B"/>
    <w:rsid w:val="007B553A"/>
    <w:rsid w:val="007C6BB6"/>
    <w:rsid w:val="007D6616"/>
    <w:rsid w:val="007E0D18"/>
    <w:rsid w:val="007F32A2"/>
    <w:rsid w:val="007F3558"/>
    <w:rsid w:val="007F5EEC"/>
    <w:rsid w:val="007F6CDA"/>
    <w:rsid w:val="00805F3F"/>
    <w:rsid w:val="008159D2"/>
    <w:rsid w:val="00815D32"/>
    <w:rsid w:val="0082142C"/>
    <w:rsid w:val="008269EE"/>
    <w:rsid w:val="0083178C"/>
    <w:rsid w:val="008324F7"/>
    <w:rsid w:val="00841928"/>
    <w:rsid w:val="0084724E"/>
    <w:rsid w:val="008641DE"/>
    <w:rsid w:val="00865CD4"/>
    <w:rsid w:val="008924E6"/>
    <w:rsid w:val="008B37F5"/>
    <w:rsid w:val="008C2135"/>
    <w:rsid w:val="008D0601"/>
    <w:rsid w:val="008E34BC"/>
    <w:rsid w:val="008E5725"/>
    <w:rsid w:val="009009F2"/>
    <w:rsid w:val="0090508C"/>
    <w:rsid w:val="0094077C"/>
    <w:rsid w:val="009536CE"/>
    <w:rsid w:val="009875CB"/>
    <w:rsid w:val="0099155A"/>
    <w:rsid w:val="009B7D2F"/>
    <w:rsid w:val="009C2232"/>
    <w:rsid w:val="009C7820"/>
    <w:rsid w:val="009D34C5"/>
    <w:rsid w:val="009F7ACD"/>
    <w:rsid w:val="00A03D2F"/>
    <w:rsid w:val="00A27AAC"/>
    <w:rsid w:val="00A40E5A"/>
    <w:rsid w:val="00A42737"/>
    <w:rsid w:val="00A44E4C"/>
    <w:rsid w:val="00A62EE3"/>
    <w:rsid w:val="00A640BE"/>
    <w:rsid w:val="00A726C4"/>
    <w:rsid w:val="00A73F41"/>
    <w:rsid w:val="00A82592"/>
    <w:rsid w:val="00A85B57"/>
    <w:rsid w:val="00A87FD5"/>
    <w:rsid w:val="00A93589"/>
    <w:rsid w:val="00AA76FC"/>
    <w:rsid w:val="00AB45EA"/>
    <w:rsid w:val="00AB5B85"/>
    <w:rsid w:val="00AC6755"/>
    <w:rsid w:val="00AF46F7"/>
    <w:rsid w:val="00AF72A1"/>
    <w:rsid w:val="00B00253"/>
    <w:rsid w:val="00B140D7"/>
    <w:rsid w:val="00B2273B"/>
    <w:rsid w:val="00B30B7D"/>
    <w:rsid w:val="00B50877"/>
    <w:rsid w:val="00B518AF"/>
    <w:rsid w:val="00B5254D"/>
    <w:rsid w:val="00B62CAA"/>
    <w:rsid w:val="00B6713A"/>
    <w:rsid w:val="00B739A3"/>
    <w:rsid w:val="00B74E15"/>
    <w:rsid w:val="00B8653F"/>
    <w:rsid w:val="00B86EF4"/>
    <w:rsid w:val="00B90395"/>
    <w:rsid w:val="00BC7F28"/>
    <w:rsid w:val="00BE5FF2"/>
    <w:rsid w:val="00C06EDE"/>
    <w:rsid w:val="00C1371B"/>
    <w:rsid w:val="00C151C6"/>
    <w:rsid w:val="00C22722"/>
    <w:rsid w:val="00C33830"/>
    <w:rsid w:val="00C56C0B"/>
    <w:rsid w:val="00C70C6B"/>
    <w:rsid w:val="00C948F7"/>
    <w:rsid w:val="00C96BC9"/>
    <w:rsid w:val="00CF461C"/>
    <w:rsid w:val="00CF727A"/>
    <w:rsid w:val="00D02875"/>
    <w:rsid w:val="00D04E23"/>
    <w:rsid w:val="00D05371"/>
    <w:rsid w:val="00D20667"/>
    <w:rsid w:val="00D23B58"/>
    <w:rsid w:val="00D25F2E"/>
    <w:rsid w:val="00D26CB0"/>
    <w:rsid w:val="00D353B9"/>
    <w:rsid w:val="00D36C26"/>
    <w:rsid w:val="00D938B1"/>
    <w:rsid w:val="00D954B4"/>
    <w:rsid w:val="00DC13F3"/>
    <w:rsid w:val="00DC66FA"/>
    <w:rsid w:val="00DE39E0"/>
    <w:rsid w:val="00DF2D77"/>
    <w:rsid w:val="00E077C1"/>
    <w:rsid w:val="00E113C7"/>
    <w:rsid w:val="00E11CED"/>
    <w:rsid w:val="00E17307"/>
    <w:rsid w:val="00E22A5D"/>
    <w:rsid w:val="00E36B3B"/>
    <w:rsid w:val="00E421C9"/>
    <w:rsid w:val="00E43277"/>
    <w:rsid w:val="00E43FE3"/>
    <w:rsid w:val="00E52FE1"/>
    <w:rsid w:val="00E57F8A"/>
    <w:rsid w:val="00E6579C"/>
    <w:rsid w:val="00E712F8"/>
    <w:rsid w:val="00E81E03"/>
    <w:rsid w:val="00E96488"/>
    <w:rsid w:val="00E97AD2"/>
    <w:rsid w:val="00EA144F"/>
    <w:rsid w:val="00EA3242"/>
    <w:rsid w:val="00EA32F9"/>
    <w:rsid w:val="00EA3379"/>
    <w:rsid w:val="00EB0C03"/>
    <w:rsid w:val="00EB278D"/>
    <w:rsid w:val="00EC3675"/>
    <w:rsid w:val="00ED0D59"/>
    <w:rsid w:val="00ED14EB"/>
    <w:rsid w:val="00EE0A6D"/>
    <w:rsid w:val="00EE265D"/>
    <w:rsid w:val="00F02F92"/>
    <w:rsid w:val="00F04750"/>
    <w:rsid w:val="00F12F4F"/>
    <w:rsid w:val="00F33DA0"/>
    <w:rsid w:val="00F41169"/>
    <w:rsid w:val="00F51AE2"/>
    <w:rsid w:val="00F66FFB"/>
    <w:rsid w:val="00FA087C"/>
    <w:rsid w:val="00FC223A"/>
    <w:rsid w:val="00FE3ED6"/>
    <w:rsid w:val="00FE456A"/>
    <w:rsid w:val="00FE7294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07A03F2D"/>
  <w15:chartTrackingRefBased/>
  <w15:docId w15:val="{0A151F3F-4ACF-405F-BDF9-34E2298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E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09C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C4C4C" w:themeColor="text1" w:themeTint="BF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1A09CD"/>
    <w:rPr>
      <w:rFonts w:asciiTheme="majorHAnsi" w:eastAsiaTheme="majorEastAsia" w:hAnsiTheme="majorHAnsi" w:cstheme="majorBidi"/>
      <w:color w:val="4C4C4C" w:themeColor="text1" w:themeTint="BF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9CD"/>
    <w:pPr>
      <w:numPr>
        <w:ilvl w:val="1"/>
      </w:numPr>
    </w:pPr>
    <w:rPr>
      <w:rFonts w:eastAsiaTheme="minorEastAsia" w:cs="Times New Roman"/>
      <w:color w:val="656565" w:themeColor="text1" w:themeTint="A5"/>
      <w:spacing w:val="15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9CD"/>
    <w:rPr>
      <w:rFonts w:eastAsiaTheme="minorEastAsia" w:cs="Times New Roman"/>
      <w:color w:val="656565" w:themeColor="text1" w:themeTint="A5"/>
      <w:spacing w:val="15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A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09CD"/>
  </w:style>
  <w:style w:type="paragraph" w:styleId="Bunntekst">
    <w:name w:val="footer"/>
    <w:basedOn w:val="Normal"/>
    <w:link w:val="BunntekstTegn"/>
    <w:uiPriority w:val="99"/>
    <w:unhideWhenUsed/>
    <w:rsid w:val="001A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09CD"/>
  </w:style>
  <w:style w:type="character" w:styleId="Hyperkobling">
    <w:name w:val="Hyperlink"/>
    <w:basedOn w:val="Standardskriftforavsnitt"/>
    <w:uiPriority w:val="99"/>
    <w:unhideWhenUsed/>
    <w:rsid w:val="00A640BE"/>
    <w:rPr>
      <w:color w:val="11111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640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73F4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F4F"/>
    <w:rPr>
      <w:rFonts w:ascii="Segoe UI" w:hAnsi="Segoe UI" w:cs="Segoe UI"/>
      <w:sz w:val="18"/>
      <w:szCs w:val="18"/>
    </w:rPr>
  </w:style>
  <w:style w:type="paragraph" w:customStyle="1" w:styleId="SVUstil">
    <w:name w:val="SVU stil"/>
    <w:basedOn w:val="Normal"/>
    <w:link w:val="SVUstilTegn"/>
    <w:qFormat/>
    <w:rsid w:val="008C2135"/>
    <w:pPr>
      <w:tabs>
        <w:tab w:val="left" w:pos="1770"/>
      </w:tabs>
    </w:pPr>
    <w:rPr>
      <w:rFonts w:ascii="Open Sans" w:hAnsi="Open Sans" w:cs="Open Sans"/>
      <w:color w:val="000000"/>
      <w:sz w:val="21"/>
      <w:szCs w:val="21"/>
      <w:shd w:val="clear" w:color="auto" w:fill="FFFFFF"/>
      <w:lang w:val="en-US"/>
    </w:rPr>
  </w:style>
  <w:style w:type="character" w:customStyle="1" w:styleId="SVUstilTegn">
    <w:name w:val="SVU stil Tegn"/>
    <w:basedOn w:val="Standardskriftforavsnitt"/>
    <w:link w:val="SVUstil"/>
    <w:rsid w:val="008C2135"/>
    <w:rPr>
      <w:rFonts w:ascii="Open Sans" w:hAnsi="Open Sans" w:cs="Open Sans"/>
      <w:color w:val="000000"/>
      <w:sz w:val="21"/>
      <w:szCs w:val="21"/>
      <w:lang w:val="en-US"/>
    </w:rPr>
  </w:style>
  <w:style w:type="paragraph" w:styleId="Listeavsnitt">
    <w:name w:val="List Paragraph"/>
    <w:basedOn w:val="Normal"/>
    <w:uiPriority w:val="34"/>
    <w:qFormat/>
    <w:rsid w:val="006C7B3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u_kenneth\AppData\Local\Microsoft\Windows\INetCache\Content.Outlook\74QPC23P\brevmal.dotx" TargetMode="External"/></Relationships>
</file>

<file path=word/theme/theme1.xml><?xml version="1.0" encoding="utf-8"?>
<a:theme xmlns:a="http://schemas.openxmlformats.org/drawingml/2006/main" name="Office-tema">
  <a:themeElements>
    <a:clrScheme name="Sør-Varanger Utvikling">
      <a:dk1>
        <a:srgbClr val="111111"/>
      </a:dk1>
      <a:lt1>
        <a:srgbClr val="F5F5F5"/>
      </a:lt1>
      <a:dk2>
        <a:srgbClr val="777777"/>
      </a:dk2>
      <a:lt2>
        <a:srgbClr val="EEEEEE"/>
      </a:lt2>
      <a:accent1>
        <a:srgbClr val="F4ED48"/>
      </a:accent1>
      <a:accent2>
        <a:srgbClr val="DCDCDC"/>
      </a:accent2>
      <a:accent3>
        <a:srgbClr val="EC9786"/>
      </a:accent3>
      <a:accent4>
        <a:srgbClr val="95A4A8"/>
      </a:accent4>
      <a:accent5>
        <a:srgbClr val="EEEEEE"/>
      </a:accent5>
      <a:accent6>
        <a:srgbClr val="777777"/>
      </a:accent6>
      <a:hlink>
        <a:srgbClr val="111111"/>
      </a:hlink>
      <a:folHlink>
        <a:srgbClr val="11111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2D25-0CEA-4537-A9FB-42DE2D9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10</TotalTime>
  <Pages>3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Stålsett</dc:creator>
  <cp:keywords/>
  <dc:description/>
  <cp:lastModifiedBy>Kenneth Stålsett</cp:lastModifiedBy>
  <cp:revision>5</cp:revision>
  <cp:lastPrinted>2019-06-04T09:03:00Z</cp:lastPrinted>
  <dcterms:created xsi:type="dcterms:W3CDTF">2019-12-13T09:53:00Z</dcterms:created>
  <dcterms:modified xsi:type="dcterms:W3CDTF">2019-12-17T11:37:00Z</dcterms:modified>
</cp:coreProperties>
</file>