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70" w:rsidRPr="00D23B58" w:rsidRDefault="007B553A" w:rsidP="00E97AD2">
      <w:pPr>
        <w:spacing w:after="0"/>
        <w:rPr>
          <w:rFonts w:ascii="Roboto Slab" w:hAnsi="Roboto Slab"/>
          <w:b/>
          <w:sz w:val="40"/>
          <w:szCs w:val="40"/>
        </w:rPr>
      </w:pPr>
      <w:r w:rsidRPr="00D23B58">
        <w:rPr>
          <w:rFonts w:ascii="Roboto Slab" w:hAnsi="Roboto Slab"/>
          <w:b/>
          <w:sz w:val="40"/>
          <w:szCs w:val="40"/>
        </w:rPr>
        <w:t>Styre</w:t>
      </w:r>
      <w:r>
        <w:rPr>
          <w:rFonts w:ascii="Roboto Slab" w:hAnsi="Roboto Slab"/>
          <w:b/>
          <w:sz w:val="40"/>
          <w:szCs w:val="40"/>
        </w:rPr>
        <w:t>protokoll</w:t>
      </w:r>
    </w:p>
    <w:p w:rsidR="00603570" w:rsidRDefault="00603570" w:rsidP="008E5725">
      <w:pPr>
        <w:spacing w:after="0"/>
        <w:rPr>
          <w:rFonts w:ascii="Open Sans" w:hAnsi="Open Sans" w:cs="Open Sans"/>
          <w:sz w:val="28"/>
          <w:szCs w:val="28"/>
        </w:rPr>
      </w:pPr>
      <w:r w:rsidRPr="00D23B58">
        <w:rPr>
          <w:rFonts w:ascii="Open Sans" w:hAnsi="Open Sans" w:cs="Open Sans"/>
          <w:sz w:val="28"/>
          <w:szCs w:val="28"/>
        </w:rPr>
        <w:t>Sør-Varanger Utvikling AS</w:t>
      </w:r>
    </w:p>
    <w:p w:rsidR="007F6CDA" w:rsidRPr="00D23B58" w:rsidRDefault="007F6CDA" w:rsidP="00E97AD2">
      <w:pPr>
        <w:spacing w:after="0"/>
        <w:ind w:left="708" w:firstLine="708"/>
        <w:rPr>
          <w:rFonts w:ascii="Open Sans" w:hAnsi="Open Sans" w:cs="Open Sans"/>
          <w:sz w:val="28"/>
          <w:szCs w:val="28"/>
        </w:rPr>
      </w:pPr>
    </w:p>
    <w:p w:rsidR="00265F85" w:rsidRPr="002F4BE6" w:rsidRDefault="00603570" w:rsidP="00E97AD2">
      <w:pPr>
        <w:spacing w:after="0"/>
        <w:rPr>
          <w:rFonts w:ascii="Open Sans" w:hAnsi="Open Sans" w:cs="Open Sans"/>
          <w:sz w:val="20"/>
          <w:szCs w:val="24"/>
        </w:rPr>
      </w:pPr>
      <w:r w:rsidRPr="002F4BE6">
        <w:rPr>
          <w:rFonts w:ascii="Open Sans" w:hAnsi="Open Sans" w:cs="Open Sans"/>
          <w:b/>
          <w:sz w:val="20"/>
          <w:szCs w:val="24"/>
        </w:rPr>
        <w:t>Dato:</w:t>
      </w:r>
      <w:r w:rsidRPr="002F4BE6">
        <w:rPr>
          <w:rFonts w:ascii="Open Sans" w:hAnsi="Open Sans" w:cs="Open Sans"/>
          <w:sz w:val="20"/>
          <w:szCs w:val="24"/>
        </w:rPr>
        <w:t xml:space="preserve"> </w:t>
      </w:r>
      <w:r w:rsidRPr="002F4BE6">
        <w:rPr>
          <w:rFonts w:ascii="Open Sans" w:hAnsi="Open Sans" w:cs="Open Sans"/>
          <w:sz w:val="20"/>
          <w:szCs w:val="24"/>
        </w:rPr>
        <w:tab/>
      </w:r>
      <w:r w:rsidRPr="002F4BE6">
        <w:rPr>
          <w:rFonts w:ascii="Open Sans" w:hAnsi="Open Sans" w:cs="Open Sans"/>
          <w:sz w:val="20"/>
          <w:szCs w:val="24"/>
        </w:rPr>
        <w:tab/>
      </w:r>
      <w:r w:rsidR="00A726C4">
        <w:rPr>
          <w:rFonts w:ascii="Open Sans" w:hAnsi="Open Sans" w:cs="Open Sans"/>
          <w:sz w:val="20"/>
          <w:szCs w:val="24"/>
        </w:rPr>
        <w:tab/>
      </w:r>
      <w:r w:rsidR="007C366F">
        <w:rPr>
          <w:rFonts w:ascii="Open Sans" w:hAnsi="Open Sans" w:cs="Open Sans"/>
          <w:sz w:val="20"/>
          <w:szCs w:val="24"/>
        </w:rPr>
        <w:t>04</w:t>
      </w:r>
      <w:r w:rsidR="00601C0A">
        <w:rPr>
          <w:rFonts w:ascii="Open Sans" w:hAnsi="Open Sans" w:cs="Open Sans"/>
          <w:sz w:val="20"/>
          <w:szCs w:val="24"/>
        </w:rPr>
        <w:t xml:space="preserve">. </w:t>
      </w:r>
      <w:r w:rsidR="007C366F">
        <w:rPr>
          <w:rFonts w:ascii="Open Sans" w:hAnsi="Open Sans" w:cs="Open Sans"/>
          <w:sz w:val="20"/>
          <w:szCs w:val="24"/>
        </w:rPr>
        <w:t>februar 2020</w:t>
      </w:r>
    </w:p>
    <w:p w:rsidR="00603570" w:rsidRPr="002F4BE6" w:rsidRDefault="00603570" w:rsidP="00E97AD2">
      <w:pPr>
        <w:spacing w:after="0"/>
        <w:rPr>
          <w:rFonts w:ascii="Open Sans" w:hAnsi="Open Sans" w:cs="Open Sans"/>
          <w:sz w:val="20"/>
          <w:szCs w:val="24"/>
        </w:rPr>
      </w:pPr>
      <w:r w:rsidRPr="002F4BE6">
        <w:rPr>
          <w:rFonts w:ascii="Open Sans" w:hAnsi="Open Sans" w:cs="Open Sans"/>
          <w:b/>
          <w:sz w:val="20"/>
          <w:szCs w:val="24"/>
        </w:rPr>
        <w:t>Sted:</w:t>
      </w:r>
      <w:r w:rsidRPr="002F4BE6">
        <w:rPr>
          <w:rFonts w:ascii="Open Sans" w:hAnsi="Open Sans" w:cs="Open Sans"/>
          <w:b/>
          <w:sz w:val="20"/>
          <w:szCs w:val="24"/>
        </w:rPr>
        <w:tab/>
      </w:r>
      <w:r w:rsidRPr="002F4BE6">
        <w:rPr>
          <w:rFonts w:ascii="Open Sans" w:hAnsi="Open Sans" w:cs="Open Sans"/>
          <w:sz w:val="20"/>
          <w:szCs w:val="24"/>
        </w:rPr>
        <w:tab/>
      </w:r>
      <w:r w:rsidR="00A726C4">
        <w:rPr>
          <w:rFonts w:ascii="Open Sans" w:hAnsi="Open Sans" w:cs="Open Sans"/>
          <w:sz w:val="20"/>
          <w:szCs w:val="24"/>
        </w:rPr>
        <w:tab/>
      </w:r>
      <w:r w:rsidR="00F33DA0">
        <w:rPr>
          <w:rFonts w:ascii="Open Sans" w:hAnsi="Open Sans" w:cs="Open Sans"/>
          <w:sz w:val="20"/>
          <w:szCs w:val="24"/>
        </w:rPr>
        <w:t>Kirkenes Næringspark</w:t>
      </w:r>
      <w:r w:rsidR="00167D39" w:rsidRPr="002F4BE6">
        <w:rPr>
          <w:rFonts w:ascii="Open Sans" w:hAnsi="Open Sans" w:cs="Open Sans"/>
          <w:sz w:val="20"/>
          <w:szCs w:val="24"/>
        </w:rPr>
        <w:t xml:space="preserve">, </w:t>
      </w:r>
      <w:r w:rsidR="0006095A" w:rsidRPr="002F4BE6">
        <w:rPr>
          <w:rFonts w:ascii="Open Sans" w:hAnsi="Open Sans" w:cs="Open Sans"/>
          <w:sz w:val="20"/>
          <w:szCs w:val="24"/>
        </w:rPr>
        <w:t>kl</w:t>
      </w:r>
      <w:r w:rsidR="0052548A" w:rsidRPr="002F4BE6">
        <w:rPr>
          <w:rFonts w:ascii="Open Sans" w:hAnsi="Open Sans" w:cs="Open Sans"/>
          <w:sz w:val="20"/>
          <w:szCs w:val="24"/>
        </w:rPr>
        <w:t xml:space="preserve">. </w:t>
      </w:r>
      <w:r w:rsidR="00165F5D">
        <w:rPr>
          <w:rFonts w:ascii="Open Sans" w:hAnsi="Open Sans" w:cs="Open Sans"/>
          <w:sz w:val="20"/>
          <w:szCs w:val="24"/>
        </w:rPr>
        <w:t>10</w:t>
      </w:r>
      <w:r w:rsidR="00601C0A">
        <w:rPr>
          <w:rFonts w:ascii="Open Sans" w:hAnsi="Open Sans" w:cs="Open Sans"/>
          <w:sz w:val="20"/>
          <w:szCs w:val="24"/>
        </w:rPr>
        <w:t>.00 – 1</w:t>
      </w:r>
      <w:r w:rsidR="00165F5D">
        <w:rPr>
          <w:rFonts w:ascii="Open Sans" w:hAnsi="Open Sans" w:cs="Open Sans"/>
          <w:sz w:val="20"/>
          <w:szCs w:val="24"/>
        </w:rPr>
        <w:t>3</w:t>
      </w:r>
      <w:r w:rsidR="00601C0A">
        <w:rPr>
          <w:rFonts w:ascii="Open Sans" w:hAnsi="Open Sans" w:cs="Open Sans"/>
          <w:sz w:val="20"/>
          <w:szCs w:val="24"/>
        </w:rPr>
        <w:t>.00</w:t>
      </w:r>
    </w:p>
    <w:p w:rsidR="00603570" w:rsidRDefault="00603570" w:rsidP="00E97AD2">
      <w:pPr>
        <w:spacing w:after="0"/>
        <w:ind w:left="1412" w:hanging="1412"/>
        <w:rPr>
          <w:rFonts w:ascii="Open Sans" w:hAnsi="Open Sans" w:cs="Open Sans"/>
          <w:sz w:val="20"/>
          <w:szCs w:val="24"/>
        </w:rPr>
      </w:pPr>
      <w:r w:rsidRPr="002F4BE6">
        <w:rPr>
          <w:rFonts w:ascii="Open Sans" w:hAnsi="Open Sans" w:cs="Open Sans"/>
          <w:b/>
          <w:sz w:val="20"/>
          <w:szCs w:val="24"/>
        </w:rPr>
        <w:t>Referent:</w:t>
      </w:r>
      <w:r w:rsidRPr="002F4BE6">
        <w:rPr>
          <w:rFonts w:ascii="Open Sans" w:hAnsi="Open Sans" w:cs="Open Sans"/>
          <w:b/>
          <w:sz w:val="20"/>
          <w:szCs w:val="24"/>
        </w:rPr>
        <w:tab/>
      </w:r>
      <w:r w:rsidR="00A726C4">
        <w:rPr>
          <w:rFonts w:ascii="Open Sans" w:hAnsi="Open Sans" w:cs="Open Sans"/>
          <w:b/>
          <w:sz w:val="20"/>
          <w:szCs w:val="24"/>
        </w:rPr>
        <w:tab/>
      </w:r>
      <w:r w:rsidR="00A726C4">
        <w:rPr>
          <w:rFonts w:ascii="Open Sans" w:hAnsi="Open Sans" w:cs="Open Sans"/>
          <w:b/>
          <w:sz w:val="20"/>
          <w:szCs w:val="24"/>
        </w:rPr>
        <w:tab/>
      </w:r>
      <w:r w:rsidRPr="002F4BE6">
        <w:rPr>
          <w:rFonts w:ascii="Open Sans" w:hAnsi="Open Sans" w:cs="Open Sans"/>
          <w:sz w:val="20"/>
          <w:szCs w:val="24"/>
        </w:rPr>
        <w:t xml:space="preserve">Kenneth </w:t>
      </w:r>
      <w:r w:rsidR="00104FBA" w:rsidRPr="002F4BE6">
        <w:rPr>
          <w:rFonts w:ascii="Open Sans" w:hAnsi="Open Sans" w:cs="Open Sans"/>
          <w:sz w:val="20"/>
          <w:szCs w:val="24"/>
        </w:rPr>
        <w:t>Stålsett</w:t>
      </w:r>
      <w:r w:rsidRPr="002F4BE6">
        <w:rPr>
          <w:rFonts w:ascii="Open Sans" w:hAnsi="Open Sans" w:cs="Open Sans"/>
          <w:sz w:val="20"/>
          <w:szCs w:val="24"/>
        </w:rPr>
        <w:t xml:space="preserve"> </w:t>
      </w:r>
    </w:p>
    <w:p w:rsidR="00FC223A" w:rsidRPr="002F4BE6" w:rsidRDefault="007F1BF8" w:rsidP="00E97AD2">
      <w:pPr>
        <w:spacing w:after="0"/>
        <w:ind w:left="1412" w:hanging="1412"/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>Møt</w:t>
      </w:r>
      <w:r w:rsidR="00FC223A">
        <w:rPr>
          <w:rFonts w:ascii="Open Sans" w:hAnsi="Open Sans" w:cs="Open Sans"/>
          <w:b/>
          <w:sz w:val="20"/>
          <w:szCs w:val="24"/>
        </w:rPr>
        <w:t>eleder:</w:t>
      </w:r>
      <w:r w:rsidR="00FC223A">
        <w:rPr>
          <w:rFonts w:ascii="Open Sans" w:hAnsi="Open Sans" w:cs="Open Sans"/>
          <w:sz w:val="20"/>
          <w:szCs w:val="24"/>
        </w:rPr>
        <w:tab/>
      </w:r>
      <w:r w:rsidR="00FC223A">
        <w:rPr>
          <w:rFonts w:ascii="Open Sans" w:hAnsi="Open Sans" w:cs="Open Sans"/>
          <w:sz w:val="20"/>
          <w:szCs w:val="24"/>
        </w:rPr>
        <w:tab/>
      </w:r>
      <w:r w:rsidR="00FC223A">
        <w:rPr>
          <w:rFonts w:ascii="Open Sans" w:hAnsi="Open Sans" w:cs="Open Sans"/>
          <w:sz w:val="20"/>
          <w:szCs w:val="24"/>
        </w:rPr>
        <w:tab/>
        <w:t>Svein Sundquist</w:t>
      </w:r>
    </w:p>
    <w:p w:rsidR="008E34BC" w:rsidRPr="005B4C1B" w:rsidRDefault="008E34BC" w:rsidP="008E34BC">
      <w:pPr>
        <w:spacing w:after="0" w:line="240" w:lineRule="auto"/>
        <w:ind w:left="2124" w:hanging="2124"/>
        <w:rPr>
          <w:rFonts w:ascii="Open Sans" w:hAnsi="Open Sans" w:cs="Open Sans"/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>Til stede: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Style w:val="SVUstilTegn"/>
          <w:sz w:val="20"/>
          <w:lang w:val="nb-NO"/>
        </w:rPr>
        <w:t>Kenneth Stålsett, Svein W. Sundquist</w:t>
      </w:r>
      <w:r>
        <w:rPr>
          <w:rStyle w:val="SVUstilTegn"/>
          <w:sz w:val="20"/>
          <w:lang w:val="nb-NO"/>
        </w:rPr>
        <w:t>, Bernt Nilsen, Kristine Balsvik Ramberg</w:t>
      </w:r>
      <w:r>
        <w:rPr>
          <w:rFonts w:ascii="Open Sans" w:hAnsi="Open Sans" w:cs="Open Sans"/>
          <w:sz w:val="20"/>
          <w:szCs w:val="24"/>
        </w:rPr>
        <w:t>, Lise Flø</w:t>
      </w:r>
      <w:r w:rsidR="004F5B72">
        <w:rPr>
          <w:rFonts w:ascii="Open Sans" w:hAnsi="Open Sans" w:cs="Open Sans"/>
          <w:sz w:val="20"/>
          <w:szCs w:val="24"/>
        </w:rPr>
        <w:t xml:space="preserve">, </w:t>
      </w:r>
      <w:r w:rsidR="005D1D03">
        <w:rPr>
          <w:rFonts w:ascii="Open Sans" w:hAnsi="Open Sans" w:cs="Open Sans"/>
          <w:sz w:val="20"/>
          <w:szCs w:val="24"/>
        </w:rPr>
        <w:t>Nina Bordi Ø</w:t>
      </w:r>
      <w:r w:rsidR="004F5B72">
        <w:rPr>
          <w:rFonts w:ascii="Open Sans" w:hAnsi="Open Sans" w:cs="Open Sans"/>
          <w:sz w:val="20"/>
          <w:szCs w:val="24"/>
        </w:rPr>
        <w:t>vergaard</w:t>
      </w:r>
      <w:r w:rsidR="000A5F80">
        <w:rPr>
          <w:rStyle w:val="SVUstilTegn"/>
          <w:sz w:val="20"/>
          <w:lang w:val="nb-NO"/>
        </w:rPr>
        <w:t>.</w:t>
      </w:r>
      <w:r w:rsidR="007C366F">
        <w:rPr>
          <w:rFonts w:ascii="Open Sans" w:hAnsi="Open Sans" w:cs="Open Sans"/>
          <w:sz w:val="20"/>
          <w:szCs w:val="24"/>
        </w:rPr>
        <w:t xml:space="preserve"> </w:t>
      </w:r>
      <w:r>
        <w:rPr>
          <w:rStyle w:val="SVUstilTegn"/>
          <w:sz w:val="20"/>
          <w:lang w:val="nb-NO"/>
        </w:rPr>
        <w:t>Maria Lyhne Grønaa</w:t>
      </w:r>
      <w:r w:rsidRPr="005B4C1B">
        <w:rPr>
          <w:rStyle w:val="SVUstilTegn"/>
          <w:sz w:val="20"/>
          <w:lang w:val="nb-NO"/>
        </w:rPr>
        <w:t xml:space="preserve"> var tilstede for å skrive notater på vegne av administrasjonen</w:t>
      </w:r>
      <w:r>
        <w:rPr>
          <w:rStyle w:val="SVUstilTegn"/>
          <w:sz w:val="20"/>
          <w:lang w:val="nb-NO"/>
        </w:rPr>
        <w:t>.</w:t>
      </w:r>
    </w:p>
    <w:p w:rsidR="008E34BC" w:rsidRPr="003F7002" w:rsidRDefault="008E34BC" w:rsidP="008E34BC">
      <w:pPr>
        <w:spacing w:after="0" w:line="240" w:lineRule="auto"/>
        <w:ind w:left="1412" w:hanging="1412"/>
        <w:rPr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Meldt forfall: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>
        <w:rPr>
          <w:rFonts w:ascii="Open Sans" w:hAnsi="Open Sans" w:cs="Open Sans"/>
          <w:b/>
          <w:sz w:val="20"/>
          <w:szCs w:val="24"/>
        </w:rPr>
        <w:tab/>
      </w:r>
      <w:r>
        <w:rPr>
          <w:rFonts w:ascii="Open Sans" w:hAnsi="Open Sans" w:cs="Open Sans"/>
          <w:b/>
          <w:sz w:val="20"/>
          <w:szCs w:val="24"/>
        </w:rPr>
        <w:tab/>
      </w:r>
      <w:r w:rsidR="000A5F80" w:rsidRPr="005B4C1B">
        <w:rPr>
          <w:rStyle w:val="SVUstilTegn"/>
          <w:sz w:val="20"/>
          <w:lang w:val="nb-NO"/>
        </w:rPr>
        <w:t>Bjørn Johansen</w:t>
      </w:r>
      <w:r w:rsidR="002067D8">
        <w:rPr>
          <w:rStyle w:val="SVUstilTegn"/>
          <w:sz w:val="20"/>
          <w:lang w:val="nb-NO"/>
        </w:rPr>
        <w:t xml:space="preserve">, samt varaer. </w:t>
      </w:r>
    </w:p>
    <w:p w:rsidR="008E34BC" w:rsidRPr="00FB00BD" w:rsidRDefault="008E34BC" w:rsidP="008E34BC">
      <w:pPr>
        <w:spacing w:after="0" w:line="240" w:lineRule="auto"/>
        <w:ind w:left="1412" w:hanging="1412"/>
        <w:rPr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Observatører: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sz w:val="20"/>
          <w:szCs w:val="24"/>
        </w:rPr>
        <w:t>Ingrid Mathisen</w:t>
      </w:r>
      <w:r w:rsidR="007A10D7">
        <w:rPr>
          <w:rFonts w:ascii="Open Sans" w:hAnsi="Open Sans" w:cs="Open Sans"/>
          <w:sz w:val="20"/>
          <w:szCs w:val="24"/>
        </w:rPr>
        <w:t>, Mikael Lanes</w:t>
      </w:r>
    </w:p>
    <w:p w:rsidR="006B6570" w:rsidRPr="00D23B58" w:rsidRDefault="008E34BC" w:rsidP="008E34BC">
      <w:pPr>
        <w:spacing w:after="0"/>
        <w:ind w:left="1412" w:hanging="1412"/>
        <w:rPr>
          <w:rFonts w:ascii="Open Sans" w:hAnsi="Open Sans" w:cs="Open Sans"/>
          <w:b/>
          <w:sz w:val="24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Ikke møtt: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b/>
          <w:sz w:val="20"/>
          <w:szCs w:val="24"/>
        </w:rPr>
        <w:tab/>
      </w:r>
      <w:r>
        <w:rPr>
          <w:rFonts w:ascii="Open Sans" w:hAnsi="Open Sans" w:cs="Open Sans"/>
          <w:sz w:val="20"/>
          <w:szCs w:val="24"/>
        </w:rPr>
        <w:t>Rune Rafaelsen</w:t>
      </w:r>
    </w:p>
    <w:p w:rsidR="00603570" w:rsidRPr="0029311A" w:rsidRDefault="00603570" w:rsidP="00E97AD2">
      <w:pPr>
        <w:spacing w:after="0"/>
        <w:ind w:left="1410" w:hanging="1410"/>
        <w:rPr>
          <w:sz w:val="24"/>
          <w:szCs w:val="24"/>
        </w:rPr>
      </w:pPr>
      <w:r w:rsidRPr="0029311A">
        <w:rPr>
          <w:sz w:val="24"/>
          <w:szCs w:val="24"/>
        </w:rPr>
        <w:tab/>
      </w:r>
    </w:p>
    <w:p w:rsidR="00140AF8" w:rsidRPr="00A726C4" w:rsidRDefault="007C366F" w:rsidP="008E34BC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Sak SVU-01-20</w:t>
      </w:r>
      <w:r w:rsidR="008E34BC"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265F85" w:rsidRPr="00A726C4">
        <w:rPr>
          <w:rFonts w:ascii="Open Sans" w:hAnsi="Open Sans" w:cs="Open Sans"/>
          <w:b/>
          <w:sz w:val="20"/>
          <w:szCs w:val="20"/>
        </w:rPr>
        <w:t xml:space="preserve">Godkjenning av </w:t>
      </w:r>
      <w:r w:rsidR="00D05371" w:rsidRPr="00A726C4">
        <w:rPr>
          <w:rFonts w:ascii="Open Sans" w:hAnsi="Open Sans" w:cs="Open Sans"/>
          <w:b/>
          <w:sz w:val="20"/>
          <w:szCs w:val="20"/>
        </w:rPr>
        <w:t xml:space="preserve">innkalling og </w:t>
      </w:r>
      <w:r w:rsidR="00122798" w:rsidRPr="00A726C4">
        <w:rPr>
          <w:rFonts w:ascii="Open Sans" w:hAnsi="Open Sans" w:cs="Open Sans"/>
          <w:b/>
          <w:sz w:val="20"/>
          <w:szCs w:val="20"/>
        </w:rPr>
        <w:t>dagsorden</w:t>
      </w:r>
      <w:r w:rsidR="007C6BB6" w:rsidRPr="00A726C4">
        <w:rPr>
          <w:rFonts w:ascii="Open Sans" w:hAnsi="Open Sans" w:cs="Open Sans"/>
          <w:b/>
          <w:sz w:val="20"/>
          <w:szCs w:val="20"/>
        </w:rPr>
        <w:br/>
      </w:r>
      <w:r w:rsidR="00CF461C">
        <w:rPr>
          <w:rFonts w:ascii="Open Sans" w:hAnsi="Open Sans" w:cs="Open Sans"/>
          <w:b/>
          <w:sz w:val="20"/>
          <w:szCs w:val="20"/>
        </w:rPr>
        <w:tab/>
      </w:r>
      <w:r w:rsidR="00CF461C">
        <w:rPr>
          <w:rFonts w:ascii="Open Sans" w:hAnsi="Open Sans" w:cs="Open Sans"/>
          <w:b/>
          <w:sz w:val="20"/>
          <w:szCs w:val="20"/>
        </w:rPr>
        <w:tab/>
      </w:r>
      <w:r w:rsidR="00CF461C">
        <w:rPr>
          <w:rFonts w:ascii="Open Sans" w:hAnsi="Open Sans" w:cs="Open Sans"/>
          <w:b/>
          <w:sz w:val="20"/>
          <w:szCs w:val="20"/>
        </w:rPr>
        <w:tab/>
      </w:r>
      <w:r w:rsidR="00CF461C" w:rsidRPr="003B6EAA">
        <w:rPr>
          <w:rFonts w:ascii="Open Sans" w:hAnsi="Open Sans" w:cs="Open Sans"/>
          <w:sz w:val="20"/>
          <w:szCs w:val="20"/>
        </w:rPr>
        <w:t xml:space="preserve">Innkalling </w:t>
      </w:r>
      <w:r w:rsidR="00CF461C">
        <w:rPr>
          <w:rFonts w:ascii="Open Sans" w:hAnsi="Open Sans" w:cs="Open Sans"/>
          <w:sz w:val="20"/>
          <w:szCs w:val="20"/>
        </w:rPr>
        <w:t>og dagsorden enstemmig godkjent.</w:t>
      </w:r>
    </w:p>
    <w:p w:rsidR="00710AA0" w:rsidRPr="001E107B" w:rsidRDefault="008E34BC" w:rsidP="00384E53">
      <w:pPr>
        <w:ind w:left="2116" w:hanging="2116"/>
        <w:rPr>
          <w:rFonts w:ascii="Open Sans" w:hAnsi="Open Sans" w:cs="Open Sans"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7C366F">
        <w:rPr>
          <w:rFonts w:ascii="Open Sans" w:hAnsi="Open Sans" w:cs="Open Sans"/>
          <w:b/>
          <w:sz w:val="20"/>
          <w:szCs w:val="20"/>
        </w:rPr>
        <w:t>02-20</w:t>
      </w:r>
      <w:r w:rsidR="00F04750" w:rsidRPr="00A726C4">
        <w:rPr>
          <w:rFonts w:ascii="Open Sans" w:hAnsi="Open Sans" w:cs="Open Sans"/>
          <w:b/>
          <w:sz w:val="20"/>
          <w:szCs w:val="20"/>
        </w:rPr>
        <w:t xml:space="preserve"> </w:t>
      </w:r>
      <w:r w:rsidR="002F4BE6" w:rsidRPr="00A726C4">
        <w:rPr>
          <w:rFonts w:ascii="Open Sans" w:hAnsi="Open Sans" w:cs="Open Sans"/>
          <w:b/>
          <w:sz w:val="20"/>
          <w:szCs w:val="20"/>
        </w:rPr>
        <w:t xml:space="preserve"> </w:t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4779E5" w:rsidRPr="003F3B36">
        <w:rPr>
          <w:rFonts w:ascii="Open Sans" w:hAnsi="Open Sans" w:cs="Open Sans"/>
          <w:b/>
          <w:sz w:val="20"/>
          <w:szCs w:val="20"/>
        </w:rPr>
        <w:t>Signering</w:t>
      </w:r>
      <w:r w:rsidR="00213386" w:rsidRPr="003F3B36">
        <w:rPr>
          <w:rFonts w:ascii="Open Sans" w:hAnsi="Open Sans" w:cs="Open Sans"/>
          <w:b/>
          <w:sz w:val="20"/>
          <w:szCs w:val="20"/>
        </w:rPr>
        <w:t xml:space="preserve"> av styreprotokoll</w:t>
      </w:r>
      <w:r w:rsidR="002F4BE6" w:rsidRPr="003F3B36">
        <w:rPr>
          <w:rFonts w:ascii="Open Sans" w:hAnsi="Open Sans" w:cs="Open Sans"/>
          <w:b/>
          <w:sz w:val="20"/>
          <w:szCs w:val="20"/>
        </w:rPr>
        <w:t xml:space="preserve"> fra </w:t>
      </w:r>
      <w:r w:rsidR="007C366F">
        <w:rPr>
          <w:rFonts w:ascii="Open Sans" w:hAnsi="Open Sans" w:cs="Open Sans"/>
          <w:b/>
          <w:sz w:val="20"/>
          <w:szCs w:val="20"/>
        </w:rPr>
        <w:t>12</w:t>
      </w:r>
      <w:r w:rsidR="004A16BD" w:rsidRPr="003F3B36">
        <w:rPr>
          <w:rFonts w:ascii="Open Sans" w:hAnsi="Open Sans" w:cs="Open Sans"/>
          <w:b/>
          <w:sz w:val="20"/>
          <w:szCs w:val="20"/>
        </w:rPr>
        <w:t xml:space="preserve">. </w:t>
      </w:r>
      <w:r w:rsidR="007C366F">
        <w:rPr>
          <w:rFonts w:ascii="Open Sans" w:hAnsi="Open Sans" w:cs="Open Sans"/>
          <w:b/>
          <w:sz w:val="20"/>
          <w:szCs w:val="20"/>
        </w:rPr>
        <w:t>desember</w:t>
      </w:r>
      <w:r w:rsidR="002F4BE6" w:rsidRPr="003F3B36">
        <w:rPr>
          <w:rFonts w:ascii="Open Sans" w:hAnsi="Open Sans" w:cs="Open Sans"/>
          <w:b/>
          <w:sz w:val="20"/>
          <w:szCs w:val="20"/>
        </w:rPr>
        <w:t xml:space="preserve"> 2019</w:t>
      </w:r>
      <w:r w:rsidR="00384E53">
        <w:rPr>
          <w:rFonts w:ascii="Open Sans" w:hAnsi="Open Sans" w:cs="Open Sans"/>
          <w:sz w:val="20"/>
          <w:szCs w:val="20"/>
        </w:rPr>
        <w:br/>
      </w:r>
      <w:r w:rsidR="00710AA0" w:rsidRPr="003B6EAA">
        <w:rPr>
          <w:rFonts w:ascii="Open Sans" w:hAnsi="Open Sans" w:cs="Open Sans"/>
          <w:sz w:val="20"/>
          <w:szCs w:val="20"/>
        </w:rPr>
        <w:t xml:space="preserve">Styreprotokoll fra </w:t>
      </w:r>
      <w:r w:rsidR="007C366F">
        <w:rPr>
          <w:rFonts w:ascii="Open Sans" w:hAnsi="Open Sans" w:cs="Open Sans"/>
          <w:sz w:val="20"/>
          <w:szCs w:val="20"/>
        </w:rPr>
        <w:t>12</w:t>
      </w:r>
      <w:r w:rsidR="00710AA0">
        <w:rPr>
          <w:rFonts w:ascii="Open Sans" w:hAnsi="Open Sans" w:cs="Open Sans"/>
          <w:sz w:val="20"/>
          <w:szCs w:val="20"/>
        </w:rPr>
        <w:t xml:space="preserve">. </w:t>
      </w:r>
      <w:r w:rsidR="007C366F">
        <w:rPr>
          <w:rFonts w:ascii="Open Sans" w:hAnsi="Open Sans" w:cs="Open Sans"/>
          <w:sz w:val="20"/>
          <w:szCs w:val="20"/>
        </w:rPr>
        <w:t>desember</w:t>
      </w:r>
      <w:r w:rsidR="00710AA0" w:rsidRPr="003B6EAA">
        <w:rPr>
          <w:rFonts w:ascii="Open Sans" w:hAnsi="Open Sans" w:cs="Open Sans"/>
          <w:sz w:val="20"/>
          <w:szCs w:val="20"/>
        </w:rPr>
        <w:t xml:space="preserve"> 2019 signert.</w:t>
      </w:r>
    </w:p>
    <w:p w:rsidR="00953D8F" w:rsidRPr="006944EF" w:rsidRDefault="008E34BC" w:rsidP="00953D8F">
      <w:pPr>
        <w:ind w:left="2116" w:hanging="2116"/>
        <w:rPr>
          <w:rFonts w:ascii="Open Sans" w:hAnsi="Open Sans" w:cs="Open Sans"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7C366F">
        <w:rPr>
          <w:rFonts w:ascii="Open Sans" w:hAnsi="Open Sans" w:cs="Open Sans"/>
          <w:b/>
          <w:sz w:val="20"/>
          <w:szCs w:val="20"/>
        </w:rPr>
        <w:t>03-20</w:t>
      </w:r>
      <w:r w:rsidR="002F4BE6" w:rsidRPr="00A726C4">
        <w:rPr>
          <w:rFonts w:ascii="Open Sans" w:hAnsi="Open Sans" w:cs="Open Sans"/>
          <w:b/>
          <w:sz w:val="20"/>
          <w:szCs w:val="20"/>
        </w:rPr>
        <w:t xml:space="preserve"> </w:t>
      </w:r>
      <w:r w:rsidR="002F4BE6" w:rsidRPr="00A726C4">
        <w:rPr>
          <w:rFonts w:ascii="Open Sans" w:hAnsi="Open Sans" w:cs="Open Sans"/>
          <w:b/>
          <w:sz w:val="20"/>
          <w:szCs w:val="20"/>
        </w:rPr>
        <w:tab/>
      </w:r>
      <w:r w:rsidR="0033278C">
        <w:rPr>
          <w:rFonts w:ascii="Open Sans" w:hAnsi="Open Sans" w:cs="Open Sans"/>
          <w:b/>
          <w:sz w:val="20"/>
          <w:szCs w:val="20"/>
        </w:rPr>
        <w:t>Orientering om økonomi fra SVK</w:t>
      </w:r>
      <w:r w:rsidR="0033278C">
        <w:rPr>
          <w:rFonts w:ascii="Open Sans" w:hAnsi="Open Sans" w:cs="Open Sans"/>
          <w:b/>
          <w:sz w:val="20"/>
          <w:szCs w:val="20"/>
        </w:rPr>
        <w:br/>
      </w:r>
      <w:r w:rsidR="00D26CB0" w:rsidRPr="003B6EAA">
        <w:rPr>
          <w:rFonts w:ascii="Open Sans" w:hAnsi="Open Sans" w:cs="Open Sans"/>
          <w:sz w:val="20"/>
          <w:szCs w:val="20"/>
        </w:rPr>
        <w:t>Orientering</w:t>
      </w:r>
      <w:r w:rsidR="00CF461C">
        <w:rPr>
          <w:rFonts w:ascii="Open Sans" w:hAnsi="Open Sans" w:cs="Open Sans"/>
          <w:sz w:val="20"/>
          <w:szCs w:val="20"/>
        </w:rPr>
        <w:t xml:space="preserve"> og gjennomgang </w:t>
      </w:r>
      <w:r w:rsidR="00264B2E">
        <w:rPr>
          <w:rFonts w:ascii="Open Sans" w:hAnsi="Open Sans" w:cs="Open Sans"/>
          <w:sz w:val="20"/>
          <w:szCs w:val="20"/>
        </w:rPr>
        <w:t xml:space="preserve">om økonomi </w:t>
      </w:r>
      <w:r w:rsidR="00CF461C">
        <w:rPr>
          <w:rFonts w:ascii="Open Sans" w:hAnsi="Open Sans" w:cs="Open Sans"/>
          <w:sz w:val="20"/>
          <w:szCs w:val="20"/>
        </w:rPr>
        <w:t xml:space="preserve">ved </w:t>
      </w:r>
      <w:r w:rsidR="004D0968">
        <w:rPr>
          <w:rFonts w:ascii="Open Sans" w:hAnsi="Open Sans" w:cs="Open Sans"/>
          <w:sz w:val="20"/>
          <w:szCs w:val="20"/>
        </w:rPr>
        <w:t>Inger Fremstad</w:t>
      </w:r>
      <w:r w:rsidR="000519F5">
        <w:rPr>
          <w:rFonts w:ascii="Open Sans" w:hAnsi="Open Sans" w:cs="Open Sans"/>
          <w:sz w:val="20"/>
          <w:szCs w:val="20"/>
        </w:rPr>
        <w:t xml:space="preserve"> fra SVK</w:t>
      </w:r>
      <w:r w:rsidR="00D26CB0" w:rsidRPr="003B6EAA">
        <w:rPr>
          <w:rFonts w:ascii="Open Sans" w:hAnsi="Open Sans" w:cs="Open Sans"/>
          <w:sz w:val="20"/>
          <w:szCs w:val="20"/>
        </w:rPr>
        <w:t xml:space="preserve">. </w:t>
      </w:r>
      <w:r w:rsidR="00D26CB0">
        <w:rPr>
          <w:rFonts w:ascii="Open Sans" w:hAnsi="Open Sans" w:cs="Open Sans"/>
          <w:sz w:val="20"/>
          <w:szCs w:val="20"/>
        </w:rPr>
        <w:t>Orientering tatt til etterretning.</w:t>
      </w:r>
      <w:r w:rsidR="00CF461C">
        <w:rPr>
          <w:rFonts w:ascii="Open Sans" w:hAnsi="Open Sans" w:cs="Open Sans"/>
          <w:sz w:val="20"/>
          <w:szCs w:val="20"/>
        </w:rPr>
        <w:t xml:space="preserve"> </w:t>
      </w:r>
    </w:p>
    <w:p w:rsidR="003F3B36" w:rsidRDefault="008E34BC" w:rsidP="00504A8A">
      <w:pPr>
        <w:spacing w:after="0"/>
        <w:rPr>
          <w:rFonts w:ascii="Open Sans" w:hAnsi="Open Sans" w:cs="Open Sans"/>
          <w:b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601C0A" w:rsidRPr="00A726C4">
        <w:rPr>
          <w:rFonts w:ascii="Open Sans" w:hAnsi="Open Sans" w:cs="Open Sans"/>
          <w:b/>
          <w:sz w:val="20"/>
          <w:szCs w:val="20"/>
        </w:rPr>
        <w:t>0</w:t>
      </w:r>
      <w:r w:rsidR="00504A8A">
        <w:rPr>
          <w:rFonts w:ascii="Open Sans" w:hAnsi="Open Sans" w:cs="Open Sans"/>
          <w:b/>
          <w:sz w:val="20"/>
          <w:szCs w:val="20"/>
        </w:rPr>
        <w:t>4-20</w:t>
      </w:r>
      <w:r w:rsidR="002F4BE6"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B74E15" w:rsidRPr="00A726C4">
        <w:rPr>
          <w:rFonts w:ascii="Open Sans" w:hAnsi="Open Sans" w:cs="Open Sans"/>
          <w:b/>
          <w:sz w:val="20"/>
          <w:szCs w:val="20"/>
        </w:rPr>
        <w:t xml:space="preserve">Orientering om administrative vedtak om </w:t>
      </w:r>
      <w:r w:rsidR="009F7ACD" w:rsidRPr="00A726C4">
        <w:rPr>
          <w:rFonts w:ascii="Open Sans" w:hAnsi="Open Sans" w:cs="Open Sans"/>
          <w:b/>
          <w:sz w:val="20"/>
          <w:szCs w:val="20"/>
        </w:rPr>
        <w:t>tilskudd</w:t>
      </w:r>
    </w:p>
    <w:p w:rsidR="00504A8A" w:rsidRDefault="00291F3E" w:rsidP="00291F3E">
      <w:pPr>
        <w:spacing w:after="0"/>
        <w:ind w:left="1416" w:firstLine="708"/>
        <w:rPr>
          <w:rFonts w:ascii="Open Sans" w:hAnsi="Open Sans" w:cs="Open Sans"/>
          <w:sz w:val="20"/>
          <w:szCs w:val="20"/>
        </w:rPr>
      </w:pPr>
      <w:r w:rsidRPr="00A27AAC">
        <w:rPr>
          <w:rFonts w:ascii="Open Sans" w:hAnsi="Open Sans" w:cs="Open Sans"/>
          <w:sz w:val="20"/>
          <w:szCs w:val="20"/>
        </w:rPr>
        <w:t>Orientering tatt til etterretning.</w:t>
      </w:r>
    </w:p>
    <w:p w:rsidR="00291F3E" w:rsidRDefault="00291F3E" w:rsidP="00504A8A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E97AD2" w:rsidRPr="00A726C4" w:rsidRDefault="008E34BC" w:rsidP="00E97AD2">
      <w:pPr>
        <w:rPr>
          <w:rFonts w:ascii="Open Sans" w:hAnsi="Open Sans" w:cs="Open Sans"/>
          <w:b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504A8A">
        <w:rPr>
          <w:rFonts w:ascii="Open Sans" w:hAnsi="Open Sans" w:cs="Open Sans"/>
          <w:b/>
          <w:sz w:val="20"/>
          <w:szCs w:val="20"/>
        </w:rPr>
        <w:t>05-20</w:t>
      </w:r>
      <w:r w:rsidR="004C01BC"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4C01BC" w:rsidRPr="00A726C4">
        <w:rPr>
          <w:rFonts w:ascii="Open Sans" w:hAnsi="Open Sans" w:cs="Open Sans"/>
          <w:b/>
          <w:sz w:val="20"/>
          <w:szCs w:val="20"/>
        </w:rPr>
        <w:t>Orientering om eksterne prosjekter</w:t>
      </w:r>
    </w:p>
    <w:p w:rsidR="00504A8A" w:rsidRDefault="00E97AD2" w:rsidP="00A27AAC">
      <w:pPr>
        <w:pStyle w:val="Listeavsnitt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1E107B">
        <w:rPr>
          <w:rFonts w:ascii="Open Sans" w:hAnsi="Open Sans" w:cs="Open Sans"/>
          <w:sz w:val="20"/>
          <w:szCs w:val="20"/>
        </w:rPr>
        <w:t>Orientering</w:t>
      </w:r>
      <w:r w:rsidR="005A53B3" w:rsidRPr="001E107B">
        <w:rPr>
          <w:rFonts w:ascii="Open Sans" w:hAnsi="Open Sans" w:cs="Open Sans"/>
          <w:sz w:val="20"/>
          <w:szCs w:val="20"/>
        </w:rPr>
        <w:t xml:space="preserve"> og gjennomgang av</w:t>
      </w:r>
      <w:r w:rsidRPr="001E107B">
        <w:rPr>
          <w:rFonts w:ascii="Open Sans" w:hAnsi="Open Sans" w:cs="Open Sans"/>
          <w:sz w:val="20"/>
          <w:szCs w:val="20"/>
        </w:rPr>
        <w:t xml:space="preserve"> prosjektportefølje ved </w:t>
      </w:r>
      <w:r w:rsidR="001367BF" w:rsidRPr="001E107B">
        <w:rPr>
          <w:rFonts w:ascii="Open Sans" w:hAnsi="Open Sans" w:cs="Open Sans"/>
          <w:sz w:val="20"/>
          <w:szCs w:val="20"/>
        </w:rPr>
        <w:t>daglig leder</w:t>
      </w:r>
      <w:r w:rsidR="003F3B36">
        <w:rPr>
          <w:rFonts w:ascii="Open Sans" w:hAnsi="Open Sans" w:cs="Open Sans"/>
          <w:sz w:val="20"/>
          <w:szCs w:val="20"/>
        </w:rPr>
        <w:t>.</w:t>
      </w:r>
      <w:r w:rsidR="00A27AAC">
        <w:rPr>
          <w:rFonts w:ascii="Open Sans" w:hAnsi="Open Sans" w:cs="Open Sans"/>
          <w:sz w:val="20"/>
          <w:szCs w:val="20"/>
        </w:rPr>
        <w:br/>
      </w:r>
      <w:r w:rsidR="00D26CB0" w:rsidRPr="00A27AAC">
        <w:rPr>
          <w:rFonts w:ascii="Open Sans" w:hAnsi="Open Sans" w:cs="Open Sans"/>
          <w:sz w:val="20"/>
          <w:szCs w:val="20"/>
        </w:rPr>
        <w:t>Orientering tatt til etterretning.</w:t>
      </w:r>
    </w:p>
    <w:p w:rsidR="00504A8A" w:rsidRDefault="00504A8A" w:rsidP="00504A8A">
      <w:pPr>
        <w:pStyle w:val="Listeavsnitt"/>
        <w:rPr>
          <w:rFonts w:ascii="Open Sans" w:hAnsi="Open Sans" w:cs="Open Sans"/>
          <w:sz w:val="20"/>
          <w:szCs w:val="20"/>
        </w:rPr>
      </w:pPr>
    </w:p>
    <w:p w:rsidR="00746D67" w:rsidRPr="00746D67" w:rsidRDefault="00504A8A" w:rsidP="00746D67">
      <w:pPr>
        <w:pStyle w:val="Listeavsnitt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Oda Rykkje – Orientering om Designregion Barents</w:t>
      </w:r>
      <w:r>
        <w:rPr>
          <w:rFonts w:ascii="Open Sans" w:hAnsi="Open Sans" w:cs="Open Sans"/>
          <w:sz w:val="20"/>
          <w:szCs w:val="20"/>
        </w:rPr>
        <w:br/>
      </w:r>
      <w:r w:rsidRPr="00A27AAC">
        <w:rPr>
          <w:rFonts w:ascii="Open Sans" w:hAnsi="Open Sans" w:cs="Open Sans"/>
          <w:sz w:val="20"/>
          <w:szCs w:val="20"/>
        </w:rPr>
        <w:t>Orientering tatt til etterretning.</w:t>
      </w:r>
      <w:r w:rsidR="003F4F05">
        <w:rPr>
          <w:rFonts w:ascii="Open Sans" w:hAnsi="Open Sans" w:cs="Open Sans"/>
          <w:sz w:val="20"/>
          <w:szCs w:val="20"/>
        </w:rPr>
        <w:tab/>
      </w:r>
    </w:p>
    <w:p w:rsidR="005E21A1" w:rsidRDefault="005E21A1" w:rsidP="003F3B36">
      <w:pPr>
        <w:rPr>
          <w:rFonts w:ascii="Open Sans" w:hAnsi="Open Sans" w:cs="Open Sans"/>
          <w:b/>
          <w:sz w:val="20"/>
          <w:szCs w:val="20"/>
        </w:rPr>
      </w:pPr>
    </w:p>
    <w:p w:rsidR="005E21A1" w:rsidRDefault="005E21A1" w:rsidP="003F3B36">
      <w:pPr>
        <w:rPr>
          <w:rFonts w:ascii="Open Sans" w:hAnsi="Open Sans" w:cs="Open Sans"/>
          <w:b/>
          <w:sz w:val="20"/>
          <w:szCs w:val="20"/>
        </w:rPr>
      </w:pPr>
    </w:p>
    <w:p w:rsidR="003F3B36" w:rsidRDefault="008E34BC" w:rsidP="003F3B36">
      <w:pPr>
        <w:rPr>
          <w:rFonts w:ascii="Open Sans" w:hAnsi="Open Sans" w:cs="Open Sans"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lastRenderedPageBreak/>
        <w:t>Sak SVU-</w:t>
      </w:r>
      <w:r w:rsidR="00504A8A">
        <w:rPr>
          <w:rFonts w:ascii="Open Sans" w:hAnsi="Open Sans" w:cs="Open Sans"/>
          <w:b/>
          <w:sz w:val="20"/>
          <w:szCs w:val="20"/>
        </w:rPr>
        <w:t>06-20</w:t>
      </w:r>
      <w:r w:rsidR="006D557B" w:rsidRPr="00A726C4">
        <w:rPr>
          <w:rFonts w:ascii="Open Sans" w:hAnsi="Open Sans" w:cs="Open Sans"/>
          <w:b/>
          <w:sz w:val="20"/>
          <w:szCs w:val="20"/>
        </w:rPr>
        <w:t xml:space="preserve"> </w:t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6D557B" w:rsidRPr="00A726C4">
        <w:rPr>
          <w:rFonts w:ascii="Open Sans" w:hAnsi="Open Sans" w:cs="Open Sans"/>
          <w:b/>
          <w:sz w:val="20"/>
          <w:szCs w:val="20"/>
        </w:rPr>
        <w:t>Orientering om interne prosjekter</w:t>
      </w:r>
    </w:p>
    <w:p w:rsidR="003F3B36" w:rsidRPr="00B30457" w:rsidRDefault="000A560E" w:rsidP="005E21A1">
      <w:pPr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a)</w:t>
      </w:r>
      <w:r>
        <w:rPr>
          <w:rFonts w:ascii="Open Sans" w:hAnsi="Open Sans" w:cs="Open Sans"/>
          <w:sz w:val="20"/>
          <w:szCs w:val="20"/>
        </w:rPr>
        <w:tab/>
        <w:t xml:space="preserve">Orientering </w:t>
      </w:r>
      <w:r w:rsidR="003F3B36">
        <w:rPr>
          <w:rFonts w:ascii="Open Sans" w:hAnsi="Open Sans" w:cs="Open Sans"/>
          <w:sz w:val="20"/>
          <w:szCs w:val="20"/>
        </w:rPr>
        <w:t xml:space="preserve">ved daglig leder </w:t>
      </w:r>
      <w:r>
        <w:rPr>
          <w:rFonts w:ascii="Open Sans" w:hAnsi="Open Sans" w:cs="Open Sans"/>
          <w:sz w:val="20"/>
          <w:szCs w:val="20"/>
        </w:rPr>
        <w:t xml:space="preserve">om </w:t>
      </w:r>
      <w:r w:rsidR="008E4A09">
        <w:rPr>
          <w:rFonts w:ascii="Open Sans" w:hAnsi="Open Sans" w:cs="Open Sans"/>
          <w:sz w:val="20"/>
          <w:szCs w:val="20"/>
        </w:rPr>
        <w:t>interne prosjekter</w:t>
      </w:r>
      <w:r w:rsidR="007C1A2D">
        <w:rPr>
          <w:rFonts w:ascii="Open Sans" w:hAnsi="Open Sans" w:cs="Open Sans"/>
          <w:sz w:val="20"/>
          <w:szCs w:val="20"/>
        </w:rPr>
        <w:br/>
      </w:r>
      <w:r w:rsidR="008E4A09">
        <w:rPr>
          <w:rFonts w:ascii="Open Sans" w:hAnsi="Open Sans" w:cs="Open Sans"/>
          <w:sz w:val="20"/>
          <w:szCs w:val="20"/>
        </w:rPr>
        <w:t xml:space="preserve">b)   </w:t>
      </w:r>
      <w:r w:rsidRPr="00B175DF">
        <w:rPr>
          <w:rFonts w:ascii="Open Sans" w:hAnsi="Open Sans" w:cs="Open Sans"/>
          <w:sz w:val="20"/>
          <w:szCs w:val="20"/>
        </w:rPr>
        <w:t>«Inn for landing</w:t>
      </w:r>
      <w:r w:rsidR="00E52FE1" w:rsidRPr="00B175DF">
        <w:rPr>
          <w:rFonts w:ascii="Open Sans" w:hAnsi="Open Sans" w:cs="Open Sans"/>
          <w:sz w:val="20"/>
          <w:szCs w:val="20"/>
        </w:rPr>
        <w:t>.</w:t>
      </w:r>
      <w:r w:rsidRPr="00B175DF">
        <w:rPr>
          <w:rFonts w:ascii="Open Sans" w:hAnsi="Open Sans" w:cs="Open Sans"/>
          <w:sz w:val="20"/>
          <w:szCs w:val="20"/>
        </w:rPr>
        <w:t xml:space="preserve">» Orientering om </w:t>
      </w:r>
      <w:r w:rsidR="00504A8A" w:rsidRPr="00B175DF">
        <w:rPr>
          <w:rFonts w:ascii="Open Sans" w:hAnsi="Open Sans" w:cs="Open Sans"/>
          <w:sz w:val="20"/>
          <w:szCs w:val="20"/>
        </w:rPr>
        <w:t>data og videre prosess</w:t>
      </w:r>
      <w:r w:rsidRPr="00B175DF">
        <w:rPr>
          <w:rFonts w:ascii="Open Sans" w:hAnsi="Open Sans" w:cs="Open Sans"/>
          <w:sz w:val="20"/>
          <w:szCs w:val="20"/>
        </w:rPr>
        <w:t xml:space="preserve"> ved Maria Lyhne Grønaa</w:t>
      </w:r>
      <w:r w:rsidR="007D6616" w:rsidRPr="00B175DF">
        <w:rPr>
          <w:rFonts w:ascii="Open Sans" w:hAnsi="Open Sans" w:cs="Open Sans"/>
          <w:sz w:val="20"/>
          <w:szCs w:val="20"/>
        </w:rPr>
        <w:br/>
      </w:r>
      <w:r w:rsidR="00213424">
        <w:rPr>
          <w:rFonts w:ascii="Open Sans" w:hAnsi="Open Sans" w:cs="Open Sans"/>
          <w:sz w:val="20"/>
          <w:szCs w:val="20"/>
        </w:rPr>
        <w:br/>
      </w:r>
      <w:r w:rsidR="003F3B36" w:rsidRPr="00B30457">
        <w:rPr>
          <w:rFonts w:ascii="Open Sans" w:hAnsi="Open Sans" w:cs="Open Sans"/>
          <w:sz w:val="20"/>
          <w:szCs w:val="20"/>
        </w:rPr>
        <w:t>Orientering</w:t>
      </w:r>
      <w:r w:rsidR="00E52FE1" w:rsidRPr="00B30457">
        <w:rPr>
          <w:rFonts w:ascii="Open Sans" w:hAnsi="Open Sans" w:cs="Open Sans"/>
          <w:sz w:val="20"/>
          <w:szCs w:val="20"/>
        </w:rPr>
        <w:t>ene</w:t>
      </w:r>
      <w:r w:rsidR="003F3B36" w:rsidRPr="00B30457">
        <w:rPr>
          <w:rFonts w:ascii="Open Sans" w:hAnsi="Open Sans" w:cs="Open Sans"/>
          <w:sz w:val="20"/>
          <w:szCs w:val="20"/>
        </w:rPr>
        <w:t xml:space="preserve"> tatt til etterretning.</w:t>
      </w:r>
    </w:p>
    <w:p w:rsidR="00B5254D" w:rsidRPr="00A726C4" w:rsidRDefault="00E52FE1" w:rsidP="00B5254D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8E34BC" w:rsidRPr="00A726C4">
        <w:rPr>
          <w:rFonts w:ascii="Open Sans" w:hAnsi="Open Sans" w:cs="Open Sans"/>
          <w:b/>
          <w:sz w:val="20"/>
          <w:szCs w:val="20"/>
        </w:rPr>
        <w:t>Sak SVU-</w:t>
      </w:r>
      <w:r w:rsidR="003A1E97">
        <w:rPr>
          <w:rFonts w:ascii="Open Sans" w:hAnsi="Open Sans" w:cs="Open Sans"/>
          <w:b/>
          <w:sz w:val="20"/>
          <w:szCs w:val="20"/>
        </w:rPr>
        <w:t>07-20</w:t>
      </w:r>
      <w:r w:rsidR="00B5254D" w:rsidRPr="00A726C4">
        <w:rPr>
          <w:rFonts w:ascii="Open Sans" w:hAnsi="Open Sans" w:cs="Open Sans"/>
          <w:b/>
          <w:sz w:val="20"/>
          <w:szCs w:val="20"/>
        </w:rPr>
        <w:t xml:space="preserve"> </w:t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504A8A">
        <w:rPr>
          <w:rFonts w:ascii="Open Sans" w:hAnsi="Open Sans" w:cs="Open Sans"/>
          <w:b/>
          <w:sz w:val="20"/>
          <w:szCs w:val="20"/>
        </w:rPr>
        <w:t>Orientering om postvedtak</w:t>
      </w:r>
      <w:r w:rsidR="00B5254D" w:rsidRPr="00A726C4">
        <w:rPr>
          <w:rFonts w:ascii="Open Sans" w:hAnsi="Open Sans" w:cs="Open Sans"/>
          <w:b/>
          <w:sz w:val="20"/>
          <w:szCs w:val="20"/>
        </w:rPr>
        <w:t xml:space="preserve"> av Handlingsplan 2020</w:t>
      </w:r>
    </w:p>
    <w:p w:rsidR="003A1E97" w:rsidRDefault="00504A8A" w:rsidP="00361946">
      <w:pPr>
        <w:rPr>
          <w:rFonts w:ascii="Open Sans" w:hAnsi="Open Sans" w:cs="Open Sans"/>
          <w:sz w:val="20"/>
          <w:szCs w:val="20"/>
        </w:rPr>
      </w:pPr>
      <w:r w:rsidRPr="00A27AAC">
        <w:rPr>
          <w:rFonts w:ascii="Open Sans" w:hAnsi="Open Sans" w:cs="Open Sans"/>
          <w:sz w:val="20"/>
          <w:szCs w:val="20"/>
        </w:rPr>
        <w:t>Orientering tatt til etterretning.</w:t>
      </w:r>
    </w:p>
    <w:p w:rsidR="00EC3675" w:rsidRPr="00A726C4" w:rsidRDefault="008E34BC" w:rsidP="00361946">
      <w:pPr>
        <w:rPr>
          <w:rFonts w:ascii="Open Sans" w:hAnsi="Open Sans" w:cs="Open Sans"/>
          <w:b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3A1E97">
        <w:rPr>
          <w:rFonts w:ascii="Open Sans" w:hAnsi="Open Sans" w:cs="Open Sans"/>
          <w:b/>
          <w:sz w:val="20"/>
          <w:szCs w:val="20"/>
        </w:rPr>
        <w:t>08-20</w:t>
      </w:r>
      <w:r w:rsidR="00EA144F"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841928" w:rsidRPr="00A726C4">
        <w:rPr>
          <w:rFonts w:ascii="Open Sans" w:hAnsi="Open Sans" w:cs="Open Sans"/>
          <w:b/>
          <w:sz w:val="20"/>
          <w:szCs w:val="20"/>
        </w:rPr>
        <w:t>Annet</w:t>
      </w:r>
    </w:p>
    <w:p w:rsidR="003A1E97" w:rsidRDefault="003A1E97" w:rsidP="003A1E97">
      <w:pPr>
        <w:pStyle w:val="Listeavsnitt"/>
        <w:numPr>
          <w:ilvl w:val="0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Klynger – Randi (Innovasjon Norge)</w:t>
      </w:r>
    </w:p>
    <w:p w:rsidR="008E40E0" w:rsidRDefault="00ED2FBB" w:rsidP="00ED2FBB">
      <w:pPr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Punktet bortfaller pga. sykdom</w:t>
      </w:r>
      <w:r w:rsidR="004A4AD1">
        <w:rPr>
          <w:rFonts w:ascii="Open Sans" w:hAnsi="Open Sans" w:cs="Open Sans"/>
          <w:sz w:val="20"/>
          <w:szCs w:val="20"/>
        </w:rPr>
        <w:t xml:space="preserve">. </w:t>
      </w:r>
      <w:r w:rsidR="00570162">
        <w:rPr>
          <w:rFonts w:ascii="Open Sans" w:hAnsi="Open Sans" w:cs="Open Sans"/>
          <w:sz w:val="20"/>
          <w:szCs w:val="20"/>
        </w:rPr>
        <w:br/>
      </w:r>
      <w:r w:rsidR="004A4AD1">
        <w:rPr>
          <w:rFonts w:ascii="Open Sans" w:hAnsi="Open Sans" w:cs="Open Sans"/>
          <w:sz w:val="20"/>
          <w:szCs w:val="20"/>
        </w:rPr>
        <w:t xml:space="preserve">Randi kommer til SVU 19. februar. Styret er oppfordret til å delta. </w:t>
      </w:r>
    </w:p>
    <w:p w:rsidR="008E40E0" w:rsidRPr="008E40E0" w:rsidRDefault="008E40E0" w:rsidP="008E40E0">
      <w:pPr>
        <w:pStyle w:val="Listeavsnitt"/>
        <w:numPr>
          <w:ilvl w:val="0"/>
          <w:numId w:val="24"/>
        </w:numPr>
        <w:rPr>
          <w:rFonts w:ascii="Open Sans" w:hAnsi="Open Sans" w:cs="Open Sans"/>
          <w:sz w:val="20"/>
          <w:szCs w:val="20"/>
        </w:rPr>
      </w:pPr>
      <w:r w:rsidRPr="008E40E0">
        <w:rPr>
          <w:rFonts w:ascii="Open Sans" w:hAnsi="Open Sans" w:cs="Open Sans"/>
          <w:sz w:val="20"/>
          <w:szCs w:val="20"/>
        </w:rPr>
        <w:t>Orientering om kommunen</w:t>
      </w:r>
      <w:r w:rsidR="00D005C4">
        <w:rPr>
          <w:rFonts w:ascii="Open Sans" w:hAnsi="Open Sans" w:cs="Open Sans"/>
          <w:sz w:val="20"/>
          <w:szCs w:val="20"/>
        </w:rPr>
        <w:t xml:space="preserve"> </w:t>
      </w:r>
      <w:r w:rsidRPr="008E40E0">
        <w:rPr>
          <w:rFonts w:ascii="Open Sans" w:hAnsi="Open Sans" w:cs="Open Sans"/>
          <w:sz w:val="20"/>
          <w:szCs w:val="20"/>
        </w:rPr>
        <w:t>s</w:t>
      </w:r>
      <w:r w:rsidR="00D005C4">
        <w:rPr>
          <w:rFonts w:ascii="Open Sans" w:hAnsi="Open Sans" w:cs="Open Sans"/>
          <w:sz w:val="20"/>
          <w:szCs w:val="20"/>
        </w:rPr>
        <w:t>ine</w:t>
      </w:r>
      <w:r w:rsidRPr="008E40E0">
        <w:rPr>
          <w:rFonts w:ascii="Open Sans" w:hAnsi="Open Sans" w:cs="Open Sans"/>
          <w:sz w:val="20"/>
          <w:szCs w:val="20"/>
        </w:rPr>
        <w:t xml:space="preserve"> prosje</w:t>
      </w:r>
      <w:r>
        <w:rPr>
          <w:rFonts w:ascii="Open Sans" w:hAnsi="Open Sans" w:cs="Open Sans"/>
          <w:sz w:val="20"/>
          <w:szCs w:val="20"/>
        </w:rPr>
        <w:t>kter v/ Nina Bordi Øvergaard.</w:t>
      </w:r>
      <w:r w:rsidRPr="008E40E0">
        <w:rPr>
          <w:rFonts w:ascii="Open Sans" w:hAnsi="Open Sans" w:cs="Open Sans"/>
          <w:sz w:val="20"/>
          <w:szCs w:val="20"/>
        </w:rPr>
        <w:br/>
        <w:t>Orientering tatt til etterretning.</w:t>
      </w:r>
    </w:p>
    <w:p w:rsidR="00A708CE" w:rsidRDefault="00A708CE" w:rsidP="00A708CE">
      <w:pPr>
        <w:pStyle w:val="Listeavsnitt"/>
        <w:rPr>
          <w:rFonts w:ascii="Open Sans" w:hAnsi="Open Sans" w:cs="Open Sans"/>
          <w:sz w:val="20"/>
          <w:szCs w:val="20"/>
        </w:rPr>
      </w:pPr>
    </w:p>
    <w:p w:rsidR="00A726C4" w:rsidRPr="008E4A09" w:rsidRDefault="00344931" w:rsidP="00A708CE">
      <w:pPr>
        <w:pStyle w:val="Listeavsnitt"/>
        <w:rPr>
          <w:rFonts w:ascii="Open Sans" w:hAnsi="Open Sans" w:cs="Open Sans"/>
          <w:i/>
          <w:sz w:val="20"/>
          <w:szCs w:val="20"/>
        </w:rPr>
      </w:pPr>
      <w:r w:rsidRPr="008E4A09">
        <w:rPr>
          <w:rFonts w:ascii="Open Sans" w:hAnsi="Open Sans" w:cs="Open Sans"/>
          <w:i/>
          <w:sz w:val="20"/>
          <w:szCs w:val="20"/>
        </w:rPr>
        <w:t>Møtet</w:t>
      </w:r>
      <w:r w:rsidR="00A726C4" w:rsidRPr="008E4A09">
        <w:rPr>
          <w:rFonts w:ascii="Open Sans" w:hAnsi="Open Sans" w:cs="Open Sans"/>
          <w:i/>
          <w:sz w:val="20"/>
          <w:szCs w:val="20"/>
        </w:rPr>
        <w:t xml:space="preserve"> ble hevet kl. </w:t>
      </w:r>
      <w:r w:rsidR="003F4F05" w:rsidRPr="008E4A09">
        <w:rPr>
          <w:rFonts w:ascii="Open Sans" w:hAnsi="Open Sans" w:cs="Open Sans"/>
          <w:i/>
          <w:sz w:val="20"/>
          <w:szCs w:val="20"/>
        </w:rPr>
        <w:t>13:03</w:t>
      </w:r>
    </w:p>
    <w:p w:rsidR="00A708CE" w:rsidRDefault="008E4A09" w:rsidP="00A726C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</w:t>
      </w:r>
    </w:p>
    <w:p w:rsidR="002067D8" w:rsidRDefault="002067D8" w:rsidP="00A726C4">
      <w:pPr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p w:rsidR="002067D8" w:rsidRPr="008E4A09" w:rsidRDefault="002067D8" w:rsidP="00A726C4">
      <w:pPr>
        <w:rPr>
          <w:rFonts w:ascii="Open Sans" w:hAnsi="Open Sans" w:cs="Open Sans"/>
          <w:b/>
          <w:sz w:val="20"/>
          <w:szCs w:val="20"/>
        </w:rPr>
      </w:pPr>
    </w:p>
    <w:p w:rsidR="002067D8" w:rsidRPr="009874C6" w:rsidRDefault="002067D8" w:rsidP="002067D8">
      <w:pPr>
        <w:spacing w:line="240" w:lineRule="auto"/>
        <w:rPr>
          <w:rFonts w:ascii="Open Sans" w:hAnsi="Open Sans" w:cs="Open Sans"/>
        </w:rPr>
      </w:pPr>
      <w:r w:rsidRPr="009874C6">
        <w:rPr>
          <w:rFonts w:ascii="Open Sans" w:hAnsi="Open Sans" w:cs="Open Sans"/>
        </w:rPr>
        <w:t>________________________        ___________________________</w:t>
      </w:r>
      <w:r>
        <w:rPr>
          <w:rFonts w:ascii="Open Sans" w:hAnsi="Open Sans" w:cs="Open Sans"/>
        </w:rPr>
        <w:t xml:space="preserve">        _______________________</w:t>
      </w:r>
    </w:p>
    <w:p w:rsidR="002067D8" w:rsidRPr="009874C6" w:rsidRDefault="002067D8" w:rsidP="002067D8">
      <w:pPr>
        <w:spacing w:line="240" w:lineRule="auto"/>
        <w:rPr>
          <w:rFonts w:ascii="Open Sans" w:hAnsi="Open Sans" w:cs="Open Sans"/>
        </w:rPr>
      </w:pP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B3F3DC" wp14:editId="629EF2C5">
                <wp:simplePos x="0" y="0"/>
                <wp:positionH relativeFrom="column">
                  <wp:posOffset>71120</wp:posOffset>
                </wp:positionH>
                <wp:positionV relativeFrom="paragraph">
                  <wp:posOffset>11430</wp:posOffset>
                </wp:positionV>
                <wp:extent cx="1485900" cy="476250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D8" w:rsidRDefault="002067D8" w:rsidP="002067D8">
                            <w:r>
                              <w:t>Svein W. Sundquist</w:t>
                            </w:r>
                          </w:p>
                          <w:p w:rsidR="002067D8" w:rsidRDefault="002067D8" w:rsidP="00206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3F3D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.6pt;margin-top:.9pt;width:117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" stroked="f">
                <v:textbox>
                  <w:txbxContent>
                    <w:p w:rsidR="002067D8" w:rsidRDefault="002067D8" w:rsidP="002067D8">
                      <w:r>
                        <w:t>Svein W. Sundquist</w:t>
                      </w:r>
                    </w:p>
                    <w:p w:rsidR="002067D8" w:rsidRDefault="002067D8" w:rsidP="002067D8"/>
                  </w:txbxContent>
                </v:textbox>
                <w10:wrap type="square"/>
              </v:shape>
            </w:pict>
          </mc:Fallback>
        </mc:AlternateContent>
      </w: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D46415" wp14:editId="1D103E6A">
                <wp:simplePos x="0" y="0"/>
                <wp:positionH relativeFrom="column">
                  <wp:posOffset>3890645</wp:posOffset>
                </wp:positionH>
                <wp:positionV relativeFrom="paragraph">
                  <wp:posOffset>10795</wp:posOffset>
                </wp:positionV>
                <wp:extent cx="1285875" cy="638175"/>
                <wp:effectExtent l="0" t="0" r="9525" b="952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D8" w:rsidRDefault="002067D8" w:rsidP="002067D8">
                            <w:r>
                              <w:t>Kristine Balsvik Ramberg</w:t>
                            </w:r>
                          </w:p>
                          <w:p w:rsidR="002067D8" w:rsidRDefault="002067D8" w:rsidP="00206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6415" id="_x0000_s1027" type="#_x0000_t202" style="position:absolute;margin-left:306.35pt;margin-top:.85pt;width:101.2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" stroked="f">
                <v:textbox>
                  <w:txbxContent>
                    <w:p w:rsidR="002067D8" w:rsidRDefault="002067D8" w:rsidP="002067D8">
                      <w:r>
                        <w:t>Kristine Balsvik Ramberg</w:t>
                      </w:r>
                    </w:p>
                    <w:p w:rsidR="002067D8" w:rsidRDefault="002067D8" w:rsidP="002067D8"/>
                  </w:txbxContent>
                </v:textbox>
                <w10:wrap type="square"/>
              </v:shape>
            </w:pict>
          </mc:Fallback>
        </mc:AlternateContent>
      </w: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7389C" wp14:editId="488372D1">
                <wp:simplePos x="0" y="0"/>
                <wp:positionH relativeFrom="column">
                  <wp:posOffset>1918970</wp:posOffset>
                </wp:positionH>
                <wp:positionV relativeFrom="paragraph">
                  <wp:posOffset>10795</wp:posOffset>
                </wp:positionV>
                <wp:extent cx="1285875" cy="847725"/>
                <wp:effectExtent l="0" t="0" r="9525" b="952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D8" w:rsidRDefault="002067D8" w:rsidP="002067D8">
                            <w:r>
                              <w:t>Lise Flø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389C" id="_x0000_s1028" type="#_x0000_t202" style="position:absolute;margin-left:151.1pt;margin-top:.85pt;width:101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" stroked="f">
                <v:textbox>
                  <w:txbxContent>
                    <w:p w:rsidR="002067D8" w:rsidRDefault="002067D8" w:rsidP="002067D8">
                      <w:r>
                        <w:t>Lise Flø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4C6">
        <w:rPr>
          <w:rFonts w:ascii="Open Sans" w:hAnsi="Open Sans" w:cs="Open Sans"/>
        </w:rPr>
        <w:t xml:space="preserve">     </w:t>
      </w:r>
    </w:p>
    <w:p w:rsidR="002067D8" w:rsidRPr="009874C6" w:rsidRDefault="002067D8" w:rsidP="002067D8">
      <w:pPr>
        <w:spacing w:line="240" w:lineRule="auto"/>
        <w:rPr>
          <w:rFonts w:ascii="Open Sans" w:hAnsi="Open Sans" w:cs="Open Sans"/>
        </w:rPr>
      </w:pPr>
    </w:p>
    <w:p w:rsidR="002067D8" w:rsidRDefault="002067D8" w:rsidP="002067D8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</w:t>
      </w:r>
    </w:p>
    <w:p w:rsidR="002067D8" w:rsidRPr="009874C6" w:rsidRDefault="002067D8" w:rsidP="002067D8">
      <w:pPr>
        <w:spacing w:line="240" w:lineRule="auto"/>
        <w:rPr>
          <w:rFonts w:ascii="Open Sans" w:hAnsi="Open Sans" w:cs="Open Sans"/>
        </w:rPr>
      </w:pPr>
      <w:r w:rsidRPr="009874C6">
        <w:rPr>
          <w:rFonts w:ascii="Open Sans" w:hAnsi="Open Sans" w:cs="Open Sans"/>
        </w:rPr>
        <w:t>___________________________        ________________________</w:t>
      </w:r>
      <w:r>
        <w:rPr>
          <w:rFonts w:ascii="Open Sans" w:hAnsi="Open Sans" w:cs="Open Sans"/>
        </w:rPr>
        <w:t xml:space="preserve">          </w:t>
      </w:r>
    </w:p>
    <w:p w:rsidR="002067D8" w:rsidRPr="009874C6" w:rsidRDefault="002067D8" w:rsidP="002067D8">
      <w:pPr>
        <w:spacing w:line="240" w:lineRule="auto"/>
        <w:rPr>
          <w:rFonts w:ascii="Open Sans" w:hAnsi="Open Sans" w:cs="Open Sans"/>
        </w:rPr>
      </w:pP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893F7" wp14:editId="10B154FB">
                <wp:simplePos x="0" y="0"/>
                <wp:positionH relativeFrom="column">
                  <wp:posOffset>128270</wp:posOffset>
                </wp:positionH>
                <wp:positionV relativeFrom="paragraph">
                  <wp:posOffset>6350</wp:posOffset>
                </wp:positionV>
                <wp:extent cx="1285875" cy="476250"/>
                <wp:effectExtent l="0" t="0" r="9525" b="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D8" w:rsidRDefault="002067D8" w:rsidP="002067D8">
                            <w:r>
                              <w:t>Bernt Nilsen</w:t>
                            </w:r>
                          </w:p>
                          <w:p w:rsidR="002067D8" w:rsidRDefault="002067D8" w:rsidP="00206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93F7" id="_x0000_s1029" type="#_x0000_t202" style="position:absolute;margin-left:10.1pt;margin-top:.5pt;width:101.2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" stroked="f">
                <v:textbox>
                  <w:txbxContent>
                    <w:p w:rsidR="002067D8" w:rsidRDefault="002067D8" w:rsidP="002067D8">
                      <w:r>
                        <w:t>Bernt Nilsen</w:t>
                      </w:r>
                    </w:p>
                    <w:p w:rsidR="002067D8" w:rsidRDefault="002067D8" w:rsidP="002067D8"/>
                  </w:txbxContent>
                </v:textbox>
                <w10:wrap type="square"/>
              </v:shape>
            </w:pict>
          </mc:Fallback>
        </mc:AlternateContent>
      </w: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5EA89" wp14:editId="29D3834E">
                <wp:simplePos x="0" y="0"/>
                <wp:positionH relativeFrom="column">
                  <wp:posOffset>1966595</wp:posOffset>
                </wp:positionH>
                <wp:positionV relativeFrom="paragraph">
                  <wp:posOffset>6350</wp:posOffset>
                </wp:positionV>
                <wp:extent cx="1285875" cy="47625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D8" w:rsidRDefault="002067D8" w:rsidP="00206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EA89" id="_x0000_s1030" type="#_x0000_t202" style="position:absolute;margin-left:154.85pt;margin-top:.5pt;width:101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" stroked="f">
                <v:textbox>
                  <w:txbxContent>
                    <w:p w:rsidR="002067D8" w:rsidRDefault="002067D8" w:rsidP="002067D8"/>
                  </w:txbxContent>
                </v:textbox>
                <w10:wrap type="square"/>
              </v:shape>
            </w:pict>
          </mc:Fallback>
        </mc:AlternateContent>
      </w:r>
      <w:r w:rsidRPr="009874C6">
        <w:rPr>
          <w:rFonts w:ascii="Open Sans" w:hAnsi="Open Sans" w:cs="Open Sans"/>
        </w:rPr>
        <w:t xml:space="preserve">                </w:t>
      </w:r>
      <w:r>
        <w:rPr>
          <w:rFonts w:ascii="Open Sans" w:hAnsi="Open Sans" w:cs="Open Sans"/>
        </w:rPr>
        <w:t xml:space="preserve">              </w:t>
      </w:r>
    </w:p>
    <w:p w:rsidR="002067D8" w:rsidRPr="0046577E" w:rsidRDefault="002067D8" w:rsidP="002067D8">
      <w:pPr>
        <w:pStyle w:val="SVUstil"/>
        <w:spacing w:line="240" w:lineRule="auto"/>
        <w:rPr>
          <w:sz w:val="22"/>
          <w:szCs w:val="22"/>
          <w:lang w:val="nb-NO"/>
        </w:rPr>
      </w:pPr>
      <w:r w:rsidRPr="00A62EE3">
        <w:rPr>
          <w:sz w:val="22"/>
          <w:szCs w:val="22"/>
          <w:lang w:val="nb-NO"/>
        </w:rPr>
        <w:tab/>
      </w:r>
      <w:r w:rsidRPr="00A62EE3">
        <w:rPr>
          <w:sz w:val="22"/>
          <w:szCs w:val="22"/>
          <w:lang w:val="nb-NO"/>
        </w:rPr>
        <w:tab/>
      </w:r>
    </w:p>
    <w:p w:rsidR="00E953CC" w:rsidRPr="00AA0561" w:rsidRDefault="00E953CC" w:rsidP="002067D8">
      <w:pPr>
        <w:rPr>
          <w:rFonts w:ascii="Open Sans" w:hAnsi="Open Sans" w:cs="Open Sans"/>
          <w:sz w:val="32"/>
          <w:szCs w:val="32"/>
        </w:rPr>
      </w:pPr>
    </w:p>
    <w:sectPr w:rsidR="00E953CC" w:rsidRPr="00AA0561" w:rsidSect="00FA087C">
      <w:headerReference w:type="default" r:id="rId8"/>
      <w:footerReference w:type="default" r:id="rId9"/>
      <w:pgSz w:w="11906" w:h="16838"/>
      <w:pgMar w:top="2835" w:right="1418" w:bottom="283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2E" w:rsidRDefault="00D25F2E" w:rsidP="001A09CD">
      <w:pPr>
        <w:spacing w:after="0" w:line="240" w:lineRule="auto"/>
      </w:pPr>
      <w:r>
        <w:separator/>
      </w:r>
    </w:p>
  </w:endnote>
  <w:endnote w:type="continuationSeparator" w:id="0">
    <w:p w:rsidR="00D25F2E" w:rsidRDefault="00D25F2E" w:rsidP="001A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817631"/>
      <w:docPartObj>
        <w:docPartGallery w:val="Page Numbers (Bottom of Page)"/>
        <w:docPartUnique/>
      </w:docPartObj>
    </w:sdtPr>
    <w:sdtEndPr/>
    <w:sdtContent>
      <w:p w:rsidR="00A73F41" w:rsidRPr="001A09CD" w:rsidRDefault="00EB0C03" w:rsidP="00A73F41">
        <w:pPr>
          <w:pStyle w:val="Bunntekst"/>
          <w:rPr>
            <w:rFonts w:ascii="Roboto Slab" w:hAnsi="Roboto Slab"/>
          </w:rPr>
        </w:pP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72AA1D" wp14:editId="33F508FB">
                  <wp:simplePos x="0" y="0"/>
                  <wp:positionH relativeFrom="margin">
                    <wp:posOffset>-66675</wp:posOffset>
                  </wp:positionH>
                  <wp:positionV relativeFrom="bottomMargin">
                    <wp:posOffset>781050</wp:posOffset>
                  </wp:positionV>
                  <wp:extent cx="1104900" cy="438785"/>
                  <wp:effectExtent l="0" t="0" r="0" b="0"/>
                  <wp:wrapNone/>
                  <wp:docPr id="10" name="Rektangel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04900" cy="438785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386853" id="Rektangel 10" o:spid="_x0000_s1026" style="position:absolute;margin-left:-5.25pt;margin-top:61.5pt;width:8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" stroked="f" strokeweight="1pt">
                  <v:fill r:id="rId2" o:title="" recolor="t" rotate="t" type="frame"/>
                  <w10:wrap anchorx="margin" anchory="margin"/>
                </v:rect>
              </w:pict>
            </mc:Fallback>
          </mc:AlternateContent>
        </w:r>
        <w:r w:rsidR="008C2135"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419AA6F" wp14:editId="07AC27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-7620</wp:posOffset>
                  </wp:positionV>
                  <wp:extent cx="6229350" cy="0"/>
                  <wp:effectExtent l="0" t="0" r="19050" b="19050"/>
                  <wp:wrapNone/>
                  <wp:docPr id="11" name="Rett linj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29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B44AC6A" id="Rett linje 1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" strokecolor="#777 [3209]" strokeweight=".5pt">
                  <v:stroke joinstyle="miter"/>
                  <w10:wrap anchorx="margin"/>
                </v:line>
              </w:pict>
            </mc:Fallback>
          </mc:AlternateContent>
        </w:r>
      </w:p>
      <w:p w:rsidR="00A73F41" w:rsidRDefault="00A73F41" w:rsidP="00A73F41">
        <w:pPr>
          <w:pStyle w:val="Bunntekst"/>
        </w:pP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665521" wp14:editId="22DCCBED">
                  <wp:simplePos x="0" y="0"/>
                  <wp:positionH relativeFrom="margin">
                    <wp:posOffset>3148330</wp:posOffset>
                  </wp:positionH>
                  <wp:positionV relativeFrom="paragraph">
                    <wp:posOffset>15240</wp:posOffset>
                  </wp:positionV>
                  <wp:extent cx="2000250" cy="561975"/>
                  <wp:effectExtent l="0" t="0" r="0" b="0"/>
                  <wp:wrapNone/>
                  <wp:docPr id="8" name="Tekstbok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002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F41" w:rsidRPr="007F5EEC" w:rsidRDefault="007F5EEC" w:rsidP="00A73F41">
                              <w:pPr>
                                <w:spacing w:line="240" w:lineRule="auto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7F5EEC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kenneth@svu.as </w:t>
                              </w: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                         </w:t>
                              </w:r>
                              <w:r w:rsidRPr="007F5EEC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>+47</w:t>
                              </w:r>
                              <w:r w:rsidR="00A73F41" w:rsidRPr="008C2135"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95 82 22 36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665521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margin-left:247.9pt;margin-top:1.2pt;width:15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" filled="f" stroked="f" strokeweight=".5pt">
                  <v:textbox>
                    <w:txbxContent>
                      <w:p w:rsidR="00A73F41" w:rsidRPr="007F5EEC" w:rsidRDefault="007F5EEC" w:rsidP="00A73F41">
                        <w:pPr>
                          <w:spacing w:line="240" w:lineRule="auto"/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7F5EEC"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 xml:space="preserve">kenneth@svu.as </w:t>
                        </w:r>
                        <w:r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 xml:space="preserve">                          </w:t>
                        </w:r>
                        <w:r w:rsidRPr="007F5EEC"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>+47</w:t>
                        </w:r>
                        <w:r w:rsidR="00A73F41" w:rsidRPr="008C2135"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95 82 22 36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87FD05" wp14:editId="7B026BF3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15240</wp:posOffset>
                  </wp:positionV>
                  <wp:extent cx="1866900" cy="561975"/>
                  <wp:effectExtent l="0" t="0" r="0" b="0"/>
                  <wp:wrapNone/>
                  <wp:docPr id="5" name="Tekstbok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669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F41" w:rsidRPr="008C2135" w:rsidRDefault="00A73F41" w:rsidP="00A73F41">
                              <w:pPr>
                                <w:spacing w:line="240" w:lineRule="auto"/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8C2135"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>Kielland Torkildsens gate 1, 9900 Kirkenes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87FD05" id="Tekstboks 5" o:spid="_x0000_s1027" type="#_x0000_t202" style="position:absolute;margin-left:106.15pt;margin-top:1.2pt;width:14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" filled="f" stroked="f" strokeweight=".5pt">
                  <v:textbox>
                    <w:txbxContent>
                      <w:p w:rsidR="00A73F41" w:rsidRPr="008C2135" w:rsidRDefault="00A73F41" w:rsidP="00A73F41">
                        <w:pPr>
                          <w:spacing w:line="240" w:lineRule="auto"/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8C2135"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  <w:t>Kielland Torkildsens gate 1, 9900 Kirkenes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A73F41" w:rsidRDefault="00A73F41">
        <w:pPr>
          <w:pStyle w:val="Bunntekst"/>
          <w:jc w:val="right"/>
        </w:pPr>
        <w:r w:rsidRPr="00A73F41">
          <w:rPr>
            <w:rFonts w:ascii="Roboto Slab" w:hAnsi="Roboto Slab"/>
          </w:rPr>
          <w:fldChar w:fldCharType="begin"/>
        </w:r>
        <w:r w:rsidRPr="00A73F41">
          <w:rPr>
            <w:rFonts w:ascii="Roboto Slab" w:hAnsi="Roboto Slab"/>
          </w:rPr>
          <w:instrText>PAGE   \* MERGEFORMAT</w:instrText>
        </w:r>
        <w:r w:rsidRPr="00A73F41">
          <w:rPr>
            <w:rFonts w:ascii="Roboto Slab" w:hAnsi="Roboto Slab"/>
          </w:rPr>
          <w:fldChar w:fldCharType="separate"/>
        </w:r>
        <w:r w:rsidR="002067D8">
          <w:rPr>
            <w:rFonts w:ascii="Roboto Slab" w:hAnsi="Roboto Slab"/>
            <w:noProof/>
          </w:rPr>
          <w:t>3</w:t>
        </w:r>
        <w:r w:rsidRPr="00A73F41">
          <w:rPr>
            <w:rFonts w:ascii="Roboto Slab" w:hAnsi="Roboto Slab"/>
          </w:rPr>
          <w:fldChar w:fldCharType="end"/>
        </w:r>
      </w:p>
    </w:sdtContent>
  </w:sdt>
  <w:p w:rsidR="001A09CD" w:rsidRDefault="001A09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2E" w:rsidRDefault="00D25F2E" w:rsidP="001A09CD">
      <w:pPr>
        <w:spacing w:after="0" w:line="240" w:lineRule="auto"/>
      </w:pPr>
      <w:r>
        <w:separator/>
      </w:r>
    </w:p>
  </w:footnote>
  <w:footnote w:type="continuationSeparator" w:id="0">
    <w:p w:rsidR="00D25F2E" w:rsidRDefault="00D25F2E" w:rsidP="001A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41" w:rsidRDefault="00A73F41" w:rsidP="00A640BE">
    <w:pPr>
      <w:pStyle w:val="Topptekst"/>
      <w:tabs>
        <w:tab w:val="clear" w:pos="4536"/>
        <w:tab w:val="clear" w:pos="9072"/>
        <w:tab w:val="left" w:pos="3225"/>
      </w:tabs>
    </w:pPr>
    <w:r>
      <w:rPr>
        <w:noProof/>
        <w:lang w:eastAsia="nb-NO"/>
      </w:rPr>
      <w:drawing>
        <wp:inline distT="0" distB="0" distL="0" distR="0" wp14:anchorId="21EB3B59" wp14:editId="58509A3A">
          <wp:extent cx="1392961" cy="561975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riginal S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614" cy="56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09CD" w:rsidRDefault="00A640BE" w:rsidP="00A640BE">
    <w:pPr>
      <w:pStyle w:val="Topptekst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110"/>
    <w:multiLevelType w:val="hybridMultilevel"/>
    <w:tmpl w:val="DD3A83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B12"/>
    <w:multiLevelType w:val="hybridMultilevel"/>
    <w:tmpl w:val="725E24A0"/>
    <w:lvl w:ilvl="0" w:tplc="FB882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C668D"/>
    <w:multiLevelType w:val="multilevel"/>
    <w:tmpl w:val="103063D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A1FBA"/>
    <w:multiLevelType w:val="hybridMultilevel"/>
    <w:tmpl w:val="3580E7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C90"/>
    <w:multiLevelType w:val="multilevel"/>
    <w:tmpl w:val="92F67470"/>
    <w:lvl w:ilvl="0">
      <w:start w:val="4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C04ABC"/>
    <w:multiLevelType w:val="hybridMultilevel"/>
    <w:tmpl w:val="0A3ABA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126"/>
    <w:multiLevelType w:val="multilevel"/>
    <w:tmpl w:val="AE9E7346"/>
    <w:lvl w:ilvl="0">
      <w:start w:val="2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C4213B"/>
    <w:multiLevelType w:val="hybridMultilevel"/>
    <w:tmpl w:val="3580E7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6779"/>
    <w:multiLevelType w:val="multilevel"/>
    <w:tmpl w:val="C98C8DFA"/>
    <w:lvl w:ilvl="0">
      <w:start w:val="3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6B72E2"/>
    <w:multiLevelType w:val="multilevel"/>
    <w:tmpl w:val="2D60254A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B50CA9"/>
    <w:multiLevelType w:val="hybridMultilevel"/>
    <w:tmpl w:val="53984968"/>
    <w:lvl w:ilvl="0" w:tplc="041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3A7A"/>
    <w:multiLevelType w:val="multilevel"/>
    <w:tmpl w:val="4D68E54C"/>
    <w:lvl w:ilvl="0">
      <w:start w:val="2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183C0B"/>
    <w:multiLevelType w:val="hybridMultilevel"/>
    <w:tmpl w:val="97A890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07465"/>
    <w:multiLevelType w:val="hybridMultilevel"/>
    <w:tmpl w:val="AE42D0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4AA"/>
    <w:multiLevelType w:val="hybridMultilevel"/>
    <w:tmpl w:val="CCAED650"/>
    <w:lvl w:ilvl="0" w:tplc="5D40C7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30DC"/>
    <w:multiLevelType w:val="hybridMultilevel"/>
    <w:tmpl w:val="802A72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448D7"/>
    <w:multiLevelType w:val="hybridMultilevel"/>
    <w:tmpl w:val="64A0EA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9761A"/>
    <w:multiLevelType w:val="hybridMultilevel"/>
    <w:tmpl w:val="C29C5706"/>
    <w:lvl w:ilvl="0" w:tplc="1B388D1A">
      <w:start w:val="1"/>
      <w:numFmt w:val="lowerLetter"/>
      <w:lvlText w:val="%1)"/>
      <w:lvlJc w:val="left"/>
      <w:pPr>
        <w:ind w:left="1065" w:hanging="360"/>
      </w:pPr>
      <w:rPr>
        <w:rFonts w:ascii="Open Sans" w:eastAsiaTheme="minorHAnsi" w:hAnsi="Open Sans" w:cs="Open Sans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1947A3"/>
    <w:multiLevelType w:val="multilevel"/>
    <w:tmpl w:val="161236CC"/>
    <w:lvl w:ilvl="0">
      <w:start w:val="2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10400B"/>
    <w:multiLevelType w:val="hybridMultilevel"/>
    <w:tmpl w:val="115065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0599A"/>
    <w:multiLevelType w:val="multilevel"/>
    <w:tmpl w:val="753CFB9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2877CE"/>
    <w:multiLevelType w:val="hybridMultilevel"/>
    <w:tmpl w:val="9712FF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20AD"/>
    <w:multiLevelType w:val="hybridMultilevel"/>
    <w:tmpl w:val="A5DA45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0361"/>
    <w:multiLevelType w:val="multilevel"/>
    <w:tmpl w:val="7AAA691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8545B"/>
    <w:multiLevelType w:val="hybridMultilevel"/>
    <w:tmpl w:val="EE7A6A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24"/>
  </w:num>
  <w:num w:numId="5">
    <w:abstractNumId w:val="2"/>
  </w:num>
  <w:num w:numId="6">
    <w:abstractNumId w:val="22"/>
  </w:num>
  <w:num w:numId="7">
    <w:abstractNumId w:val="20"/>
  </w:num>
  <w:num w:numId="8">
    <w:abstractNumId w:val="9"/>
  </w:num>
  <w:num w:numId="9">
    <w:abstractNumId w:val="18"/>
  </w:num>
  <w:num w:numId="10">
    <w:abstractNumId w:val="11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7"/>
  </w:num>
  <w:num w:numId="21">
    <w:abstractNumId w:val="4"/>
  </w:num>
  <w:num w:numId="22">
    <w:abstractNumId w:val="14"/>
  </w:num>
  <w:num w:numId="23">
    <w:abstractNumId w:val="3"/>
  </w:num>
  <w:num w:numId="24">
    <w:abstractNumId w:val="21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2E"/>
    <w:rsid w:val="00010051"/>
    <w:rsid w:val="00034B67"/>
    <w:rsid w:val="00042C79"/>
    <w:rsid w:val="0004702E"/>
    <w:rsid w:val="00051048"/>
    <w:rsid w:val="00051154"/>
    <w:rsid w:val="000519F5"/>
    <w:rsid w:val="00051DF2"/>
    <w:rsid w:val="0005310C"/>
    <w:rsid w:val="0005644D"/>
    <w:rsid w:val="0006095A"/>
    <w:rsid w:val="000671DB"/>
    <w:rsid w:val="000812D0"/>
    <w:rsid w:val="00086C87"/>
    <w:rsid w:val="000944B0"/>
    <w:rsid w:val="000949F3"/>
    <w:rsid w:val="000A12E5"/>
    <w:rsid w:val="000A2CDE"/>
    <w:rsid w:val="000A560E"/>
    <w:rsid w:val="000A5F80"/>
    <w:rsid w:val="000A683B"/>
    <w:rsid w:val="000B5313"/>
    <w:rsid w:val="000C5184"/>
    <w:rsid w:val="000E43E8"/>
    <w:rsid w:val="000F5716"/>
    <w:rsid w:val="000F5CEA"/>
    <w:rsid w:val="00104FBA"/>
    <w:rsid w:val="00111D55"/>
    <w:rsid w:val="00121EBE"/>
    <w:rsid w:val="00122798"/>
    <w:rsid w:val="00126D1E"/>
    <w:rsid w:val="00135185"/>
    <w:rsid w:val="00135F41"/>
    <w:rsid w:val="001367BF"/>
    <w:rsid w:val="00140AF8"/>
    <w:rsid w:val="00153FB1"/>
    <w:rsid w:val="00165F5D"/>
    <w:rsid w:val="00167D39"/>
    <w:rsid w:val="00172CBA"/>
    <w:rsid w:val="001A09CD"/>
    <w:rsid w:val="001B2C6B"/>
    <w:rsid w:val="001C24FB"/>
    <w:rsid w:val="001D0EAF"/>
    <w:rsid w:val="001D3E35"/>
    <w:rsid w:val="001E107B"/>
    <w:rsid w:val="002067D8"/>
    <w:rsid w:val="00211B92"/>
    <w:rsid w:val="00211FF0"/>
    <w:rsid w:val="00213386"/>
    <w:rsid w:val="00213424"/>
    <w:rsid w:val="002377FC"/>
    <w:rsid w:val="00264B2E"/>
    <w:rsid w:val="00265292"/>
    <w:rsid w:val="00265F85"/>
    <w:rsid w:val="00291F3E"/>
    <w:rsid w:val="002C0A1A"/>
    <w:rsid w:val="002D5063"/>
    <w:rsid w:val="002E05ED"/>
    <w:rsid w:val="002F4BE6"/>
    <w:rsid w:val="00306015"/>
    <w:rsid w:val="003156C8"/>
    <w:rsid w:val="00315CD0"/>
    <w:rsid w:val="0033278C"/>
    <w:rsid w:val="00335B38"/>
    <w:rsid w:val="00341FDA"/>
    <w:rsid w:val="003439D4"/>
    <w:rsid w:val="00344931"/>
    <w:rsid w:val="00356CFD"/>
    <w:rsid w:val="00361946"/>
    <w:rsid w:val="00363C85"/>
    <w:rsid w:val="00372776"/>
    <w:rsid w:val="00384E53"/>
    <w:rsid w:val="00385A68"/>
    <w:rsid w:val="003911BD"/>
    <w:rsid w:val="00392200"/>
    <w:rsid w:val="003A1E97"/>
    <w:rsid w:val="003B4F32"/>
    <w:rsid w:val="003B6766"/>
    <w:rsid w:val="003D7470"/>
    <w:rsid w:val="003E38B9"/>
    <w:rsid w:val="003F3B36"/>
    <w:rsid w:val="003F4F05"/>
    <w:rsid w:val="003F5065"/>
    <w:rsid w:val="003F752E"/>
    <w:rsid w:val="00410AB6"/>
    <w:rsid w:val="004203F8"/>
    <w:rsid w:val="00425DD9"/>
    <w:rsid w:val="0042746E"/>
    <w:rsid w:val="00447D43"/>
    <w:rsid w:val="00451CE3"/>
    <w:rsid w:val="00453EF0"/>
    <w:rsid w:val="0046054D"/>
    <w:rsid w:val="00462F57"/>
    <w:rsid w:val="00472823"/>
    <w:rsid w:val="004779E5"/>
    <w:rsid w:val="00477C84"/>
    <w:rsid w:val="00482C61"/>
    <w:rsid w:val="004867C0"/>
    <w:rsid w:val="004A071B"/>
    <w:rsid w:val="004A16BD"/>
    <w:rsid w:val="004A4AD1"/>
    <w:rsid w:val="004A6A2B"/>
    <w:rsid w:val="004B1667"/>
    <w:rsid w:val="004C01BC"/>
    <w:rsid w:val="004D0968"/>
    <w:rsid w:val="004F5B72"/>
    <w:rsid w:val="00501CE6"/>
    <w:rsid w:val="00504A8A"/>
    <w:rsid w:val="0052548A"/>
    <w:rsid w:val="00570162"/>
    <w:rsid w:val="005843E4"/>
    <w:rsid w:val="00590BE4"/>
    <w:rsid w:val="005A1EB9"/>
    <w:rsid w:val="005A53B3"/>
    <w:rsid w:val="005B4659"/>
    <w:rsid w:val="005B6FCE"/>
    <w:rsid w:val="005C5E8F"/>
    <w:rsid w:val="005D09F8"/>
    <w:rsid w:val="005D1D03"/>
    <w:rsid w:val="005D1D50"/>
    <w:rsid w:val="005D1E27"/>
    <w:rsid w:val="005E21A1"/>
    <w:rsid w:val="005E494E"/>
    <w:rsid w:val="005F1EC8"/>
    <w:rsid w:val="005F6DF2"/>
    <w:rsid w:val="00601C0A"/>
    <w:rsid w:val="00603570"/>
    <w:rsid w:val="00612A27"/>
    <w:rsid w:val="0062160D"/>
    <w:rsid w:val="0063167F"/>
    <w:rsid w:val="00636048"/>
    <w:rsid w:val="00641DEC"/>
    <w:rsid w:val="00680567"/>
    <w:rsid w:val="00683FFD"/>
    <w:rsid w:val="0069138D"/>
    <w:rsid w:val="00691E41"/>
    <w:rsid w:val="006944EF"/>
    <w:rsid w:val="006A61D2"/>
    <w:rsid w:val="006A6DD8"/>
    <w:rsid w:val="006B3E48"/>
    <w:rsid w:val="006B53EF"/>
    <w:rsid w:val="006B6570"/>
    <w:rsid w:val="006C4AE5"/>
    <w:rsid w:val="006C7B3C"/>
    <w:rsid w:val="006D557B"/>
    <w:rsid w:val="00710AA0"/>
    <w:rsid w:val="00716758"/>
    <w:rsid w:val="007324A0"/>
    <w:rsid w:val="00734C7D"/>
    <w:rsid w:val="00746D67"/>
    <w:rsid w:val="007535A5"/>
    <w:rsid w:val="00753A97"/>
    <w:rsid w:val="007633AB"/>
    <w:rsid w:val="00773A78"/>
    <w:rsid w:val="0077746D"/>
    <w:rsid w:val="007A10D7"/>
    <w:rsid w:val="007A66B1"/>
    <w:rsid w:val="007A742B"/>
    <w:rsid w:val="007B553A"/>
    <w:rsid w:val="007C1A2D"/>
    <w:rsid w:val="007C366F"/>
    <w:rsid w:val="007C6BB6"/>
    <w:rsid w:val="007D6616"/>
    <w:rsid w:val="007E0D18"/>
    <w:rsid w:val="007F1BF8"/>
    <w:rsid w:val="007F32A2"/>
    <w:rsid w:val="007F3558"/>
    <w:rsid w:val="007F5EEC"/>
    <w:rsid w:val="007F6CDA"/>
    <w:rsid w:val="00805F3F"/>
    <w:rsid w:val="008159D2"/>
    <w:rsid w:val="00815D32"/>
    <w:rsid w:val="0082142C"/>
    <w:rsid w:val="008269EE"/>
    <w:rsid w:val="0083178C"/>
    <w:rsid w:val="008324F7"/>
    <w:rsid w:val="00841928"/>
    <w:rsid w:val="00846E78"/>
    <w:rsid w:val="0084724E"/>
    <w:rsid w:val="008641DE"/>
    <w:rsid w:val="00865CD4"/>
    <w:rsid w:val="008924E6"/>
    <w:rsid w:val="008B37F5"/>
    <w:rsid w:val="008C2135"/>
    <w:rsid w:val="008D0601"/>
    <w:rsid w:val="008E34BC"/>
    <w:rsid w:val="008E40E0"/>
    <w:rsid w:val="008E4A09"/>
    <w:rsid w:val="008E5725"/>
    <w:rsid w:val="009009F2"/>
    <w:rsid w:val="0090508C"/>
    <w:rsid w:val="009076D5"/>
    <w:rsid w:val="0094077C"/>
    <w:rsid w:val="009536CE"/>
    <w:rsid w:val="00953D8F"/>
    <w:rsid w:val="009875CB"/>
    <w:rsid w:val="0099155A"/>
    <w:rsid w:val="009953E0"/>
    <w:rsid w:val="009B7D2F"/>
    <w:rsid w:val="009C2232"/>
    <w:rsid w:val="009C7820"/>
    <w:rsid w:val="009D34C5"/>
    <w:rsid w:val="009F7ACD"/>
    <w:rsid w:val="00A03D2F"/>
    <w:rsid w:val="00A27AAC"/>
    <w:rsid w:val="00A40E5A"/>
    <w:rsid w:val="00A42737"/>
    <w:rsid w:val="00A44E4C"/>
    <w:rsid w:val="00A62EE3"/>
    <w:rsid w:val="00A640BE"/>
    <w:rsid w:val="00A708CE"/>
    <w:rsid w:val="00A726C4"/>
    <w:rsid w:val="00A73F41"/>
    <w:rsid w:val="00A82592"/>
    <w:rsid w:val="00A85B57"/>
    <w:rsid w:val="00A87FD5"/>
    <w:rsid w:val="00A93589"/>
    <w:rsid w:val="00AA0561"/>
    <w:rsid w:val="00AA76FC"/>
    <w:rsid w:val="00AB45EA"/>
    <w:rsid w:val="00AB5B85"/>
    <w:rsid w:val="00AC6755"/>
    <w:rsid w:val="00AF46F7"/>
    <w:rsid w:val="00AF72A1"/>
    <w:rsid w:val="00B00253"/>
    <w:rsid w:val="00B06306"/>
    <w:rsid w:val="00B140D7"/>
    <w:rsid w:val="00B175DF"/>
    <w:rsid w:val="00B1769B"/>
    <w:rsid w:val="00B2273B"/>
    <w:rsid w:val="00B30457"/>
    <w:rsid w:val="00B30B7D"/>
    <w:rsid w:val="00B50877"/>
    <w:rsid w:val="00B518AF"/>
    <w:rsid w:val="00B5254D"/>
    <w:rsid w:val="00B62CAA"/>
    <w:rsid w:val="00B6713A"/>
    <w:rsid w:val="00B739A3"/>
    <w:rsid w:val="00B74E15"/>
    <w:rsid w:val="00B8653F"/>
    <w:rsid w:val="00B86EF4"/>
    <w:rsid w:val="00B90395"/>
    <w:rsid w:val="00BA6FEF"/>
    <w:rsid w:val="00BC7F28"/>
    <w:rsid w:val="00BE5FF2"/>
    <w:rsid w:val="00BF26EB"/>
    <w:rsid w:val="00BF2C1F"/>
    <w:rsid w:val="00C053AC"/>
    <w:rsid w:val="00C06EDE"/>
    <w:rsid w:val="00C1371B"/>
    <w:rsid w:val="00C151C6"/>
    <w:rsid w:val="00C22722"/>
    <w:rsid w:val="00C33830"/>
    <w:rsid w:val="00C56C0B"/>
    <w:rsid w:val="00C70C6B"/>
    <w:rsid w:val="00C720F3"/>
    <w:rsid w:val="00C948F7"/>
    <w:rsid w:val="00C96BC9"/>
    <w:rsid w:val="00CB397F"/>
    <w:rsid w:val="00CB5534"/>
    <w:rsid w:val="00CF461C"/>
    <w:rsid w:val="00CF727A"/>
    <w:rsid w:val="00D005C4"/>
    <w:rsid w:val="00D02875"/>
    <w:rsid w:val="00D04E23"/>
    <w:rsid w:val="00D05371"/>
    <w:rsid w:val="00D20667"/>
    <w:rsid w:val="00D23B58"/>
    <w:rsid w:val="00D25F2E"/>
    <w:rsid w:val="00D26CB0"/>
    <w:rsid w:val="00D353B9"/>
    <w:rsid w:val="00D36C26"/>
    <w:rsid w:val="00D8591E"/>
    <w:rsid w:val="00D938B1"/>
    <w:rsid w:val="00D954B4"/>
    <w:rsid w:val="00DC13F3"/>
    <w:rsid w:val="00DC66FA"/>
    <w:rsid w:val="00DE39E0"/>
    <w:rsid w:val="00DF2D77"/>
    <w:rsid w:val="00E077C1"/>
    <w:rsid w:val="00E113C7"/>
    <w:rsid w:val="00E11CED"/>
    <w:rsid w:val="00E17307"/>
    <w:rsid w:val="00E22A5D"/>
    <w:rsid w:val="00E36B3B"/>
    <w:rsid w:val="00E421C9"/>
    <w:rsid w:val="00E43277"/>
    <w:rsid w:val="00E43FE3"/>
    <w:rsid w:val="00E52FE1"/>
    <w:rsid w:val="00E57F8A"/>
    <w:rsid w:val="00E6579C"/>
    <w:rsid w:val="00E712F8"/>
    <w:rsid w:val="00E81E03"/>
    <w:rsid w:val="00E953CC"/>
    <w:rsid w:val="00E96488"/>
    <w:rsid w:val="00E97AD2"/>
    <w:rsid w:val="00EA144F"/>
    <w:rsid w:val="00EA3242"/>
    <w:rsid w:val="00EA32F9"/>
    <w:rsid w:val="00EA3379"/>
    <w:rsid w:val="00EB0C03"/>
    <w:rsid w:val="00EB278D"/>
    <w:rsid w:val="00EC3675"/>
    <w:rsid w:val="00ED0D59"/>
    <w:rsid w:val="00ED14EB"/>
    <w:rsid w:val="00ED2FBB"/>
    <w:rsid w:val="00EE0A6D"/>
    <w:rsid w:val="00EE265D"/>
    <w:rsid w:val="00F02F92"/>
    <w:rsid w:val="00F04750"/>
    <w:rsid w:val="00F12F4F"/>
    <w:rsid w:val="00F33DA0"/>
    <w:rsid w:val="00F41169"/>
    <w:rsid w:val="00F51AE2"/>
    <w:rsid w:val="00F51CD7"/>
    <w:rsid w:val="00F66FFB"/>
    <w:rsid w:val="00F72231"/>
    <w:rsid w:val="00F90930"/>
    <w:rsid w:val="00FA087C"/>
    <w:rsid w:val="00FA65A8"/>
    <w:rsid w:val="00FC223A"/>
    <w:rsid w:val="00FE3ED6"/>
    <w:rsid w:val="00FE456A"/>
    <w:rsid w:val="00FE7294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2475F57C"/>
  <w15:chartTrackingRefBased/>
  <w15:docId w15:val="{0A151F3F-4ACF-405F-BDF9-34E2298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E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A09C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C4C4C" w:themeColor="text1" w:themeTint="BF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1A09CD"/>
    <w:rPr>
      <w:rFonts w:asciiTheme="majorHAnsi" w:eastAsiaTheme="majorEastAsia" w:hAnsiTheme="majorHAnsi" w:cstheme="majorBidi"/>
      <w:color w:val="4C4C4C" w:themeColor="text1" w:themeTint="BF"/>
      <w:spacing w:val="-10"/>
      <w:kern w:val="28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09CD"/>
    <w:pPr>
      <w:numPr>
        <w:ilvl w:val="1"/>
      </w:numPr>
    </w:pPr>
    <w:rPr>
      <w:rFonts w:eastAsiaTheme="minorEastAsia" w:cs="Times New Roman"/>
      <w:color w:val="656565" w:themeColor="text1" w:themeTint="A5"/>
      <w:spacing w:val="15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09CD"/>
    <w:rPr>
      <w:rFonts w:eastAsiaTheme="minorEastAsia" w:cs="Times New Roman"/>
      <w:color w:val="656565" w:themeColor="text1" w:themeTint="A5"/>
      <w:spacing w:val="15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A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09CD"/>
  </w:style>
  <w:style w:type="paragraph" w:styleId="Bunntekst">
    <w:name w:val="footer"/>
    <w:basedOn w:val="Normal"/>
    <w:link w:val="BunntekstTegn"/>
    <w:uiPriority w:val="99"/>
    <w:unhideWhenUsed/>
    <w:rsid w:val="001A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09CD"/>
  </w:style>
  <w:style w:type="character" w:styleId="Hyperkobling">
    <w:name w:val="Hyperlink"/>
    <w:basedOn w:val="Standardskriftforavsnitt"/>
    <w:uiPriority w:val="99"/>
    <w:unhideWhenUsed/>
    <w:rsid w:val="00A640BE"/>
    <w:rPr>
      <w:color w:val="11111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640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73F4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F4F"/>
    <w:rPr>
      <w:rFonts w:ascii="Segoe UI" w:hAnsi="Segoe UI" w:cs="Segoe UI"/>
      <w:sz w:val="18"/>
      <w:szCs w:val="18"/>
    </w:rPr>
  </w:style>
  <w:style w:type="paragraph" w:customStyle="1" w:styleId="SVUstil">
    <w:name w:val="SVU stil"/>
    <w:basedOn w:val="Normal"/>
    <w:link w:val="SVUstilTegn"/>
    <w:qFormat/>
    <w:rsid w:val="008C2135"/>
    <w:pPr>
      <w:tabs>
        <w:tab w:val="left" w:pos="1770"/>
      </w:tabs>
    </w:pPr>
    <w:rPr>
      <w:rFonts w:ascii="Open Sans" w:hAnsi="Open Sans" w:cs="Open Sans"/>
      <w:color w:val="000000"/>
      <w:sz w:val="21"/>
      <w:szCs w:val="21"/>
      <w:shd w:val="clear" w:color="auto" w:fill="FFFFFF"/>
      <w:lang w:val="en-US"/>
    </w:rPr>
  </w:style>
  <w:style w:type="character" w:customStyle="1" w:styleId="SVUstilTegn">
    <w:name w:val="SVU stil Tegn"/>
    <w:basedOn w:val="Standardskriftforavsnitt"/>
    <w:link w:val="SVUstil"/>
    <w:rsid w:val="008C2135"/>
    <w:rPr>
      <w:rFonts w:ascii="Open Sans" w:hAnsi="Open Sans" w:cs="Open Sans"/>
      <w:color w:val="000000"/>
      <w:sz w:val="21"/>
      <w:szCs w:val="21"/>
      <w:lang w:val="en-US"/>
    </w:rPr>
  </w:style>
  <w:style w:type="paragraph" w:styleId="Listeavsnitt">
    <w:name w:val="List Paragraph"/>
    <w:basedOn w:val="Normal"/>
    <w:uiPriority w:val="34"/>
    <w:qFormat/>
    <w:rsid w:val="006C7B3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u_kenneth\AppData\Local\Microsoft\Windows\INetCache\Content.Outlook\74QPC23P\brevmal.dotx" TargetMode="External"/></Relationships>
</file>

<file path=word/theme/theme1.xml><?xml version="1.0" encoding="utf-8"?>
<a:theme xmlns:a="http://schemas.openxmlformats.org/drawingml/2006/main" name="Office-tema">
  <a:themeElements>
    <a:clrScheme name="Sør-Varanger Utvikling">
      <a:dk1>
        <a:srgbClr val="111111"/>
      </a:dk1>
      <a:lt1>
        <a:srgbClr val="F5F5F5"/>
      </a:lt1>
      <a:dk2>
        <a:srgbClr val="777777"/>
      </a:dk2>
      <a:lt2>
        <a:srgbClr val="EEEEEE"/>
      </a:lt2>
      <a:accent1>
        <a:srgbClr val="F4ED48"/>
      </a:accent1>
      <a:accent2>
        <a:srgbClr val="DCDCDC"/>
      </a:accent2>
      <a:accent3>
        <a:srgbClr val="EC9786"/>
      </a:accent3>
      <a:accent4>
        <a:srgbClr val="95A4A8"/>
      </a:accent4>
      <a:accent5>
        <a:srgbClr val="EEEEEE"/>
      </a:accent5>
      <a:accent6>
        <a:srgbClr val="777777"/>
      </a:accent6>
      <a:hlink>
        <a:srgbClr val="111111"/>
      </a:hlink>
      <a:folHlink>
        <a:srgbClr val="11111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2FD6-904A-48B6-BF3D-26DFB141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5</TotalTime>
  <Pages>3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Stålsett</dc:creator>
  <cp:keywords/>
  <dc:description/>
  <cp:lastModifiedBy>Kenneth Stålsett</cp:lastModifiedBy>
  <cp:revision>6</cp:revision>
  <cp:lastPrinted>2019-06-04T09:03:00Z</cp:lastPrinted>
  <dcterms:created xsi:type="dcterms:W3CDTF">2020-02-04T13:47:00Z</dcterms:created>
  <dcterms:modified xsi:type="dcterms:W3CDTF">2020-02-05T15:08:00Z</dcterms:modified>
</cp:coreProperties>
</file>